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C2" w:rsidRDefault="00453734" w:rsidP="00DA1E88">
      <w:pPr>
        <w:pStyle w:val="Tittel"/>
      </w:pPr>
      <w:r>
        <w:t xml:space="preserve">Mottaksprotokoll </w:t>
      </w:r>
    </w:p>
    <w:tbl>
      <w:tblPr>
        <w:tblpPr w:leftFromText="141" w:rightFromText="141" w:vertAnchor="page" w:horzAnchor="margin" w:tblpXSpec="center" w:tblpY="28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1559"/>
        <w:gridCol w:w="425"/>
        <w:gridCol w:w="351"/>
        <w:gridCol w:w="1634"/>
        <w:gridCol w:w="741"/>
        <w:gridCol w:w="676"/>
        <w:gridCol w:w="426"/>
        <w:gridCol w:w="992"/>
        <w:gridCol w:w="174"/>
        <w:gridCol w:w="251"/>
      </w:tblGrid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hRule="exact" w:val="320"/>
        </w:trPr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Anskaffelsesnummer: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tabs>
                <w:tab w:val="left" w:pos="2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>Avdeling/ innkjøper: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val="360"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  <w:t xml:space="preserve">Konkurransen gjelder:       </w:t>
            </w: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Rammeavtale varekjøp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nb-NO"/>
              </w:rPr>
              <w:t xml:space="preserve"> </w:t>
            </w:r>
            <w:r w:rsidRPr="00BF0520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Rammeavtale tjenestekjøp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Enkeltkjøp vare og tjeneste/ investering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Bygg og anlegg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F0520" w:rsidRPr="00BF0520" w:rsidTr="00181B5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mallCaps/>
                <w:lang w:eastAsia="nb-NO"/>
              </w:rPr>
            </w:pPr>
            <w:r w:rsidRPr="00BF052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nb-NO"/>
              </w:rPr>
              <w:t>innleveringsfrist</w:t>
            </w:r>
            <w:r w:rsidRPr="00BF0520">
              <w:rPr>
                <w:rFonts w:ascii="Times New Roman" w:eastAsia="Times New Roman" w:hAnsi="Times New Roman" w:cs="Times New Roman"/>
                <w:smallCaps/>
                <w:lang w:eastAsia="nb-NO"/>
              </w:rPr>
              <w:t>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nb-NO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nb-N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16"/>
                <w:szCs w:val="20"/>
                <w:lang w:eastAsia="nb-NO"/>
              </w:rPr>
            </w:pPr>
          </w:p>
        </w:tc>
      </w:tr>
      <w:tr w:rsidR="00BF0520" w:rsidRPr="00BF0520" w:rsidTr="00BF0520">
        <w:trPr>
          <w:cantSplit/>
          <w:trHeight w:val="276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b-NO"/>
              </w:rPr>
            </w:pPr>
          </w:p>
        </w:tc>
      </w:tr>
      <w:tr w:rsidR="00BF0520" w:rsidRPr="00BF0520" w:rsidTr="00DA1E88">
        <w:trPr>
          <w:cantSplit/>
          <w:trHeight w:val="8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520" w:rsidRPr="00BF0520" w:rsidRDefault="00BF0520" w:rsidP="00BF0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0"/>
                <w:lang w:eastAsia="nb-NO"/>
              </w:rPr>
            </w:pPr>
          </w:p>
        </w:tc>
      </w:tr>
    </w:tbl>
    <w:p w:rsidR="008D01C2" w:rsidRPr="008D01C2" w:rsidRDefault="008D01C2" w:rsidP="008D01C2"/>
    <w:tbl>
      <w:tblPr>
        <w:tblStyle w:val="Tabellrutenett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D01C2" w:rsidTr="008B5FF5">
        <w:trPr>
          <w:trHeight w:val="693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Dato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Klokkeslett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Leverandør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Leveranse</w:t>
            </w:r>
          </w:p>
          <w:p w:rsidR="00453734" w:rsidRPr="008B5FF5" w:rsidRDefault="00453734" w:rsidP="008D01C2">
            <w:pPr>
              <w:pStyle w:val="Ingenmellomrom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(post, bud, personlig)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453734" w:rsidRPr="008B5FF5" w:rsidRDefault="00453734" w:rsidP="008D01C2">
            <w:pPr>
              <w:pStyle w:val="Overskrift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8B5FF5">
              <w:rPr>
                <w:rFonts w:ascii="Arial" w:hAnsi="Arial" w:cs="Arial"/>
                <w:color w:val="000000" w:themeColor="text1"/>
                <w:sz w:val="24"/>
              </w:rPr>
              <w:t>Mottakers signatur</w:t>
            </w: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36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38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38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360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453734" w:rsidTr="008D01C2">
        <w:trPr>
          <w:trHeight w:val="360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453734" w:rsidTr="008D01C2">
        <w:trPr>
          <w:trHeight w:val="401"/>
        </w:trPr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453734" w:rsidRDefault="00453734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  <w:tr w:rsidR="008D01C2" w:rsidTr="008D01C2">
        <w:trPr>
          <w:trHeight w:val="401"/>
        </w:trPr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  <w:tc>
          <w:tcPr>
            <w:tcW w:w="1000" w:type="pct"/>
            <w:vAlign w:val="center"/>
          </w:tcPr>
          <w:p w:rsidR="008D01C2" w:rsidRDefault="008D01C2" w:rsidP="008D01C2">
            <w:pPr>
              <w:jc w:val="center"/>
            </w:pPr>
          </w:p>
        </w:tc>
      </w:tr>
    </w:tbl>
    <w:p w:rsidR="00453734" w:rsidRPr="00453734" w:rsidRDefault="00453734" w:rsidP="008A495C"/>
    <w:sectPr w:rsidR="00453734" w:rsidRPr="0045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734"/>
    <w:rsid w:val="00181B55"/>
    <w:rsid w:val="00453734"/>
    <w:rsid w:val="00541821"/>
    <w:rsid w:val="00753BBA"/>
    <w:rsid w:val="008A495C"/>
    <w:rsid w:val="008B5FF5"/>
    <w:rsid w:val="008D01C2"/>
    <w:rsid w:val="00970177"/>
    <w:rsid w:val="00A83A96"/>
    <w:rsid w:val="00B1033F"/>
    <w:rsid w:val="00BF0520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0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3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53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45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453734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05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F0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3A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3A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3A9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3A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3A9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C592D4BA</Template>
  <TotalTime>2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Khakpour, Sara</dc:creator>
  <cp:lastModifiedBy>Engesæth, Vibeke</cp:lastModifiedBy>
  <cp:revision>3</cp:revision>
  <dcterms:created xsi:type="dcterms:W3CDTF">2014-10-15T07:14:00Z</dcterms:created>
  <dcterms:modified xsi:type="dcterms:W3CDTF">2014-11-06T14:16:00Z</dcterms:modified>
</cp:coreProperties>
</file>