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CFDA8FA" w14:textId="77777777">
        <w:tc>
          <w:tcPr>
            <w:tcW w:w="6166" w:type="dxa"/>
            <w:tcBorders>
              <w:top w:val="dotted" w:sz="8" w:space="0" w:color="auto"/>
            </w:tcBorders>
          </w:tcPr>
          <w:p w14:paraId="6231F842" w14:textId="77777777" w:rsidR="00E974AE" w:rsidRPr="00AA7102" w:rsidRDefault="00E974AE" w:rsidP="004A2D55">
            <w:pPr>
              <w:pStyle w:val="Brdtekst"/>
              <w:rPr>
                <w:rFonts w:ascii="Times New Roman" w:hAnsi="Times New Roman"/>
                <w:sz w:val="12"/>
              </w:rPr>
            </w:pPr>
          </w:p>
        </w:tc>
        <w:tc>
          <w:tcPr>
            <w:tcW w:w="3605" w:type="dxa"/>
            <w:tcBorders>
              <w:top w:val="dotted" w:sz="8" w:space="0" w:color="auto"/>
            </w:tcBorders>
          </w:tcPr>
          <w:p w14:paraId="320DF85C" w14:textId="77777777" w:rsidR="00E974AE" w:rsidRPr="00AA7102" w:rsidRDefault="00E974AE" w:rsidP="004A2D55">
            <w:pPr>
              <w:pStyle w:val="Topptekst"/>
              <w:rPr>
                <w:rFonts w:ascii="Times New Roman" w:hAnsi="Times New Roman"/>
                <w:sz w:val="12"/>
              </w:rPr>
            </w:pPr>
          </w:p>
        </w:tc>
      </w:tr>
    </w:tbl>
    <w:p w14:paraId="462945CF" w14:textId="77777777" w:rsidR="00BD65A3" w:rsidRDefault="00BD65A3" w:rsidP="004A2D55">
      <w:pPr>
        <w:pStyle w:val="Brdtekst"/>
        <w:rPr>
          <w:rFonts w:ascii="Arial" w:hAnsi="Arial" w:cs="Arial"/>
          <w:sz w:val="20"/>
        </w:rPr>
      </w:pPr>
    </w:p>
    <w:p w14:paraId="59694BB3" w14:textId="77777777" w:rsidR="00720836" w:rsidRDefault="00085206" w:rsidP="004A2D55">
      <w:pPr>
        <w:pStyle w:val="Brdtekst"/>
      </w:pPr>
      <w:r w:rsidRPr="00113A54">
        <w:t>Mottaker</w:t>
      </w:r>
      <w:r w:rsidR="00BD65A3">
        <w:t>e</w:t>
      </w:r>
      <w:r w:rsidR="00C46278">
        <w:t xml:space="preserve"> </w:t>
      </w:r>
      <w:r w:rsidR="00BD65A3">
        <w:t xml:space="preserve">ifølge </w:t>
      </w:r>
      <w:r w:rsidR="00C46278">
        <w:t>liste</w:t>
      </w:r>
    </w:p>
    <w:p w14:paraId="6AF8AF4F" w14:textId="77777777" w:rsidR="00BD65A3" w:rsidRDefault="00BD65A3" w:rsidP="004A2D55">
      <w:pPr>
        <w:pStyle w:val="Tittel"/>
        <w:rPr>
          <w:rFonts w:ascii="Arial" w:hAnsi="Arial" w:cs="Arial"/>
          <w:sz w:val="24"/>
          <w:szCs w:val="24"/>
        </w:rPr>
      </w:pPr>
      <w:bookmarkStart w:id="0" w:name="Sdo_Tittel"/>
    </w:p>
    <w:p w14:paraId="6F4F508E" w14:textId="34EFB4D2" w:rsidR="00B1441C" w:rsidRPr="00EE0D0F" w:rsidRDefault="00BA77AF" w:rsidP="004A2D55">
      <w:pPr>
        <w:pStyle w:val="Tittel"/>
        <w:rPr>
          <w:rFonts w:ascii="Arial" w:hAnsi="Arial" w:cs="Arial"/>
          <w:sz w:val="24"/>
          <w:szCs w:val="24"/>
        </w:rPr>
      </w:pPr>
      <w:r>
        <w:rPr>
          <w:rFonts w:ascii="Arial" w:hAnsi="Arial" w:cs="Arial"/>
          <w:sz w:val="24"/>
          <w:szCs w:val="24"/>
        </w:rPr>
        <w:t>Høring:</w:t>
      </w:r>
      <w:bookmarkEnd w:id="0"/>
      <w:r w:rsidR="00B1441C" w:rsidRPr="00EF5808">
        <w:rPr>
          <w:rFonts w:ascii="Arial" w:hAnsi="Arial" w:cs="Arial"/>
          <w:sz w:val="24"/>
          <w:szCs w:val="24"/>
        </w:rPr>
        <w:t xml:space="preserve"> </w:t>
      </w:r>
      <w:r w:rsidR="00B85C9B" w:rsidRPr="00EF5808">
        <w:rPr>
          <w:rFonts w:ascii="Arial" w:hAnsi="Arial" w:cs="Arial"/>
          <w:sz w:val="24"/>
          <w:szCs w:val="24"/>
        </w:rPr>
        <w:t>Miljøk</w:t>
      </w:r>
      <w:r w:rsidR="00B1441C" w:rsidRPr="00EF5808">
        <w:rPr>
          <w:rFonts w:ascii="Arial" w:hAnsi="Arial" w:cs="Arial"/>
          <w:sz w:val="24"/>
          <w:szCs w:val="24"/>
        </w:rPr>
        <w:t xml:space="preserve">rav </w:t>
      </w:r>
      <w:r w:rsidR="00B71887" w:rsidRPr="00EF5808">
        <w:rPr>
          <w:rFonts w:ascii="Arial" w:hAnsi="Arial" w:cs="Arial"/>
          <w:sz w:val="24"/>
          <w:szCs w:val="24"/>
        </w:rPr>
        <w:t>til bygg</w:t>
      </w:r>
      <w:r w:rsidR="00EE0D0F" w:rsidRPr="00EF5808">
        <w:rPr>
          <w:rFonts w:ascii="Arial" w:hAnsi="Arial" w:cs="Arial"/>
          <w:sz w:val="24"/>
          <w:szCs w:val="24"/>
        </w:rPr>
        <w:t xml:space="preserve"> i offentlige </w:t>
      </w:r>
      <w:r w:rsidR="00B1441C" w:rsidRPr="00EF5808">
        <w:rPr>
          <w:rFonts w:ascii="Arial" w:hAnsi="Arial" w:cs="Arial"/>
          <w:sz w:val="24"/>
          <w:szCs w:val="24"/>
        </w:rPr>
        <w:t>anskaffelser</w:t>
      </w:r>
    </w:p>
    <w:p w14:paraId="752135BD" w14:textId="54158CBC" w:rsidR="00B1441C" w:rsidRPr="00BD65A3" w:rsidRDefault="00B1441C" w:rsidP="004A2D55">
      <w:pPr>
        <w:pStyle w:val="NormalWeb"/>
        <w:rPr>
          <w:color w:val="000000"/>
        </w:rPr>
      </w:pPr>
      <w:r w:rsidRPr="034B4000">
        <w:rPr>
          <w:color w:val="000000" w:themeColor="text1"/>
        </w:rPr>
        <w:t xml:space="preserve">DFØ ønsker innspill og tilbakemeldinger på forslag til standardformulerte krav og kontraktsvilkår for offentlige anskaffelser av </w:t>
      </w:r>
      <w:r w:rsidR="0076322D" w:rsidRPr="034B4000">
        <w:rPr>
          <w:color w:val="000000" w:themeColor="text1"/>
        </w:rPr>
        <w:t>bygg.</w:t>
      </w:r>
      <w:r w:rsidRPr="034B4000">
        <w:rPr>
          <w:color w:val="000000" w:themeColor="text1"/>
        </w:rPr>
        <w:t xml:space="preserve"> De endelige kravene skal publisere som veiledning til offentlige innkjøpere i Norge.</w:t>
      </w:r>
    </w:p>
    <w:p w14:paraId="6B4A5090" w14:textId="515546C2" w:rsidR="00E4567C" w:rsidRPr="00387917" w:rsidRDefault="00B1441C" w:rsidP="004A2D55">
      <w:pPr>
        <w:pStyle w:val="NormalWeb"/>
        <w:rPr>
          <w:color w:val="000000" w:themeColor="text1"/>
        </w:rPr>
      </w:pPr>
      <w:r w:rsidRPr="327E3D80">
        <w:rPr>
          <w:color w:val="000000" w:themeColor="text1"/>
        </w:rPr>
        <w:t xml:space="preserve">Dette utkastet </w:t>
      </w:r>
      <w:r w:rsidRPr="00387917">
        <w:rPr>
          <w:color w:val="000000" w:themeColor="text1"/>
        </w:rPr>
        <w:t xml:space="preserve">består av </w:t>
      </w:r>
      <w:r w:rsidR="00647560" w:rsidRPr="00387917">
        <w:rPr>
          <w:color w:val="000000" w:themeColor="text1"/>
        </w:rPr>
        <w:t>19</w:t>
      </w:r>
      <w:r w:rsidRPr="00387917">
        <w:rPr>
          <w:color w:val="000000" w:themeColor="text1"/>
        </w:rPr>
        <w:t xml:space="preserve"> ulike krav</w:t>
      </w:r>
      <w:r w:rsidRPr="327E3D80">
        <w:rPr>
          <w:color w:val="000000" w:themeColor="text1"/>
        </w:rPr>
        <w:t xml:space="preserve"> til </w:t>
      </w:r>
      <w:r w:rsidR="00647560" w:rsidRPr="327E3D80">
        <w:rPr>
          <w:color w:val="000000" w:themeColor="text1"/>
        </w:rPr>
        <w:t>bygg</w:t>
      </w:r>
      <w:r w:rsidRPr="327E3D80">
        <w:rPr>
          <w:color w:val="000000" w:themeColor="text1"/>
        </w:rPr>
        <w:t xml:space="preserve"> som vi ønsker innspill på. </w:t>
      </w:r>
      <w:r w:rsidR="00892956" w:rsidRPr="327E3D80">
        <w:rPr>
          <w:color w:val="000000" w:themeColor="text1"/>
        </w:rPr>
        <w:t xml:space="preserve">I </w:t>
      </w:r>
      <w:r w:rsidR="00546327" w:rsidRPr="327E3D80">
        <w:rPr>
          <w:color w:val="000000" w:themeColor="text1"/>
        </w:rPr>
        <w:t xml:space="preserve">vedlegg </w:t>
      </w:r>
      <w:r w:rsidR="007E0393" w:rsidRPr="327E3D80">
        <w:rPr>
          <w:color w:val="000000" w:themeColor="text1"/>
        </w:rPr>
        <w:t xml:space="preserve">har vi laget et </w:t>
      </w:r>
      <w:r w:rsidR="00810BE0" w:rsidRPr="327E3D80">
        <w:rPr>
          <w:color w:val="000000" w:themeColor="text1"/>
        </w:rPr>
        <w:t xml:space="preserve">høringsdokument </w:t>
      </w:r>
      <w:r w:rsidR="007E0393" w:rsidRPr="327E3D80">
        <w:rPr>
          <w:color w:val="000000" w:themeColor="text1"/>
        </w:rPr>
        <w:t xml:space="preserve">der vi </w:t>
      </w:r>
      <w:r w:rsidR="00E4567C" w:rsidRPr="327E3D80">
        <w:rPr>
          <w:color w:val="000000" w:themeColor="text1"/>
        </w:rPr>
        <w:t xml:space="preserve">gir en generell orientering og </w:t>
      </w:r>
      <w:r w:rsidR="007E0393" w:rsidRPr="327E3D80">
        <w:rPr>
          <w:color w:val="000000" w:themeColor="text1"/>
        </w:rPr>
        <w:t>ber om t</w:t>
      </w:r>
      <w:r w:rsidR="006B041D" w:rsidRPr="327E3D80">
        <w:rPr>
          <w:color w:val="000000" w:themeColor="text1"/>
        </w:rPr>
        <w:t xml:space="preserve">ilbakemelding på </w:t>
      </w:r>
      <w:r w:rsidR="00810BE0" w:rsidRPr="327E3D80">
        <w:rPr>
          <w:color w:val="000000" w:themeColor="text1"/>
        </w:rPr>
        <w:t xml:space="preserve">konkrete spørsmål, både knyttet til hele </w:t>
      </w:r>
      <w:r w:rsidR="00E1139E" w:rsidRPr="327E3D80">
        <w:rPr>
          <w:color w:val="000000" w:themeColor="text1"/>
        </w:rPr>
        <w:t>settet av krav, kriterier og kontraktsvilkår</w:t>
      </w:r>
      <w:r w:rsidR="0096304F" w:rsidRPr="327E3D80">
        <w:rPr>
          <w:color w:val="000000" w:themeColor="text1"/>
        </w:rPr>
        <w:t xml:space="preserve">, og de enkelte forslagene. Vi ber om at høringsinstansene </w:t>
      </w:r>
      <w:r w:rsidR="006558B2" w:rsidRPr="327E3D80">
        <w:rPr>
          <w:color w:val="000000" w:themeColor="text1"/>
        </w:rPr>
        <w:t>gir sine kommentarer</w:t>
      </w:r>
      <w:r w:rsidR="00787E2C">
        <w:rPr>
          <w:color w:val="000000" w:themeColor="text1"/>
        </w:rPr>
        <w:t xml:space="preserve"> eller forbedringsforslag</w:t>
      </w:r>
      <w:r w:rsidR="006558B2" w:rsidRPr="327E3D80">
        <w:rPr>
          <w:color w:val="000000" w:themeColor="text1"/>
        </w:rPr>
        <w:t xml:space="preserve"> på angitt sted i dette dokumentet. </w:t>
      </w:r>
    </w:p>
    <w:p w14:paraId="5187C03A" w14:textId="1D362267" w:rsidR="034B4000" w:rsidRDefault="00F11C47" w:rsidP="004A2D55">
      <w:pPr>
        <w:pStyle w:val="NormalWeb"/>
        <w:rPr>
          <w:color w:val="000000" w:themeColor="text1"/>
        </w:rPr>
      </w:pPr>
      <w:r w:rsidRPr="034B4000">
        <w:rPr>
          <w:color w:val="000000" w:themeColor="text1"/>
        </w:rPr>
        <w:t>Utfylt dokument</w:t>
      </w:r>
      <w:r w:rsidR="00B1441C" w:rsidRPr="034B4000">
        <w:rPr>
          <w:color w:val="000000" w:themeColor="text1"/>
        </w:rPr>
        <w:t xml:space="preserve"> med dine innspill sendes til </w:t>
      </w:r>
      <w:hyperlink r:id="rId11" w:history="1">
        <w:r w:rsidR="00720836" w:rsidRPr="00865CC0">
          <w:rPr>
            <w:rStyle w:val="Hyperkobling"/>
          </w:rPr>
          <w:t>postmottak@dfo.no</w:t>
        </w:r>
      </w:hyperlink>
      <w:r w:rsidR="00B1441C" w:rsidRPr="034B4000">
        <w:rPr>
          <w:color w:val="000000" w:themeColor="text1"/>
        </w:rPr>
        <w:t xml:space="preserve"> med kopi til </w:t>
      </w:r>
      <w:hyperlink r:id="rId12" w:history="1">
        <w:r w:rsidR="00720836" w:rsidRPr="00865CC0">
          <w:rPr>
            <w:rStyle w:val="Hyperkobling"/>
          </w:rPr>
          <w:t>bjorn.kummeneje@dfo.no</w:t>
        </w:r>
      </w:hyperlink>
      <w:r w:rsidR="00B1441C" w:rsidRPr="034B4000">
        <w:rPr>
          <w:color w:val="000000" w:themeColor="text1"/>
        </w:rPr>
        <w:t>. E-posten med høringssvar bes merkes med «</w:t>
      </w:r>
      <w:r w:rsidR="00EE399D">
        <w:rPr>
          <w:color w:val="000000" w:themeColor="text1"/>
        </w:rPr>
        <w:t xml:space="preserve">22/087 </w:t>
      </w:r>
      <w:r w:rsidR="00B1441C" w:rsidRPr="034B4000">
        <w:rPr>
          <w:color w:val="000000" w:themeColor="text1"/>
        </w:rPr>
        <w:t xml:space="preserve">Høring </w:t>
      </w:r>
      <w:r w:rsidR="00103630">
        <w:rPr>
          <w:color w:val="000000" w:themeColor="text1"/>
        </w:rPr>
        <w:t xml:space="preserve">- </w:t>
      </w:r>
      <w:r w:rsidR="00103630" w:rsidRPr="00103630">
        <w:rPr>
          <w:color w:val="000000" w:themeColor="text1"/>
        </w:rPr>
        <w:t>revisjon av krav til anskaffelser av bærekraftig bygg</w:t>
      </w:r>
      <w:r w:rsidR="00B1441C" w:rsidRPr="034B4000">
        <w:rPr>
          <w:color w:val="000000" w:themeColor="text1"/>
        </w:rPr>
        <w:t xml:space="preserve">». Offentlige virksomheter oppfordres til å sende høringssvar via </w:t>
      </w:r>
      <w:proofErr w:type="spellStart"/>
      <w:r w:rsidR="00B1441C" w:rsidRPr="034B4000">
        <w:rPr>
          <w:color w:val="000000" w:themeColor="text1"/>
        </w:rPr>
        <w:t>eFormidling</w:t>
      </w:r>
      <w:proofErr w:type="spellEnd"/>
      <w:r w:rsidR="00B1441C" w:rsidRPr="034B4000">
        <w:rPr>
          <w:color w:val="000000" w:themeColor="text1"/>
        </w:rPr>
        <w:t>.</w:t>
      </w:r>
    </w:p>
    <w:p w14:paraId="5FF1ECE2" w14:textId="66BEDE46" w:rsidR="00B1441C" w:rsidRPr="00BD65A3" w:rsidRDefault="00B1441C" w:rsidP="004A2D55">
      <w:pPr>
        <w:pStyle w:val="NormalWeb"/>
        <w:rPr>
          <w:color w:val="000000"/>
        </w:rPr>
      </w:pPr>
      <w:r w:rsidRPr="034B4000">
        <w:rPr>
          <w:color w:val="000000" w:themeColor="text1"/>
        </w:rPr>
        <w:t xml:space="preserve">Fristen for å gi innspill er 1. </w:t>
      </w:r>
      <w:r w:rsidR="005D3501" w:rsidRPr="034B4000">
        <w:rPr>
          <w:color w:val="000000" w:themeColor="text1"/>
        </w:rPr>
        <w:t>oktober 2022</w:t>
      </w:r>
      <w:r w:rsidRPr="034B4000">
        <w:rPr>
          <w:color w:val="000000" w:themeColor="text1"/>
        </w:rPr>
        <w:t xml:space="preserve">. Høringsinnspill vil bli publisert på høringssiden </w:t>
      </w:r>
      <w:r w:rsidR="00F440C6">
        <w:rPr>
          <w:color w:val="000000" w:themeColor="text1"/>
        </w:rPr>
        <w:t>på</w:t>
      </w:r>
      <w:r w:rsidR="000E2A46">
        <w:rPr>
          <w:color w:val="000000" w:themeColor="text1"/>
        </w:rPr>
        <w:t xml:space="preserve"> </w:t>
      </w:r>
      <w:r w:rsidR="00343A0E">
        <w:rPr>
          <w:color w:val="000000" w:themeColor="text1"/>
        </w:rPr>
        <w:t xml:space="preserve">anskaffelser.no </w:t>
      </w:r>
      <w:r w:rsidRPr="034B4000">
        <w:rPr>
          <w:color w:val="000000" w:themeColor="text1"/>
        </w:rPr>
        <w:t>og blir offentlig tilgjengelig.</w:t>
      </w:r>
    </w:p>
    <w:p w14:paraId="71FFAE00" w14:textId="77777777" w:rsidR="00B1441C" w:rsidRPr="00622165" w:rsidRDefault="00B1441C" w:rsidP="004A2D55">
      <w:pPr>
        <w:pStyle w:val="NormalWeb"/>
        <w:rPr>
          <w:color w:val="000000"/>
          <w:lang w:val="da-DK"/>
        </w:rPr>
      </w:pPr>
      <w:r w:rsidRPr="00622165">
        <w:rPr>
          <w:color w:val="000000"/>
          <w:lang w:val="da-DK"/>
        </w:rPr>
        <w:t>Vennlig hilsen</w:t>
      </w:r>
    </w:p>
    <w:p w14:paraId="78C32617" w14:textId="2CF31330" w:rsidR="00B1441C" w:rsidRPr="00622165" w:rsidRDefault="00EF5157" w:rsidP="004A2D55">
      <w:pPr>
        <w:pStyle w:val="NormalWeb"/>
        <w:rPr>
          <w:color w:val="000000"/>
          <w:lang w:val="da-DK"/>
        </w:rPr>
      </w:pPr>
      <w:r w:rsidRPr="00622165">
        <w:rPr>
          <w:color w:val="000000"/>
          <w:lang w:val="da-DK"/>
        </w:rPr>
        <w:t>Bjørn Kummeneje</w:t>
      </w:r>
    </w:p>
    <w:p w14:paraId="7E5E0AE3" w14:textId="5A8E2318" w:rsidR="00D911FE" w:rsidRPr="00622165" w:rsidRDefault="00EF5157" w:rsidP="004A2D55">
      <w:pPr>
        <w:pStyle w:val="NormalWeb"/>
        <w:rPr>
          <w:color w:val="000000"/>
          <w:lang w:val="da-DK"/>
        </w:rPr>
      </w:pPr>
      <w:r w:rsidRPr="00622165">
        <w:rPr>
          <w:color w:val="000000"/>
          <w:lang w:val="da-DK"/>
        </w:rPr>
        <w:t>Seniorr</w:t>
      </w:r>
      <w:r w:rsidR="00B1441C" w:rsidRPr="00622165">
        <w:rPr>
          <w:color w:val="000000"/>
          <w:lang w:val="da-DK"/>
        </w:rPr>
        <w:t>ådgiver</w:t>
      </w:r>
    </w:p>
    <w:p w14:paraId="19E53DA4" w14:textId="77777777" w:rsidR="00D911FE" w:rsidRPr="00622165" w:rsidRDefault="00D911FE" w:rsidP="004A2D55">
      <w:pPr>
        <w:spacing w:after="200" w:line="276" w:lineRule="auto"/>
        <w:rPr>
          <w:rFonts w:ascii="Times New Roman" w:hAnsi="Times New Roman"/>
          <w:color w:val="000000"/>
          <w:sz w:val="24"/>
          <w:szCs w:val="24"/>
          <w:lang w:val="da-DK" w:eastAsia="nb-NO"/>
        </w:rPr>
      </w:pPr>
      <w:r w:rsidRPr="00622165">
        <w:rPr>
          <w:color w:val="000000"/>
          <w:lang w:val="da-DK"/>
        </w:rPr>
        <w:br w:type="page"/>
      </w:r>
    </w:p>
    <w:p w14:paraId="75099156" w14:textId="653509F2" w:rsidR="00D911FE" w:rsidRPr="00AE1B5E" w:rsidRDefault="00397ACA" w:rsidP="004A2D55">
      <w:pPr>
        <w:pStyle w:val="Overskrift2"/>
        <w:keepNext w:val="0"/>
      </w:pPr>
      <w:r w:rsidRPr="00AE1B5E">
        <w:lastRenderedPageBreak/>
        <w:t>Kriterieveiviseren</w:t>
      </w:r>
    </w:p>
    <w:p w14:paraId="24995438" w14:textId="77777777" w:rsidR="00720836" w:rsidRDefault="00D9276C" w:rsidP="004A2D55">
      <w:pPr>
        <w:pStyle w:val="Brdtekst"/>
      </w:pPr>
      <w:r>
        <w:t xml:space="preserve">For å gi veiledning om bærekraftige anskaffelser </w:t>
      </w:r>
      <w:r w:rsidR="00C47C11">
        <w:t xml:space="preserve">ble det i 2017 </w:t>
      </w:r>
      <w:r w:rsidR="00224CE6">
        <w:t xml:space="preserve">lansert en veiviser </w:t>
      </w:r>
      <w:r w:rsidR="008F01E4">
        <w:t xml:space="preserve">på anskaffelser.no. Veiviseren </w:t>
      </w:r>
      <w:r w:rsidR="007F142F">
        <w:t xml:space="preserve">inneholder </w:t>
      </w:r>
      <w:r w:rsidR="003D6DDF">
        <w:t xml:space="preserve">krav, forstått som </w:t>
      </w:r>
      <w:r w:rsidR="007F142F">
        <w:t xml:space="preserve">kvalifikasjonskrav, tildelingskriterier, </w:t>
      </w:r>
      <w:r w:rsidR="00952E9F">
        <w:t>ytelseskrav</w:t>
      </w:r>
      <w:r w:rsidR="007F142F">
        <w:t xml:space="preserve"> og kontraktsvilkår</w:t>
      </w:r>
      <w:r w:rsidR="003D6DDF">
        <w:t>,</w:t>
      </w:r>
      <w:r w:rsidR="007F142F">
        <w:t xml:space="preserve"> innenfor en rekke kategorier, blant annet Nybygg, Anlegg og Leie av eiendom.</w:t>
      </w:r>
      <w:r w:rsidR="00952E9F">
        <w:t xml:space="preserve"> </w:t>
      </w:r>
    </w:p>
    <w:p w14:paraId="30756424" w14:textId="77777777" w:rsidR="00720836" w:rsidRDefault="009E6D02" w:rsidP="004A2D55">
      <w:pPr>
        <w:pStyle w:val="Brdtekst"/>
      </w:pPr>
      <w:r>
        <w:t xml:space="preserve">En evaluering av veiviseren viser </w:t>
      </w:r>
      <w:r w:rsidR="00B9326C">
        <w:t xml:space="preserve">at </w:t>
      </w:r>
      <w:r>
        <w:t xml:space="preserve">brukerne synes </w:t>
      </w:r>
      <w:r w:rsidR="008E2AF4">
        <w:t xml:space="preserve">at den er nyttig, men </w:t>
      </w:r>
      <w:r w:rsidR="002E62DB">
        <w:t xml:space="preserve">at </w:t>
      </w:r>
      <w:r w:rsidR="008E2AF4">
        <w:t xml:space="preserve">den er </w:t>
      </w:r>
      <w:r w:rsidR="002E62DB">
        <w:t xml:space="preserve">litt for </w:t>
      </w:r>
      <w:r w:rsidR="00AE7E0B">
        <w:t xml:space="preserve">komplisert. </w:t>
      </w:r>
      <w:r w:rsidR="003639C7">
        <w:t xml:space="preserve">Det er også behov for </w:t>
      </w:r>
      <w:r w:rsidR="0025273E">
        <w:t xml:space="preserve">en gjennomgang av de </w:t>
      </w:r>
      <w:r w:rsidR="00C151FA">
        <w:t xml:space="preserve">eldste kravene som ble formulert i 2017, og </w:t>
      </w:r>
      <w:r w:rsidR="00AE7E0B">
        <w:t xml:space="preserve">den tekniske </w:t>
      </w:r>
      <w:r w:rsidR="00041482">
        <w:t>publiserings</w:t>
      </w:r>
      <w:r w:rsidR="00AE7E0B">
        <w:t xml:space="preserve">løsningen </w:t>
      </w:r>
      <w:r w:rsidR="00041482">
        <w:t xml:space="preserve">må </w:t>
      </w:r>
      <w:r w:rsidR="002E62DB">
        <w:t>byttes ut.</w:t>
      </w:r>
      <w:r w:rsidR="00041482">
        <w:t xml:space="preserve"> DFØ gjør derfor en full gjennomgang av kriterieveiviseren og vil lansere </w:t>
      </w:r>
      <w:r w:rsidR="00B64C48">
        <w:t xml:space="preserve">en ny versjon høsten </w:t>
      </w:r>
      <w:r w:rsidR="008D4787">
        <w:t>2022.</w:t>
      </w:r>
    </w:p>
    <w:p w14:paraId="14DCB837" w14:textId="77777777" w:rsidR="000F1B09" w:rsidRPr="0015457D" w:rsidRDefault="000F1B09" w:rsidP="004A2D55">
      <w:pPr>
        <w:pStyle w:val="Overskrift3"/>
        <w:keepNext w:val="0"/>
      </w:pPr>
      <w:r>
        <w:t>Mange k</w:t>
      </w:r>
      <w:r w:rsidRPr="0015457D">
        <w:t>riterier for bygg</w:t>
      </w:r>
    </w:p>
    <w:p w14:paraId="7740C758" w14:textId="77777777" w:rsidR="00720836" w:rsidRDefault="00094EF7" w:rsidP="004A2D55">
      <w:pPr>
        <w:pStyle w:val="Brdtekst"/>
      </w:pPr>
      <w:r>
        <w:t>N</w:t>
      </w:r>
      <w:r w:rsidR="00677E3B">
        <w:t xml:space="preserve">åværende </w:t>
      </w:r>
      <w:r>
        <w:t xml:space="preserve">veiviser inneholder </w:t>
      </w:r>
      <w:r w:rsidR="008178A1">
        <w:t xml:space="preserve">krav, kriterier og kontraktsvilkår </w:t>
      </w:r>
      <w:r w:rsidR="00C22B2F">
        <w:t xml:space="preserve">for 31 ulike emner. </w:t>
      </w:r>
      <w:r w:rsidR="00593EE0">
        <w:t xml:space="preserve">Kravene er gradert i </w:t>
      </w:r>
      <w:r w:rsidR="00EA3441">
        <w:t>basis, avansert og spydspiss</w:t>
      </w:r>
      <w:r w:rsidR="003008BD">
        <w:t>, og det er gjort et skille mellom prosjektering og totalentreprise</w:t>
      </w:r>
      <w:r w:rsidR="00EA3441">
        <w:t xml:space="preserve">. Totalt er det </w:t>
      </w:r>
      <w:r w:rsidR="00D128FB">
        <w:t xml:space="preserve">derfor </w:t>
      </w:r>
      <w:r w:rsidR="001F6871">
        <w:t>totalt 90 k</w:t>
      </w:r>
      <w:r w:rsidR="005240B9">
        <w:t>rav, kriterier og kontraktsvilkår</w:t>
      </w:r>
      <w:r w:rsidR="00014B2A">
        <w:t xml:space="preserve"> innenfo</w:t>
      </w:r>
      <w:r w:rsidR="008178A1">
        <w:t>r</w:t>
      </w:r>
      <w:r w:rsidR="001F6871">
        <w:t xml:space="preserve"> kategorien «nybygg».</w:t>
      </w:r>
      <w:r w:rsidR="001C4782">
        <w:t xml:space="preserve"> Her ønsker vi nå å gjøre vesentlige for</w:t>
      </w:r>
      <w:r w:rsidR="00A436D7">
        <w:t>enklinger.</w:t>
      </w:r>
    </w:p>
    <w:p w14:paraId="6C959D1E" w14:textId="3F6219DD" w:rsidR="00276E6B" w:rsidRDefault="00276E6B" w:rsidP="004A2D55">
      <w:pPr>
        <w:pStyle w:val="Overskrift3"/>
        <w:keepNext w:val="0"/>
      </w:pPr>
      <w:r>
        <w:t xml:space="preserve">Vi reviderer de </w:t>
      </w:r>
      <w:r w:rsidRPr="00B532C1">
        <w:t>mest</w:t>
      </w:r>
      <w:r>
        <w:t xml:space="preserve"> brukte kriteriene først</w:t>
      </w:r>
    </w:p>
    <w:p w14:paraId="43A6825B" w14:textId="77777777" w:rsidR="00720836" w:rsidRDefault="00A87309" w:rsidP="004A2D55">
      <w:pPr>
        <w:pStyle w:val="Brdtekst"/>
      </w:pPr>
      <w:r>
        <w:t xml:space="preserve">Vi ser av </w:t>
      </w:r>
      <w:r w:rsidR="008A6436">
        <w:t xml:space="preserve">statistikk at kriterieveiviseren for bygg er mye lest og lastet ned. Vi har også gjort søk i </w:t>
      </w:r>
      <w:proofErr w:type="spellStart"/>
      <w:r w:rsidR="008A6436">
        <w:t>Doffin</w:t>
      </w:r>
      <w:proofErr w:type="spellEnd"/>
      <w:r w:rsidR="008A6436">
        <w:t xml:space="preserve"> for å finne referanser til kriterieviseren. </w:t>
      </w:r>
      <w:r w:rsidR="00C105C4">
        <w:t>D</w:t>
      </w:r>
      <w:r w:rsidR="006E0F8C">
        <w:t xml:space="preserve">et </w:t>
      </w:r>
      <w:r w:rsidR="00C105C4">
        <w:t xml:space="preserve">er </w:t>
      </w:r>
      <w:r w:rsidR="006E0F8C">
        <w:t xml:space="preserve">store forskjeller mellom hvor ofte de ulike kravene og kriteriene er brukt. </w:t>
      </w:r>
      <w:r w:rsidR="00C105C4">
        <w:t xml:space="preserve">Ved revisjon av </w:t>
      </w:r>
      <w:r w:rsidR="00AD2216">
        <w:t xml:space="preserve">veiviseren har vi derfor valgt å prioritere </w:t>
      </w:r>
      <w:r w:rsidR="003A4C05">
        <w:t>kravene</w:t>
      </w:r>
      <w:r w:rsidR="00555F23">
        <w:t xml:space="preserve"> som er mest lest/brukt/lastet ned</w:t>
      </w:r>
      <w:r w:rsidR="007D2563">
        <w:t xml:space="preserve">, supplert med tema fra </w:t>
      </w:r>
      <w:r w:rsidR="000A2233">
        <w:t>«H</w:t>
      </w:r>
      <w:r w:rsidR="007D2563">
        <w:t xml:space="preserve">andlingsplanen for økt </w:t>
      </w:r>
      <w:r w:rsidR="0013631A">
        <w:t>andel klima- og miljøvennlige offentlige anskaffelser»</w:t>
      </w:r>
      <w:r w:rsidR="009C43AA">
        <w:t xml:space="preserve"> og</w:t>
      </w:r>
      <w:r w:rsidR="003A4C05">
        <w:t xml:space="preserve"> </w:t>
      </w:r>
      <w:r w:rsidR="001A6A80">
        <w:t>noen krav knyttet til</w:t>
      </w:r>
      <w:r w:rsidR="00AA6FDF">
        <w:t xml:space="preserve"> sirkulærøkonomi.</w:t>
      </w:r>
    </w:p>
    <w:p w14:paraId="6C2E8440" w14:textId="77777777" w:rsidR="00720836" w:rsidRDefault="00DE0B60" w:rsidP="004A2D55">
      <w:pPr>
        <w:pStyle w:val="Brdtekst"/>
      </w:pPr>
      <w:r>
        <w:t xml:space="preserve">Basert </w:t>
      </w:r>
      <w:r w:rsidR="004365BB">
        <w:t xml:space="preserve">på </w:t>
      </w:r>
      <w:r w:rsidR="00C25A8D">
        <w:t xml:space="preserve">innspill og avklaringer som skjer gjennom </w:t>
      </w:r>
      <w:r>
        <w:t>denne høringen vil vi revidere øvrige</w:t>
      </w:r>
      <w:r w:rsidR="00C25A8D">
        <w:t xml:space="preserve"> tema</w:t>
      </w:r>
      <w:r w:rsidR="005A0A06">
        <w:t>, og supplere med ny</w:t>
      </w:r>
      <w:r w:rsidR="00EF6A85">
        <w:t xml:space="preserve">e </w:t>
      </w:r>
      <w:r w:rsidR="009C5444">
        <w:t>krav</w:t>
      </w:r>
      <w:r w:rsidR="00EF6A85">
        <w:t xml:space="preserve"> </w:t>
      </w:r>
      <w:r w:rsidR="005A0A06">
        <w:t>knyttet til sirkulære anskaffelser og rehabilitering av bygg.</w:t>
      </w:r>
    </w:p>
    <w:p w14:paraId="140E9BDE" w14:textId="77777777" w:rsidR="00D94FBE" w:rsidRPr="0015457D" w:rsidRDefault="00D94FBE" w:rsidP="004A2D55">
      <w:pPr>
        <w:pStyle w:val="Overskrift3"/>
        <w:keepNext w:val="0"/>
      </w:pPr>
      <w:r>
        <w:t>Behov for et t</w:t>
      </w:r>
      <w:r w:rsidRPr="0015457D">
        <w:t>ydeligere skille mellom tidligfase og utførelse</w:t>
      </w:r>
    </w:p>
    <w:p w14:paraId="0DF0B2C2" w14:textId="77777777" w:rsidR="00720836" w:rsidRDefault="004D4D1E" w:rsidP="004A2D55">
      <w:pPr>
        <w:pStyle w:val="Brdtekst"/>
      </w:pPr>
      <w:r>
        <w:t xml:space="preserve">Vi </w:t>
      </w:r>
      <w:r w:rsidR="00007802">
        <w:t>har fått tilbakemelding på</w:t>
      </w:r>
      <w:r>
        <w:t xml:space="preserve"> at skillet mellom prosjektering og totalentreprise kan være vanskelig å forstå. Mange av kravene er like, og enkelte krav under totalentreprise er lite relevante der entreprenør kommer inn etter forprosjekt. Samspill og andre former for tidlig involvering av entreprenør gjør også at grensen flyttes.</w:t>
      </w:r>
    </w:p>
    <w:p w14:paraId="230132C9" w14:textId="77777777" w:rsidR="00720836" w:rsidRDefault="00C312CF" w:rsidP="004A2D55">
      <w:pPr>
        <w:pStyle w:val="Brdtekst"/>
      </w:pPr>
      <w:r>
        <w:t xml:space="preserve">I stedet </w:t>
      </w:r>
      <w:r w:rsidR="00B326D0">
        <w:t xml:space="preserve">ønsker </w:t>
      </w:r>
      <w:r>
        <w:t>vi å</w:t>
      </w:r>
      <w:r w:rsidR="00FB3196">
        <w:t xml:space="preserve"> </w:t>
      </w:r>
      <w:r w:rsidR="002B0A6D">
        <w:t xml:space="preserve">angi </w:t>
      </w:r>
      <w:r w:rsidR="005B6780">
        <w:t xml:space="preserve">når i prosjektforløpet at kravet er </w:t>
      </w:r>
      <w:r w:rsidR="00176F41">
        <w:t>egnet. Vi har tre forslag og ønsker innspill:</w:t>
      </w:r>
      <w:r w:rsidR="005B6780">
        <w:t xml:space="preserve"> </w:t>
      </w:r>
    </w:p>
    <w:p w14:paraId="145656E3" w14:textId="2DF80A2C" w:rsidR="003F2FD5" w:rsidRDefault="00850F34" w:rsidP="004A2D55">
      <w:pPr>
        <w:pStyle w:val="Brdtekst"/>
        <w:spacing w:after="60"/>
        <w:ind w:left="425" w:hanging="425"/>
      </w:pPr>
      <w:r>
        <w:rPr>
          <w:rFonts w:ascii="Cambria" w:hAnsi="Cambria"/>
        </w:rPr>
        <w:t>❶</w:t>
      </w:r>
      <w:r w:rsidR="00515DC0">
        <w:rPr>
          <w:rFonts w:ascii="Cambria" w:hAnsi="Cambria"/>
        </w:rPr>
        <w:tab/>
      </w:r>
      <w:r w:rsidR="003F2FD5">
        <w:t>K</w:t>
      </w:r>
      <w:r w:rsidR="00FB3196">
        <w:t xml:space="preserve">nytte kravene </w:t>
      </w:r>
      <w:r w:rsidR="00823F23">
        <w:t>til steg</w:t>
      </w:r>
      <w:r w:rsidR="00BC7EFD">
        <w:t>modellen (</w:t>
      </w:r>
      <w:r w:rsidR="00823F23">
        <w:t xml:space="preserve">Bygg21 eller </w:t>
      </w:r>
      <w:proofErr w:type="spellStart"/>
      <w:r w:rsidR="003D2388">
        <w:t>pr</w:t>
      </w:r>
      <w:r w:rsidR="00823F23">
        <w:t>NS</w:t>
      </w:r>
      <w:proofErr w:type="spellEnd"/>
      <w:r w:rsidR="00823F23">
        <w:t xml:space="preserve"> </w:t>
      </w:r>
      <w:r w:rsidR="00823F23" w:rsidRPr="00AD2C80">
        <w:t>3467</w:t>
      </w:r>
      <w:r w:rsidR="00AD2C80">
        <w:t>)</w:t>
      </w:r>
      <w:r w:rsidR="004D7609" w:rsidRPr="00AD2C80">
        <w:t>.</w:t>
      </w:r>
      <w:r w:rsidR="00BA4E63">
        <w:t xml:space="preserve"> </w:t>
      </w:r>
      <w:r w:rsidR="00F456D2" w:rsidRPr="00AD2C80">
        <w:t xml:space="preserve"> </w:t>
      </w:r>
      <w:proofErr w:type="spellStart"/>
      <w:r w:rsidR="000344BB" w:rsidRPr="00AD2C80">
        <w:t>prNS</w:t>
      </w:r>
      <w:proofErr w:type="spellEnd"/>
      <w:r w:rsidR="000344BB" w:rsidRPr="00AD2C80">
        <w:t xml:space="preserve"> 3467</w:t>
      </w:r>
      <w:r w:rsidR="000344BB">
        <w:t xml:space="preserve"> har den største detaljeringen, og det er denne som er brukt i </w:t>
      </w:r>
      <w:r w:rsidR="0067067B">
        <w:t>høringsdokumentet.</w:t>
      </w:r>
      <w:r w:rsidR="003F4B3C">
        <w:t xml:space="preserve"> </w:t>
      </w:r>
    </w:p>
    <w:p w14:paraId="449AC6A1" w14:textId="7AACA538" w:rsidR="007B3D54" w:rsidRPr="00D404FA" w:rsidRDefault="00D404FA" w:rsidP="004A2D55">
      <w:pPr>
        <w:pStyle w:val="Brdtekst"/>
        <w:spacing w:after="60"/>
        <w:ind w:left="425" w:hanging="425"/>
        <w:rPr>
          <w:rFonts w:ascii="Cambria" w:hAnsi="Cambria"/>
        </w:rPr>
      </w:pPr>
      <w:r>
        <w:rPr>
          <w:rFonts w:ascii="Cambria" w:hAnsi="Cambria"/>
        </w:rPr>
        <w:t>❷</w:t>
      </w:r>
      <w:r>
        <w:rPr>
          <w:rFonts w:ascii="Cambria" w:hAnsi="Cambria"/>
        </w:rPr>
        <w:tab/>
      </w:r>
      <w:r w:rsidR="00A82456" w:rsidRPr="00D404FA">
        <w:rPr>
          <w:rFonts w:ascii="Cambria" w:hAnsi="Cambria"/>
        </w:rPr>
        <w:t>Todeling</w:t>
      </w:r>
      <w:r w:rsidR="00A82456">
        <w:rPr>
          <w:rFonts w:ascii="Cambria" w:hAnsi="Cambria"/>
        </w:rPr>
        <w:t>,</w:t>
      </w:r>
      <w:r w:rsidR="00A82456" w:rsidRPr="00D404FA">
        <w:rPr>
          <w:rFonts w:ascii="Cambria" w:hAnsi="Cambria"/>
        </w:rPr>
        <w:t xml:space="preserve"> ved å skille mellom planlegging/prosjektering</w:t>
      </w:r>
      <w:r w:rsidR="00A82456">
        <w:rPr>
          <w:rFonts w:ascii="Cambria" w:hAnsi="Cambria"/>
        </w:rPr>
        <w:t xml:space="preserve"> (byggherre/rådgiver)</w:t>
      </w:r>
      <w:r w:rsidR="00A82456" w:rsidRPr="00D404FA">
        <w:rPr>
          <w:rFonts w:ascii="Cambria" w:hAnsi="Cambria"/>
        </w:rPr>
        <w:t xml:space="preserve"> og utførelse</w:t>
      </w:r>
      <w:r w:rsidR="00A82456">
        <w:rPr>
          <w:rFonts w:ascii="Cambria" w:hAnsi="Cambria"/>
        </w:rPr>
        <w:t>/overlevering (entreprenør).</w:t>
      </w:r>
    </w:p>
    <w:p w14:paraId="41573F46" w14:textId="6343BB6F" w:rsidR="0025240A" w:rsidRPr="00D404FA" w:rsidRDefault="003E39BB" w:rsidP="004A2D55">
      <w:pPr>
        <w:pStyle w:val="Brdtekst"/>
        <w:spacing w:after="60"/>
        <w:ind w:left="425" w:hanging="425"/>
        <w:rPr>
          <w:rFonts w:ascii="Cambria" w:hAnsi="Cambria"/>
        </w:rPr>
      </w:pPr>
      <w:r>
        <w:rPr>
          <w:rFonts w:ascii="Cambria" w:hAnsi="Cambria"/>
        </w:rPr>
        <w:t>❸</w:t>
      </w:r>
      <w:r w:rsidR="00D404FA">
        <w:rPr>
          <w:rFonts w:ascii="Cambria" w:hAnsi="Cambria"/>
        </w:rPr>
        <w:tab/>
      </w:r>
      <w:r w:rsidR="00A82456" w:rsidRPr="00D404FA">
        <w:rPr>
          <w:rFonts w:ascii="Cambria" w:hAnsi="Cambria"/>
        </w:rPr>
        <w:t>Tredeling ved å skille mellom tidligfase (til og med forprosjekt), detaljprosjektering og utførelse/overlevering. Detaljprosjektering kan da inngå i byggherrens ansvar som grunnlag for en utførelsesentreprise, eller inngå i en totalentreprise</w:t>
      </w:r>
      <w:r w:rsidR="00A82456">
        <w:rPr>
          <w:rFonts w:ascii="Cambria" w:hAnsi="Cambria"/>
        </w:rPr>
        <w:t>.</w:t>
      </w:r>
    </w:p>
    <w:tbl>
      <w:tblPr>
        <w:tblStyle w:val="Tabellrutenett"/>
        <w:tblW w:w="5000" w:type="pct"/>
        <w:tblLayout w:type="fixed"/>
        <w:tblCellMar>
          <w:left w:w="28" w:type="dxa"/>
          <w:right w:w="28" w:type="dxa"/>
        </w:tblCellMar>
        <w:tblLook w:val="04A0" w:firstRow="1" w:lastRow="0" w:firstColumn="1" w:lastColumn="0" w:noHBand="0" w:noVBand="1"/>
      </w:tblPr>
      <w:tblGrid>
        <w:gridCol w:w="1556"/>
        <w:gridCol w:w="707"/>
        <w:gridCol w:w="709"/>
        <w:gridCol w:w="851"/>
        <w:gridCol w:w="786"/>
        <w:gridCol w:w="920"/>
        <w:gridCol w:w="997"/>
        <w:gridCol w:w="969"/>
        <w:gridCol w:w="997"/>
        <w:gridCol w:w="433"/>
        <w:gridCol w:w="703"/>
      </w:tblGrid>
      <w:tr w:rsidR="00F72478" w:rsidRPr="00F72478" w14:paraId="3F83C1A0" w14:textId="39B0319D" w:rsidTr="004D58CC">
        <w:tc>
          <w:tcPr>
            <w:tcW w:w="808" w:type="pct"/>
          </w:tcPr>
          <w:p w14:paraId="39A8CE88" w14:textId="5F0D8AC7" w:rsidR="006B2167" w:rsidRPr="00F72478" w:rsidRDefault="00850F34" w:rsidP="004A2D55">
            <w:pPr>
              <w:pStyle w:val="Brdtekst"/>
              <w:spacing w:before="60" w:after="60"/>
              <w:rPr>
                <w:rFonts w:ascii="Arial Narrow" w:hAnsi="Arial Narrow"/>
                <w:sz w:val="18"/>
                <w:szCs w:val="16"/>
              </w:rPr>
            </w:pPr>
            <w:r>
              <w:rPr>
                <w:rFonts w:ascii="Cambria" w:hAnsi="Cambria"/>
              </w:rPr>
              <w:t>❶</w:t>
            </w:r>
            <w:r w:rsidR="00E46F64" w:rsidRPr="00715504">
              <w:rPr>
                <w:rFonts w:ascii="Arial Narrow" w:hAnsi="Arial Narrow"/>
              </w:rPr>
              <w:t xml:space="preserve"> </w:t>
            </w:r>
            <w:proofErr w:type="spellStart"/>
            <w:r w:rsidR="006B2167" w:rsidRPr="00F72478">
              <w:rPr>
                <w:rFonts w:ascii="Arial Narrow" w:hAnsi="Arial Narrow"/>
                <w:sz w:val="18"/>
                <w:szCs w:val="16"/>
              </w:rPr>
              <w:t>prNS</w:t>
            </w:r>
            <w:proofErr w:type="spellEnd"/>
            <w:r w:rsidR="006B2167" w:rsidRPr="00F72478">
              <w:rPr>
                <w:rFonts w:ascii="Arial Narrow" w:hAnsi="Arial Narrow"/>
                <w:sz w:val="18"/>
                <w:szCs w:val="16"/>
              </w:rPr>
              <w:t xml:space="preserve"> 3467</w:t>
            </w:r>
          </w:p>
          <w:p w14:paraId="669C72BA" w14:textId="632DB590" w:rsidR="00365D2A" w:rsidRPr="00F72478" w:rsidRDefault="00365D2A" w:rsidP="004A2D55">
            <w:pPr>
              <w:pStyle w:val="Brdtekst"/>
              <w:spacing w:before="60" w:after="60"/>
              <w:rPr>
                <w:rFonts w:ascii="Arial Narrow" w:hAnsi="Arial Narrow"/>
                <w:sz w:val="18"/>
                <w:szCs w:val="16"/>
              </w:rPr>
            </w:pPr>
          </w:p>
        </w:tc>
        <w:tc>
          <w:tcPr>
            <w:tcW w:w="367" w:type="pct"/>
          </w:tcPr>
          <w:p w14:paraId="1AEA3C83" w14:textId="066DE9D7"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1 Ide og behov</w:t>
            </w:r>
            <w:r w:rsidR="007D3382" w:rsidRPr="00F72478">
              <w:rPr>
                <w:rFonts w:ascii="Arial Narrow" w:hAnsi="Arial Narrow"/>
                <w:sz w:val="18"/>
                <w:szCs w:val="16"/>
              </w:rPr>
              <w:t>s</w:t>
            </w:r>
            <w:r w:rsidR="001C4D70" w:rsidRPr="00F72478">
              <w:rPr>
                <w:rFonts w:ascii="Arial Narrow" w:hAnsi="Arial Narrow"/>
                <w:sz w:val="18"/>
                <w:szCs w:val="16"/>
              </w:rPr>
              <w:t>-</w:t>
            </w:r>
            <w:r w:rsidR="007D3382" w:rsidRPr="00F72478">
              <w:rPr>
                <w:rFonts w:ascii="Arial Narrow" w:hAnsi="Arial Narrow"/>
                <w:sz w:val="18"/>
                <w:szCs w:val="16"/>
              </w:rPr>
              <w:t xml:space="preserve"> identifisering</w:t>
            </w:r>
          </w:p>
        </w:tc>
        <w:tc>
          <w:tcPr>
            <w:tcW w:w="368" w:type="pct"/>
          </w:tcPr>
          <w:p w14:paraId="2720397E" w14:textId="2761E194"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2 Prosjekt-innram</w:t>
            </w:r>
            <w:r w:rsidR="00850F34">
              <w:rPr>
                <w:rFonts w:ascii="Arial Narrow" w:hAnsi="Arial Narrow"/>
                <w:sz w:val="18"/>
                <w:szCs w:val="16"/>
              </w:rPr>
              <w:t>-</w:t>
            </w:r>
            <w:proofErr w:type="spellStart"/>
            <w:r w:rsidRPr="00F72478">
              <w:rPr>
                <w:rFonts w:ascii="Arial Narrow" w:hAnsi="Arial Narrow"/>
                <w:sz w:val="18"/>
                <w:szCs w:val="16"/>
              </w:rPr>
              <w:t>ming</w:t>
            </w:r>
            <w:proofErr w:type="spellEnd"/>
          </w:p>
        </w:tc>
        <w:tc>
          <w:tcPr>
            <w:tcW w:w="442" w:type="pct"/>
          </w:tcPr>
          <w:p w14:paraId="1A4A70B1" w14:textId="45ED5D26"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3 Program</w:t>
            </w:r>
            <w:r w:rsidR="00F72478">
              <w:rPr>
                <w:rFonts w:ascii="Arial Narrow" w:hAnsi="Arial Narrow"/>
                <w:sz w:val="18"/>
                <w:szCs w:val="16"/>
              </w:rPr>
              <w:t>-</w:t>
            </w:r>
            <w:proofErr w:type="spellStart"/>
            <w:r w:rsidRPr="00F72478">
              <w:rPr>
                <w:rFonts w:ascii="Arial Narrow" w:hAnsi="Arial Narrow"/>
                <w:sz w:val="18"/>
                <w:szCs w:val="16"/>
              </w:rPr>
              <w:t>mering</w:t>
            </w:r>
            <w:proofErr w:type="spellEnd"/>
            <w:r w:rsidRPr="00F72478">
              <w:rPr>
                <w:rFonts w:ascii="Arial Narrow" w:hAnsi="Arial Narrow"/>
                <w:sz w:val="18"/>
                <w:szCs w:val="16"/>
              </w:rPr>
              <w:t xml:space="preserve"> og utredning</w:t>
            </w:r>
          </w:p>
        </w:tc>
        <w:tc>
          <w:tcPr>
            <w:tcW w:w="408" w:type="pct"/>
          </w:tcPr>
          <w:p w14:paraId="34D1E894" w14:textId="5550B7C0"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4 Skisse</w:t>
            </w:r>
            <w:r w:rsidR="009A2B35" w:rsidRPr="00F72478">
              <w:rPr>
                <w:rFonts w:ascii="Arial Narrow" w:hAnsi="Arial Narrow"/>
                <w:sz w:val="18"/>
                <w:szCs w:val="16"/>
              </w:rPr>
              <w:t>-</w:t>
            </w:r>
            <w:r w:rsidRPr="00F72478">
              <w:rPr>
                <w:rFonts w:ascii="Arial Narrow" w:hAnsi="Arial Narrow"/>
                <w:sz w:val="18"/>
                <w:szCs w:val="16"/>
              </w:rPr>
              <w:t>prosjekt</w:t>
            </w:r>
            <w:r w:rsidR="00850F34">
              <w:rPr>
                <w:rFonts w:ascii="Arial Narrow" w:hAnsi="Arial Narrow"/>
                <w:sz w:val="18"/>
                <w:szCs w:val="16"/>
              </w:rPr>
              <w:t>-</w:t>
            </w:r>
            <w:proofErr w:type="spellStart"/>
            <w:r w:rsidR="009A2B35" w:rsidRPr="00F72478">
              <w:rPr>
                <w:rFonts w:ascii="Arial Narrow" w:hAnsi="Arial Narrow"/>
                <w:sz w:val="18"/>
                <w:szCs w:val="16"/>
              </w:rPr>
              <w:t>ering</w:t>
            </w:r>
            <w:proofErr w:type="spellEnd"/>
          </w:p>
        </w:tc>
        <w:tc>
          <w:tcPr>
            <w:tcW w:w="478" w:type="pct"/>
          </w:tcPr>
          <w:p w14:paraId="73D44B08" w14:textId="38ABD61E"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5 For</w:t>
            </w:r>
            <w:r w:rsidR="009A2B35" w:rsidRPr="00F72478">
              <w:rPr>
                <w:rFonts w:ascii="Arial Narrow" w:hAnsi="Arial Narrow"/>
                <w:sz w:val="18"/>
                <w:szCs w:val="16"/>
              </w:rPr>
              <w:t>-</w:t>
            </w:r>
            <w:r w:rsidRPr="00F72478">
              <w:rPr>
                <w:rFonts w:ascii="Arial Narrow" w:hAnsi="Arial Narrow"/>
                <w:sz w:val="18"/>
                <w:szCs w:val="16"/>
              </w:rPr>
              <w:t>prosjekt</w:t>
            </w:r>
            <w:r w:rsidR="009A2B35" w:rsidRPr="00F72478">
              <w:rPr>
                <w:rFonts w:ascii="Arial Narrow" w:hAnsi="Arial Narrow"/>
                <w:sz w:val="18"/>
                <w:szCs w:val="16"/>
              </w:rPr>
              <w:t>ering</w:t>
            </w:r>
          </w:p>
        </w:tc>
        <w:tc>
          <w:tcPr>
            <w:tcW w:w="518" w:type="pct"/>
          </w:tcPr>
          <w:p w14:paraId="324F66DF" w14:textId="0751B3E2"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6 Detalj</w:t>
            </w:r>
            <w:r w:rsidR="009A2B35" w:rsidRPr="00F72478">
              <w:rPr>
                <w:rFonts w:ascii="Arial Narrow" w:hAnsi="Arial Narrow"/>
                <w:sz w:val="18"/>
                <w:szCs w:val="16"/>
              </w:rPr>
              <w:t>-</w:t>
            </w:r>
            <w:r w:rsidRPr="00F72478">
              <w:rPr>
                <w:rFonts w:ascii="Arial Narrow" w:hAnsi="Arial Narrow"/>
                <w:sz w:val="18"/>
                <w:szCs w:val="16"/>
              </w:rPr>
              <w:t>prosjekt</w:t>
            </w:r>
            <w:r w:rsidR="009A2B35" w:rsidRPr="00F72478">
              <w:rPr>
                <w:rFonts w:ascii="Arial Narrow" w:hAnsi="Arial Narrow"/>
                <w:sz w:val="18"/>
                <w:szCs w:val="16"/>
              </w:rPr>
              <w:t>ering</w:t>
            </w:r>
          </w:p>
        </w:tc>
        <w:tc>
          <w:tcPr>
            <w:tcW w:w="503" w:type="pct"/>
          </w:tcPr>
          <w:p w14:paraId="2B2A4152" w14:textId="3EDE5DE6"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7 Produksjon og leveranser</w:t>
            </w:r>
          </w:p>
        </w:tc>
        <w:tc>
          <w:tcPr>
            <w:tcW w:w="518" w:type="pct"/>
          </w:tcPr>
          <w:p w14:paraId="0F18A522" w14:textId="77CB42CF"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8 Overlever</w:t>
            </w:r>
            <w:r w:rsidR="0050423A">
              <w:rPr>
                <w:rFonts w:ascii="Arial Narrow" w:hAnsi="Arial Narrow"/>
                <w:sz w:val="18"/>
                <w:szCs w:val="16"/>
              </w:rPr>
              <w:softHyphen/>
            </w:r>
            <w:r w:rsidRPr="00F72478">
              <w:rPr>
                <w:rFonts w:ascii="Arial Narrow" w:hAnsi="Arial Narrow"/>
                <w:sz w:val="18"/>
                <w:szCs w:val="16"/>
              </w:rPr>
              <w:t xml:space="preserve">ing og </w:t>
            </w:r>
            <w:proofErr w:type="spellStart"/>
            <w:r w:rsidRPr="00F72478">
              <w:rPr>
                <w:rFonts w:ascii="Arial Narrow" w:hAnsi="Arial Narrow"/>
                <w:sz w:val="18"/>
                <w:szCs w:val="16"/>
              </w:rPr>
              <w:t>ibruktakelse</w:t>
            </w:r>
            <w:proofErr w:type="spellEnd"/>
          </w:p>
        </w:tc>
        <w:tc>
          <w:tcPr>
            <w:tcW w:w="225" w:type="pct"/>
          </w:tcPr>
          <w:p w14:paraId="68639EFB" w14:textId="518F0664"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9 Bruk og drift</w:t>
            </w:r>
          </w:p>
        </w:tc>
        <w:tc>
          <w:tcPr>
            <w:tcW w:w="365" w:type="pct"/>
          </w:tcPr>
          <w:p w14:paraId="376C1DD7" w14:textId="7E161620" w:rsidR="00365D2A" w:rsidRPr="00F72478" w:rsidRDefault="00365D2A" w:rsidP="004A2D55">
            <w:pPr>
              <w:pStyle w:val="Brdtekst"/>
              <w:spacing w:before="60" w:after="60"/>
              <w:rPr>
                <w:rFonts w:ascii="Arial Narrow" w:hAnsi="Arial Narrow"/>
                <w:sz w:val="18"/>
                <w:szCs w:val="16"/>
              </w:rPr>
            </w:pPr>
            <w:r w:rsidRPr="00F72478">
              <w:rPr>
                <w:rFonts w:ascii="Arial Narrow" w:hAnsi="Arial Narrow"/>
                <w:sz w:val="18"/>
                <w:szCs w:val="16"/>
              </w:rPr>
              <w:t>10 Avvikling eller ombruk</w:t>
            </w:r>
          </w:p>
        </w:tc>
      </w:tr>
      <w:tr w:rsidR="001527C4" w:rsidRPr="00051859" w14:paraId="1AEECF33" w14:textId="77777777" w:rsidTr="004D58CC">
        <w:tc>
          <w:tcPr>
            <w:tcW w:w="808" w:type="pct"/>
          </w:tcPr>
          <w:p w14:paraId="27265357" w14:textId="22F39490" w:rsidR="001527C4" w:rsidRPr="00051859" w:rsidRDefault="004C4F87" w:rsidP="004A2D55">
            <w:pPr>
              <w:pStyle w:val="Brdtekst"/>
              <w:spacing w:before="60" w:after="60"/>
              <w:rPr>
                <w:rFonts w:ascii="Arial Narrow" w:hAnsi="Arial Narrow"/>
              </w:rPr>
            </w:pPr>
            <w:r>
              <w:rPr>
                <w:rFonts w:ascii="Cambria" w:hAnsi="Cambria"/>
              </w:rPr>
              <w:t>❷</w:t>
            </w:r>
          </w:p>
        </w:tc>
        <w:tc>
          <w:tcPr>
            <w:tcW w:w="2581" w:type="pct"/>
            <w:gridSpan w:val="6"/>
            <w:shd w:val="clear" w:color="auto" w:fill="C6D9F1" w:themeFill="text2" w:themeFillTint="33"/>
          </w:tcPr>
          <w:p w14:paraId="0457F70B" w14:textId="77777777" w:rsidR="001527C4" w:rsidRPr="00051859" w:rsidRDefault="001527C4" w:rsidP="004A2D55">
            <w:pPr>
              <w:pStyle w:val="Brdtekst"/>
              <w:spacing w:before="60" w:after="60"/>
              <w:jc w:val="center"/>
              <w:rPr>
                <w:rFonts w:ascii="Arial Narrow" w:hAnsi="Arial Narrow"/>
              </w:rPr>
            </w:pPr>
            <w:r>
              <w:rPr>
                <w:rFonts w:ascii="Arial Narrow" w:hAnsi="Arial Narrow"/>
              </w:rPr>
              <w:t>Planlegging og prosjektering</w:t>
            </w:r>
          </w:p>
        </w:tc>
        <w:tc>
          <w:tcPr>
            <w:tcW w:w="1021" w:type="pct"/>
            <w:gridSpan w:val="2"/>
            <w:shd w:val="clear" w:color="auto" w:fill="8DB3E2" w:themeFill="text2" w:themeFillTint="66"/>
          </w:tcPr>
          <w:p w14:paraId="3DAD0A95" w14:textId="77777777" w:rsidR="001527C4" w:rsidRPr="00051859" w:rsidRDefault="001527C4" w:rsidP="004A2D55">
            <w:pPr>
              <w:pStyle w:val="Brdtekst"/>
              <w:spacing w:before="60" w:after="60"/>
              <w:jc w:val="center"/>
              <w:rPr>
                <w:rFonts w:ascii="Arial Narrow" w:hAnsi="Arial Narrow"/>
              </w:rPr>
            </w:pPr>
            <w:r>
              <w:rPr>
                <w:rFonts w:ascii="Arial Narrow" w:hAnsi="Arial Narrow"/>
              </w:rPr>
              <w:t>Utførelse/overlevering</w:t>
            </w:r>
          </w:p>
        </w:tc>
        <w:tc>
          <w:tcPr>
            <w:tcW w:w="225" w:type="pct"/>
            <w:shd w:val="clear" w:color="auto" w:fill="auto"/>
          </w:tcPr>
          <w:p w14:paraId="327BC8B3" w14:textId="77777777" w:rsidR="001527C4" w:rsidRPr="00051859" w:rsidRDefault="001527C4" w:rsidP="004A2D55">
            <w:pPr>
              <w:pStyle w:val="Brdtekst"/>
              <w:spacing w:before="60" w:after="60"/>
              <w:rPr>
                <w:rFonts w:ascii="Arial Narrow" w:hAnsi="Arial Narrow"/>
              </w:rPr>
            </w:pPr>
          </w:p>
        </w:tc>
        <w:tc>
          <w:tcPr>
            <w:tcW w:w="365" w:type="pct"/>
            <w:shd w:val="clear" w:color="auto" w:fill="auto"/>
          </w:tcPr>
          <w:p w14:paraId="51CF5B4F" w14:textId="77777777" w:rsidR="001527C4" w:rsidRPr="00051859" w:rsidRDefault="001527C4" w:rsidP="004A2D55">
            <w:pPr>
              <w:pStyle w:val="Brdtekst"/>
              <w:spacing w:before="60" w:after="60"/>
              <w:rPr>
                <w:rFonts w:ascii="Arial Narrow" w:hAnsi="Arial Narrow"/>
              </w:rPr>
            </w:pPr>
          </w:p>
        </w:tc>
      </w:tr>
      <w:tr w:rsidR="00BC0434" w:rsidRPr="00051859" w14:paraId="58ACFD5C" w14:textId="77777777" w:rsidTr="004D58CC">
        <w:tc>
          <w:tcPr>
            <w:tcW w:w="808" w:type="pct"/>
          </w:tcPr>
          <w:p w14:paraId="1764B8B9" w14:textId="5837F1B5" w:rsidR="00F8745B" w:rsidRPr="00051859" w:rsidRDefault="004C4F87" w:rsidP="004A2D55">
            <w:pPr>
              <w:pStyle w:val="Brdtekst"/>
              <w:spacing w:before="60" w:after="60"/>
              <w:rPr>
                <w:rFonts w:ascii="Arial Narrow" w:hAnsi="Arial Narrow"/>
              </w:rPr>
            </w:pPr>
            <w:r>
              <w:rPr>
                <w:rFonts w:ascii="Cambria" w:hAnsi="Cambria"/>
              </w:rPr>
              <w:t>❸</w:t>
            </w:r>
          </w:p>
        </w:tc>
        <w:tc>
          <w:tcPr>
            <w:tcW w:w="2063" w:type="pct"/>
            <w:gridSpan w:val="5"/>
            <w:tcBorders>
              <w:bottom w:val="single" w:sz="4" w:space="0" w:color="auto"/>
            </w:tcBorders>
            <w:shd w:val="clear" w:color="auto" w:fill="DDD9C3" w:themeFill="background2" w:themeFillShade="E6"/>
          </w:tcPr>
          <w:p w14:paraId="0E0F46B6" w14:textId="1CD2B122" w:rsidR="00F8745B" w:rsidRDefault="00F8745B" w:rsidP="004A2D55">
            <w:pPr>
              <w:pStyle w:val="Brdtekst"/>
              <w:spacing w:before="60" w:after="60"/>
              <w:jc w:val="center"/>
              <w:rPr>
                <w:rFonts w:ascii="Arial Narrow" w:hAnsi="Arial Narrow"/>
              </w:rPr>
            </w:pPr>
            <w:r>
              <w:rPr>
                <w:rFonts w:ascii="Arial Narrow" w:hAnsi="Arial Narrow"/>
              </w:rPr>
              <w:t>Tidligfase</w:t>
            </w:r>
          </w:p>
        </w:tc>
        <w:tc>
          <w:tcPr>
            <w:tcW w:w="518" w:type="pct"/>
            <w:tcBorders>
              <w:bottom w:val="single" w:sz="4" w:space="0" w:color="auto"/>
            </w:tcBorders>
            <w:shd w:val="clear" w:color="auto" w:fill="C4BC96" w:themeFill="background2" w:themeFillShade="BF"/>
          </w:tcPr>
          <w:p w14:paraId="7B185BC0" w14:textId="1AC13708" w:rsidR="00F8745B" w:rsidRDefault="00F72478" w:rsidP="004A2D55">
            <w:pPr>
              <w:pStyle w:val="Brdtekst"/>
              <w:spacing w:before="60" w:after="60"/>
              <w:jc w:val="center"/>
              <w:rPr>
                <w:rFonts w:ascii="Arial Narrow" w:hAnsi="Arial Narrow"/>
              </w:rPr>
            </w:pPr>
            <w:r>
              <w:rPr>
                <w:rFonts w:ascii="Arial Narrow" w:hAnsi="Arial Narrow"/>
              </w:rPr>
              <w:t>DP</w:t>
            </w:r>
          </w:p>
        </w:tc>
        <w:tc>
          <w:tcPr>
            <w:tcW w:w="1021" w:type="pct"/>
            <w:gridSpan w:val="2"/>
            <w:shd w:val="clear" w:color="auto" w:fill="948A54" w:themeFill="background2" w:themeFillShade="80"/>
          </w:tcPr>
          <w:p w14:paraId="7084D852" w14:textId="52F06267" w:rsidR="00F8745B" w:rsidRDefault="00F8745B" w:rsidP="004A2D55">
            <w:pPr>
              <w:pStyle w:val="Brdtekst"/>
              <w:spacing w:before="60" w:after="60"/>
              <w:jc w:val="center"/>
              <w:rPr>
                <w:rFonts w:ascii="Arial Narrow" w:hAnsi="Arial Narrow"/>
              </w:rPr>
            </w:pPr>
            <w:r>
              <w:rPr>
                <w:rFonts w:ascii="Arial Narrow" w:hAnsi="Arial Narrow"/>
              </w:rPr>
              <w:t>Utførelse/overlevering</w:t>
            </w:r>
          </w:p>
        </w:tc>
        <w:tc>
          <w:tcPr>
            <w:tcW w:w="225" w:type="pct"/>
            <w:shd w:val="clear" w:color="auto" w:fill="auto"/>
          </w:tcPr>
          <w:p w14:paraId="336BC07E" w14:textId="77777777" w:rsidR="00F8745B" w:rsidRPr="00051859" w:rsidRDefault="00F8745B" w:rsidP="004A2D55">
            <w:pPr>
              <w:pStyle w:val="Brdtekst"/>
              <w:spacing w:before="60" w:after="60"/>
              <w:rPr>
                <w:rFonts w:ascii="Arial Narrow" w:hAnsi="Arial Narrow"/>
              </w:rPr>
            </w:pPr>
          </w:p>
        </w:tc>
        <w:tc>
          <w:tcPr>
            <w:tcW w:w="365" w:type="pct"/>
            <w:shd w:val="clear" w:color="auto" w:fill="auto"/>
          </w:tcPr>
          <w:p w14:paraId="47C4819B" w14:textId="77777777" w:rsidR="00F8745B" w:rsidRPr="00051859" w:rsidRDefault="00F8745B" w:rsidP="004A2D55">
            <w:pPr>
              <w:pStyle w:val="Brdtekst"/>
              <w:spacing w:before="60" w:after="60"/>
              <w:rPr>
                <w:rFonts w:ascii="Arial Narrow" w:hAnsi="Arial Narrow"/>
              </w:rPr>
            </w:pPr>
          </w:p>
        </w:tc>
      </w:tr>
      <w:tr w:rsidR="00F72478" w:rsidRPr="00051859" w14:paraId="27BB8EC7" w14:textId="77777777" w:rsidTr="004D58CC">
        <w:tc>
          <w:tcPr>
            <w:tcW w:w="808" w:type="pct"/>
          </w:tcPr>
          <w:p w14:paraId="1B190024" w14:textId="0AF42488" w:rsidR="008676D1" w:rsidRPr="00051859" w:rsidRDefault="004C4F87" w:rsidP="004A2D55">
            <w:pPr>
              <w:pStyle w:val="Brdtekst"/>
              <w:spacing w:before="60" w:after="60"/>
              <w:rPr>
                <w:rFonts w:ascii="Arial Narrow" w:hAnsi="Arial Narrow"/>
              </w:rPr>
            </w:pPr>
            <w:r>
              <w:rPr>
                <w:rFonts w:ascii="Cambria" w:hAnsi="Cambria"/>
              </w:rPr>
              <w:t>❸</w:t>
            </w:r>
            <w:r w:rsidR="008676D1">
              <w:rPr>
                <w:rFonts w:ascii="Arial Narrow" w:hAnsi="Arial Narrow"/>
              </w:rPr>
              <w:t>Byggherrestyrt</w:t>
            </w:r>
          </w:p>
        </w:tc>
        <w:tc>
          <w:tcPr>
            <w:tcW w:w="2063" w:type="pct"/>
            <w:gridSpan w:val="5"/>
            <w:tcBorders>
              <w:right w:val="nil"/>
            </w:tcBorders>
            <w:shd w:val="clear" w:color="auto" w:fill="E36C0A" w:themeFill="accent6" w:themeFillShade="BF"/>
          </w:tcPr>
          <w:p w14:paraId="29272FEF" w14:textId="60034537" w:rsidR="008676D1" w:rsidRPr="00051859" w:rsidRDefault="008676D1" w:rsidP="004A2D55">
            <w:pPr>
              <w:pStyle w:val="Brdtekst"/>
              <w:spacing w:before="60" w:after="60"/>
              <w:jc w:val="center"/>
              <w:rPr>
                <w:rFonts w:ascii="Arial Narrow" w:hAnsi="Arial Narrow"/>
              </w:rPr>
            </w:pPr>
            <w:r>
              <w:rPr>
                <w:rFonts w:ascii="Arial Narrow" w:hAnsi="Arial Narrow"/>
              </w:rPr>
              <w:t>Tidligfase</w:t>
            </w:r>
          </w:p>
        </w:tc>
        <w:tc>
          <w:tcPr>
            <w:tcW w:w="518" w:type="pct"/>
            <w:tcBorders>
              <w:left w:val="nil"/>
              <w:bottom w:val="single" w:sz="4" w:space="0" w:color="auto"/>
            </w:tcBorders>
            <w:shd w:val="clear" w:color="auto" w:fill="E36C0A" w:themeFill="accent6" w:themeFillShade="BF"/>
          </w:tcPr>
          <w:p w14:paraId="5F66A8E8" w14:textId="2F2283B5" w:rsidR="008676D1" w:rsidRPr="00051859" w:rsidRDefault="008676D1" w:rsidP="004A2D55">
            <w:pPr>
              <w:pStyle w:val="Brdtekst"/>
              <w:spacing w:before="60" w:after="60"/>
              <w:jc w:val="center"/>
              <w:rPr>
                <w:rFonts w:ascii="Arial Narrow" w:hAnsi="Arial Narrow"/>
              </w:rPr>
            </w:pPr>
            <w:r>
              <w:rPr>
                <w:rFonts w:ascii="Arial Narrow" w:hAnsi="Arial Narrow"/>
              </w:rPr>
              <w:t>D</w:t>
            </w:r>
            <w:r w:rsidR="00F72478">
              <w:rPr>
                <w:rFonts w:ascii="Arial Narrow" w:hAnsi="Arial Narrow"/>
              </w:rPr>
              <w:t>P</w:t>
            </w:r>
          </w:p>
        </w:tc>
        <w:tc>
          <w:tcPr>
            <w:tcW w:w="1021" w:type="pct"/>
            <w:gridSpan w:val="2"/>
            <w:tcBorders>
              <w:bottom w:val="single" w:sz="4" w:space="0" w:color="auto"/>
            </w:tcBorders>
            <w:shd w:val="clear" w:color="auto" w:fill="FABF8F" w:themeFill="accent6" w:themeFillTint="99"/>
          </w:tcPr>
          <w:p w14:paraId="006AB842" w14:textId="2257FF0D" w:rsidR="008676D1" w:rsidRPr="00051859" w:rsidRDefault="008676D1" w:rsidP="004A2D55">
            <w:pPr>
              <w:pStyle w:val="Brdtekst"/>
              <w:spacing w:before="60" w:after="60"/>
              <w:jc w:val="center"/>
              <w:rPr>
                <w:rFonts w:ascii="Arial Narrow" w:hAnsi="Arial Narrow"/>
              </w:rPr>
            </w:pPr>
            <w:r>
              <w:rPr>
                <w:rFonts w:ascii="Arial Narrow" w:hAnsi="Arial Narrow"/>
              </w:rPr>
              <w:t>Utførelse/overlevering</w:t>
            </w:r>
          </w:p>
        </w:tc>
        <w:tc>
          <w:tcPr>
            <w:tcW w:w="225" w:type="pct"/>
            <w:shd w:val="clear" w:color="auto" w:fill="auto"/>
          </w:tcPr>
          <w:p w14:paraId="192B65A4" w14:textId="77777777" w:rsidR="008676D1" w:rsidRPr="00051859" w:rsidRDefault="008676D1" w:rsidP="004A2D55">
            <w:pPr>
              <w:pStyle w:val="Brdtekst"/>
              <w:spacing w:before="60" w:after="60"/>
              <w:rPr>
                <w:rFonts w:ascii="Arial Narrow" w:hAnsi="Arial Narrow"/>
              </w:rPr>
            </w:pPr>
          </w:p>
        </w:tc>
        <w:tc>
          <w:tcPr>
            <w:tcW w:w="365" w:type="pct"/>
            <w:shd w:val="clear" w:color="auto" w:fill="auto"/>
          </w:tcPr>
          <w:p w14:paraId="30E6F7C2" w14:textId="77777777" w:rsidR="008676D1" w:rsidRPr="00051859" w:rsidRDefault="008676D1" w:rsidP="004A2D55">
            <w:pPr>
              <w:pStyle w:val="Brdtekst"/>
              <w:spacing w:before="60" w:after="60"/>
              <w:rPr>
                <w:rFonts w:ascii="Arial Narrow" w:hAnsi="Arial Narrow"/>
              </w:rPr>
            </w:pPr>
          </w:p>
        </w:tc>
      </w:tr>
      <w:tr w:rsidR="00F72478" w:rsidRPr="00051859" w14:paraId="2A159225" w14:textId="4723ED21" w:rsidTr="004D58CC">
        <w:tc>
          <w:tcPr>
            <w:tcW w:w="808" w:type="pct"/>
          </w:tcPr>
          <w:p w14:paraId="338DAE0A" w14:textId="7254CE80" w:rsidR="008676D1" w:rsidRPr="00051859" w:rsidRDefault="00587B3C" w:rsidP="004A2D55">
            <w:pPr>
              <w:pStyle w:val="Brdtekst"/>
              <w:spacing w:before="60" w:after="60"/>
              <w:rPr>
                <w:rFonts w:ascii="Arial Narrow" w:hAnsi="Arial Narrow"/>
              </w:rPr>
            </w:pPr>
            <w:r>
              <w:rPr>
                <w:rFonts w:ascii="Cambria" w:hAnsi="Cambria"/>
              </w:rPr>
              <w:t>❸</w:t>
            </w:r>
            <w:r w:rsidR="008676D1">
              <w:rPr>
                <w:rFonts w:ascii="Arial Narrow" w:hAnsi="Arial Narrow"/>
              </w:rPr>
              <w:t>Totalentreprise</w:t>
            </w:r>
          </w:p>
        </w:tc>
        <w:tc>
          <w:tcPr>
            <w:tcW w:w="2063" w:type="pct"/>
            <w:gridSpan w:val="5"/>
            <w:shd w:val="clear" w:color="auto" w:fill="C2D69B" w:themeFill="accent3" w:themeFillTint="99"/>
          </w:tcPr>
          <w:p w14:paraId="26196464" w14:textId="05BDE611" w:rsidR="008676D1" w:rsidRPr="00051859" w:rsidRDefault="008676D1" w:rsidP="004A2D55">
            <w:pPr>
              <w:pStyle w:val="Brdtekst"/>
              <w:spacing w:before="60" w:after="60"/>
              <w:jc w:val="center"/>
              <w:rPr>
                <w:rFonts w:ascii="Arial Narrow" w:hAnsi="Arial Narrow"/>
              </w:rPr>
            </w:pPr>
            <w:r>
              <w:rPr>
                <w:rFonts w:ascii="Arial Narrow" w:hAnsi="Arial Narrow"/>
              </w:rPr>
              <w:t>Tidligfase</w:t>
            </w:r>
          </w:p>
        </w:tc>
        <w:tc>
          <w:tcPr>
            <w:tcW w:w="518" w:type="pct"/>
            <w:tcBorders>
              <w:right w:val="nil"/>
            </w:tcBorders>
            <w:shd w:val="clear" w:color="auto" w:fill="9BBB59" w:themeFill="accent3"/>
          </w:tcPr>
          <w:p w14:paraId="372D1CC1" w14:textId="1E8F1580" w:rsidR="008676D1" w:rsidRPr="00051859" w:rsidRDefault="008676D1" w:rsidP="004A2D55">
            <w:pPr>
              <w:pStyle w:val="Brdtekst"/>
              <w:spacing w:before="60" w:after="60"/>
              <w:jc w:val="center"/>
              <w:rPr>
                <w:rFonts w:ascii="Arial Narrow" w:hAnsi="Arial Narrow"/>
              </w:rPr>
            </w:pPr>
            <w:r>
              <w:rPr>
                <w:rFonts w:ascii="Arial Narrow" w:hAnsi="Arial Narrow"/>
              </w:rPr>
              <w:t>D</w:t>
            </w:r>
            <w:r w:rsidR="00F72478">
              <w:rPr>
                <w:rFonts w:ascii="Arial Narrow" w:hAnsi="Arial Narrow"/>
              </w:rPr>
              <w:t>P</w:t>
            </w:r>
          </w:p>
        </w:tc>
        <w:tc>
          <w:tcPr>
            <w:tcW w:w="1021" w:type="pct"/>
            <w:gridSpan w:val="2"/>
            <w:tcBorders>
              <w:left w:val="nil"/>
            </w:tcBorders>
            <w:shd w:val="clear" w:color="auto" w:fill="9BBB59" w:themeFill="accent3"/>
          </w:tcPr>
          <w:p w14:paraId="32455D35" w14:textId="2B580539" w:rsidR="008676D1" w:rsidRPr="00051859" w:rsidRDefault="008676D1" w:rsidP="004A2D55">
            <w:pPr>
              <w:pStyle w:val="Brdtekst"/>
              <w:spacing w:before="60" w:after="60"/>
              <w:jc w:val="center"/>
              <w:rPr>
                <w:rFonts w:ascii="Arial Narrow" w:hAnsi="Arial Narrow"/>
              </w:rPr>
            </w:pPr>
            <w:r>
              <w:rPr>
                <w:rFonts w:ascii="Arial Narrow" w:hAnsi="Arial Narrow"/>
              </w:rPr>
              <w:t>Utførelse/overlevering</w:t>
            </w:r>
          </w:p>
        </w:tc>
        <w:tc>
          <w:tcPr>
            <w:tcW w:w="225" w:type="pct"/>
            <w:shd w:val="clear" w:color="auto" w:fill="auto"/>
          </w:tcPr>
          <w:p w14:paraId="73AB6535" w14:textId="77777777" w:rsidR="008676D1" w:rsidRPr="00051859" w:rsidRDefault="008676D1" w:rsidP="004A2D55">
            <w:pPr>
              <w:pStyle w:val="Brdtekst"/>
              <w:spacing w:before="60" w:after="60"/>
              <w:rPr>
                <w:rFonts w:ascii="Arial Narrow" w:hAnsi="Arial Narrow"/>
              </w:rPr>
            </w:pPr>
          </w:p>
        </w:tc>
        <w:tc>
          <w:tcPr>
            <w:tcW w:w="365" w:type="pct"/>
            <w:shd w:val="clear" w:color="auto" w:fill="auto"/>
          </w:tcPr>
          <w:p w14:paraId="484CD5D7" w14:textId="77777777" w:rsidR="008676D1" w:rsidRPr="00051859" w:rsidRDefault="008676D1" w:rsidP="004A2D55">
            <w:pPr>
              <w:pStyle w:val="Brdtekst"/>
              <w:spacing w:before="60" w:after="60"/>
              <w:rPr>
                <w:rFonts w:ascii="Arial Narrow" w:hAnsi="Arial Narrow"/>
              </w:rPr>
            </w:pPr>
          </w:p>
        </w:tc>
      </w:tr>
    </w:tbl>
    <w:p w14:paraId="4C4AB628" w14:textId="2A8A0FCB" w:rsidR="00FB6C29" w:rsidRDefault="00FB6C29" w:rsidP="004A2D55">
      <w:pPr>
        <w:pStyle w:val="Brdtekst"/>
      </w:pPr>
    </w:p>
    <w:tbl>
      <w:tblPr>
        <w:tblStyle w:val="Tabellrutenett"/>
        <w:tblW w:w="0" w:type="auto"/>
        <w:tblLook w:val="04A0" w:firstRow="1" w:lastRow="0" w:firstColumn="1" w:lastColumn="0" w:noHBand="0" w:noVBand="1"/>
      </w:tblPr>
      <w:tblGrid>
        <w:gridCol w:w="9628"/>
      </w:tblGrid>
      <w:tr w:rsidR="009568E0" w14:paraId="69538394" w14:textId="77777777" w:rsidTr="00EB1A5D">
        <w:tc>
          <w:tcPr>
            <w:tcW w:w="9628" w:type="dxa"/>
            <w:shd w:val="clear" w:color="auto" w:fill="EEECE1" w:themeFill="background2"/>
          </w:tcPr>
          <w:p w14:paraId="39F0E37A" w14:textId="3345EE01" w:rsidR="009568E0" w:rsidRDefault="00826347" w:rsidP="004A2D55">
            <w:pPr>
              <w:pStyle w:val="Brdtekst"/>
              <w:spacing w:after="0"/>
            </w:pPr>
            <w:r>
              <w:lastRenderedPageBreak/>
              <w:t xml:space="preserve">Hvilken </w:t>
            </w:r>
            <w:r w:rsidR="00B97E1C">
              <w:t xml:space="preserve">av de foreslåtte </w:t>
            </w:r>
            <w:r w:rsidR="004313DB">
              <w:t xml:space="preserve">inndelingene </w:t>
            </w:r>
            <w:r w:rsidR="00D12E60">
              <w:t xml:space="preserve">vil være til best hjelp </w:t>
            </w:r>
            <w:r w:rsidR="00630D00">
              <w:t xml:space="preserve">for å velge egnet </w:t>
            </w:r>
            <w:r w:rsidR="00D12E60">
              <w:t>krav?</w:t>
            </w:r>
          </w:p>
        </w:tc>
      </w:tr>
      <w:tr w:rsidR="00826347" w14:paraId="4D7D8224" w14:textId="77777777" w:rsidTr="009568E0">
        <w:tc>
          <w:tcPr>
            <w:tcW w:w="9628" w:type="dxa"/>
          </w:tcPr>
          <w:p w14:paraId="1F4C4EF3" w14:textId="75EEDA92" w:rsidR="00EB1A5D" w:rsidRDefault="00EB1A5D" w:rsidP="004A2D55">
            <w:pPr>
              <w:pStyle w:val="Brdtekst"/>
              <w:spacing w:before="60" w:after="60"/>
            </w:pPr>
          </w:p>
        </w:tc>
      </w:tr>
      <w:tr w:rsidR="00EB1A5D" w14:paraId="73557ACB" w14:textId="77777777">
        <w:tc>
          <w:tcPr>
            <w:tcW w:w="9628" w:type="dxa"/>
            <w:shd w:val="clear" w:color="auto" w:fill="EEECE1" w:themeFill="background2"/>
          </w:tcPr>
          <w:p w14:paraId="5E90C7FF" w14:textId="4F315475" w:rsidR="00EB1A5D" w:rsidRDefault="00905B3C" w:rsidP="004A2D55">
            <w:pPr>
              <w:pStyle w:val="Brdtekst"/>
              <w:spacing w:after="0"/>
            </w:pPr>
            <w:r>
              <w:t>Andre kommentarer eller forbedringsforslag</w:t>
            </w:r>
          </w:p>
        </w:tc>
      </w:tr>
      <w:tr w:rsidR="00EB1A5D" w14:paraId="5689ABAB" w14:textId="77777777" w:rsidTr="009568E0">
        <w:tc>
          <w:tcPr>
            <w:tcW w:w="9628" w:type="dxa"/>
          </w:tcPr>
          <w:p w14:paraId="097487C8" w14:textId="77777777" w:rsidR="00EB1A5D" w:rsidRDefault="00EB1A5D" w:rsidP="004A2D55">
            <w:pPr>
              <w:pStyle w:val="Brdtekst"/>
              <w:spacing w:before="60" w:after="60"/>
            </w:pPr>
          </w:p>
        </w:tc>
      </w:tr>
    </w:tbl>
    <w:p w14:paraId="74B8BAA3" w14:textId="77777777" w:rsidR="0068101D" w:rsidRDefault="0068101D" w:rsidP="004A2D55">
      <w:pPr>
        <w:pStyle w:val="Overskrift3"/>
        <w:keepNext w:val="0"/>
      </w:pPr>
      <w:r>
        <w:t>Færre nivåer og tydeligere skille mellom grunnleggende og ambisiøse krav</w:t>
      </w:r>
    </w:p>
    <w:p w14:paraId="0277B182" w14:textId="77777777" w:rsidR="00720836" w:rsidRDefault="00FD55B5" w:rsidP="004A2D55">
      <w:pPr>
        <w:pStyle w:val="Brdtekst"/>
      </w:pPr>
      <w:r>
        <w:t xml:space="preserve">Etter brukertesting har vi valgt å la ambisjonsnivået Spydspiss utgå for alle kategorier i den nye versjonen av kriterieveiviseren. For kategorien bygg er </w:t>
      </w:r>
      <w:r w:rsidR="000D5941">
        <w:t>Spydspiss</w:t>
      </w:r>
      <w:r>
        <w:t xml:space="preserve"> i dagens kriterieveiviser kun brukt for krav til klimagassberegninger for hele bygget. Det vil fortsatt være mulig å stille svært ambisiøse krav til klimagassreduksjoner, men da basert på valg som gjøres i kalkulatoren for utslippsrammer. </w:t>
      </w:r>
    </w:p>
    <w:p w14:paraId="1A089F93" w14:textId="77777777" w:rsidR="00720836" w:rsidRDefault="002725F3" w:rsidP="004A2D55">
      <w:pPr>
        <w:pStyle w:val="Brdtekst"/>
      </w:pPr>
      <w:r>
        <w:t>I den nye versjonen av kriterieveiviseren</w:t>
      </w:r>
      <w:r w:rsidR="00187C29">
        <w:t xml:space="preserve"> beholdes en tode</w:t>
      </w:r>
      <w:r w:rsidR="007D3DDA">
        <w:t xml:space="preserve">ling kalt </w:t>
      </w:r>
      <w:r w:rsidR="00CA3612">
        <w:t xml:space="preserve">basis (eller grunnleggende) og ambisiøs. </w:t>
      </w:r>
      <w:r w:rsidR="00682E0D">
        <w:t xml:space="preserve">Skillet </w:t>
      </w:r>
      <w:r w:rsidR="00196583">
        <w:t xml:space="preserve">mellom basis og ambisiøst </w:t>
      </w:r>
      <w:r w:rsidR="00682E0D">
        <w:t>er forklart slik:</w:t>
      </w:r>
    </w:p>
    <w:p w14:paraId="0DFD2D80" w14:textId="77777777" w:rsidR="00720836" w:rsidRPr="00E04D26" w:rsidRDefault="00682E0D" w:rsidP="004A2D55">
      <w:pPr>
        <w:pStyle w:val="Brdtekst"/>
        <w:rPr>
          <w:i/>
        </w:rPr>
      </w:pPr>
      <w:r w:rsidRPr="008034B0">
        <w:rPr>
          <w:i/>
        </w:rPr>
        <w:t xml:space="preserve">Basis/grunnleggende: </w:t>
      </w:r>
      <w:r w:rsidR="0014206E" w:rsidRPr="008034B0">
        <w:rPr>
          <w:i/>
        </w:rPr>
        <w:t>Dette er krav/kriterier som ikke krever mye av innkjøper å bruke. Det vil stort sett være flere leverandører som kan levere og dokumentere oppfyllelse av kravet/kriteriet.</w:t>
      </w:r>
      <w:r w:rsidR="009E518A">
        <w:rPr>
          <w:rStyle w:val="Fotnotereferanse"/>
          <w:i/>
          <w:iCs/>
        </w:rPr>
        <w:footnoteReference w:id="2"/>
      </w:r>
      <w:r w:rsidR="0014206E" w:rsidRPr="008034B0">
        <w:rPr>
          <w:i/>
        </w:rPr>
        <w:t xml:space="preserve"> </w:t>
      </w:r>
    </w:p>
    <w:p w14:paraId="29A460B4" w14:textId="77777777" w:rsidR="00720836" w:rsidRPr="00E04D26" w:rsidRDefault="00BD7B8D" w:rsidP="004A2D55">
      <w:pPr>
        <w:pStyle w:val="Brdtekst"/>
        <w:rPr>
          <w:i/>
          <w:color w:val="242424"/>
          <w:shd w:val="clear" w:color="auto" w:fill="FFFFFF"/>
        </w:rPr>
      </w:pPr>
      <w:r w:rsidRPr="008034B0">
        <w:rPr>
          <w:i/>
        </w:rPr>
        <w:t xml:space="preserve">Ambisiøst: </w:t>
      </w:r>
      <w:r w:rsidR="00D012CA" w:rsidRPr="008034B0">
        <w:rPr>
          <w:i/>
        </w:rPr>
        <w:t>Dette er krav/kriterier som kan</w:t>
      </w:r>
      <w:r w:rsidRPr="008034B0">
        <w:rPr>
          <w:i/>
        </w:rPr>
        <w:t xml:space="preserve"> oppmuntre markedet </w:t>
      </w:r>
      <w:r w:rsidR="00DC411B" w:rsidRPr="008034B0">
        <w:rPr>
          <w:i/>
        </w:rPr>
        <w:t>til</w:t>
      </w:r>
      <w:r w:rsidRPr="008034B0">
        <w:rPr>
          <w:i/>
        </w:rPr>
        <w:t xml:space="preserve"> å levere på høyere ambisjonsnivå er e</w:t>
      </w:r>
      <w:r w:rsidR="002236E8" w:rsidRPr="008034B0">
        <w:rPr>
          <w:i/>
        </w:rPr>
        <w:t>t</w:t>
      </w:r>
      <w:r w:rsidRPr="008034B0">
        <w:rPr>
          <w:i/>
        </w:rPr>
        <w:t xml:space="preserve"> viktig </w:t>
      </w:r>
      <w:r w:rsidR="00385BCF" w:rsidRPr="008034B0">
        <w:rPr>
          <w:i/>
        </w:rPr>
        <w:t xml:space="preserve">virkemiddel for økt andel klima- og miljøvennlige </w:t>
      </w:r>
      <w:r w:rsidR="00F46B18" w:rsidRPr="008034B0">
        <w:rPr>
          <w:i/>
        </w:rPr>
        <w:t>offentlig</w:t>
      </w:r>
      <w:r w:rsidR="001115A1" w:rsidRPr="008034B0">
        <w:rPr>
          <w:i/>
        </w:rPr>
        <w:t xml:space="preserve">e </w:t>
      </w:r>
      <w:r w:rsidR="00F46B18" w:rsidRPr="008034B0">
        <w:rPr>
          <w:i/>
        </w:rPr>
        <w:t>anskaffelser</w:t>
      </w:r>
      <w:r w:rsidR="001C7975" w:rsidRPr="008034B0">
        <w:rPr>
          <w:i/>
        </w:rPr>
        <w:t xml:space="preserve">. </w:t>
      </w:r>
      <w:r w:rsidR="00F01F3E" w:rsidRPr="008034B0">
        <w:rPr>
          <w:i/>
        </w:rPr>
        <w:t xml:space="preserve">For </w:t>
      </w:r>
      <w:r w:rsidR="00035B99" w:rsidRPr="008034B0">
        <w:rPr>
          <w:i/>
        </w:rPr>
        <w:t>bestiller</w:t>
      </w:r>
      <w:r w:rsidR="001C7975" w:rsidRPr="008034B0">
        <w:rPr>
          <w:i/>
        </w:rPr>
        <w:t xml:space="preserve"> </w:t>
      </w:r>
      <w:r w:rsidR="00035B99" w:rsidRPr="008034B0">
        <w:rPr>
          <w:i/>
        </w:rPr>
        <w:t>innebærer det</w:t>
      </w:r>
      <w:r w:rsidRPr="008034B0">
        <w:rPr>
          <w:i/>
        </w:rPr>
        <w:t xml:space="preserve"> god planlegging og nok tid for å vurdere modenhet av leverandørmarkedet og oppfølging av dokumentasjon. I noen tilfeller kan det også være mer arbeidskrevende </w:t>
      </w:r>
      <w:r w:rsidRPr="008034B0">
        <w:rPr>
          <w:i/>
          <w:color w:val="242424"/>
          <w:shd w:val="clear" w:color="auto" w:fill="FFFFFF"/>
        </w:rPr>
        <w:t xml:space="preserve">for leverandører å </w:t>
      </w:r>
      <w:r w:rsidR="00453500" w:rsidRPr="008034B0">
        <w:rPr>
          <w:i/>
          <w:color w:val="242424"/>
          <w:shd w:val="clear" w:color="auto" w:fill="FFFFFF"/>
        </w:rPr>
        <w:t>fremskaffe</w:t>
      </w:r>
      <w:r w:rsidRPr="008034B0">
        <w:rPr>
          <w:i/>
          <w:color w:val="242424"/>
          <w:shd w:val="clear" w:color="auto" w:fill="FFFFFF"/>
        </w:rPr>
        <w:t xml:space="preserve"> de beste løsning</w:t>
      </w:r>
      <w:r w:rsidR="009309A8" w:rsidRPr="008034B0">
        <w:rPr>
          <w:i/>
          <w:color w:val="242424"/>
          <w:shd w:val="clear" w:color="auto" w:fill="FFFFFF"/>
        </w:rPr>
        <w:t>ene.</w:t>
      </w:r>
    </w:p>
    <w:p w14:paraId="09E3A8C1" w14:textId="77777777" w:rsidR="00720836" w:rsidRDefault="00D95B30" w:rsidP="004A2D55">
      <w:pPr>
        <w:pStyle w:val="Brdtekst"/>
        <w:rPr>
          <w:shd w:val="clear" w:color="auto" w:fill="FFFFFF"/>
        </w:rPr>
      </w:pPr>
      <w:r>
        <w:rPr>
          <w:shd w:val="clear" w:color="auto" w:fill="FFFFFF"/>
        </w:rPr>
        <w:t xml:space="preserve">Dette skillet benyttes for å </w:t>
      </w:r>
      <w:r w:rsidR="00042792">
        <w:rPr>
          <w:shd w:val="clear" w:color="auto" w:fill="FFFFFF"/>
        </w:rPr>
        <w:t>sortere</w:t>
      </w:r>
      <w:r w:rsidR="00911946">
        <w:rPr>
          <w:shd w:val="clear" w:color="auto" w:fill="FFFFFF"/>
        </w:rPr>
        <w:t xml:space="preserve"> krav</w:t>
      </w:r>
      <w:r w:rsidR="00F03505">
        <w:rPr>
          <w:shd w:val="clear" w:color="auto" w:fill="FFFFFF"/>
        </w:rPr>
        <w:t>/kriterier</w:t>
      </w:r>
      <w:r w:rsidR="00630B2C">
        <w:rPr>
          <w:shd w:val="clear" w:color="auto" w:fill="FFFFFF"/>
        </w:rPr>
        <w:t xml:space="preserve"> </w:t>
      </w:r>
      <w:r w:rsidR="001141B2">
        <w:rPr>
          <w:shd w:val="clear" w:color="auto" w:fill="FFFFFF"/>
        </w:rPr>
        <w:t>i veiviseren</w:t>
      </w:r>
      <w:r w:rsidR="00FF1D33">
        <w:rPr>
          <w:shd w:val="clear" w:color="auto" w:fill="FFFFFF"/>
        </w:rPr>
        <w:t>.</w:t>
      </w:r>
    </w:p>
    <w:tbl>
      <w:tblPr>
        <w:tblStyle w:val="Tabellrutenett"/>
        <w:tblW w:w="0" w:type="auto"/>
        <w:tblLook w:val="04A0" w:firstRow="1" w:lastRow="0" w:firstColumn="1" w:lastColumn="0" w:noHBand="0" w:noVBand="1"/>
      </w:tblPr>
      <w:tblGrid>
        <w:gridCol w:w="9628"/>
      </w:tblGrid>
      <w:tr w:rsidR="007C2F0A" w14:paraId="1BF18175" w14:textId="77777777">
        <w:tc>
          <w:tcPr>
            <w:tcW w:w="9628" w:type="dxa"/>
            <w:shd w:val="clear" w:color="auto" w:fill="EEECE1" w:themeFill="background2"/>
          </w:tcPr>
          <w:p w14:paraId="4E4A8588" w14:textId="75434F2C" w:rsidR="007C2F0A" w:rsidRDefault="000A154B" w:rsidP="004A2D55">
            <w:pPr>
              <w:pStyle w:val="Brdtekst"/>
              <w:spacing w:after="0"/>
            </w:pPr>
            <w:r>
              <w:t xml:space="preserve">Er skillet mellom Basis/grunnleggende og Ambisiøst </w:t>
            </w:r>
            <w:r w:rsidR="0039441E">
              <w:t>tydelig forklart?</w:t>
            </w:r>
          </w:p>
        </w:tc>
      </w:tr>
      <w:tr w:rsidR="007C2F0A" w14:paraId="716B9D15" w14:textId="77777777">
        <w:tc>
          <w:tcPr>
            <w:tcW w:w="9628" w:type="dxa"/>
          </w:tcPr>
          <w:p w14:paraId="1B00312F" w14:textId="77777777" w:rsidR="007C2F0A" w:rsidRDefault="007C2F0A" w:rsidP="004A2D55">
            <w:pPr>
              <w:pStyle w:val="Brdtekst"/>
              <w:spacing w:before="60" w:after="60"/>
            </w:pPr>
          </w:p>
        </w:tc>
      </w:tr>
      <w:tr w:rsidR="007C2F0A" w14:paraId="74DC01FE" w14:textId="77777777">
        <w:tc>
          <w:tcPr>
            <w:tcW w:w="9628" w:type="dxa"/>
            <w:shd w:val="clear" w:color="auto" w:fill="EEECE1" w:themeFill="background2"/>
          </w:tcPr>
          <w:p w14:paraId="487613A2" w14:textId="3EB8F542" w:rsidR="007C2F0A" w:rsidRDefault="00905B3C" w:rsidP="004A2D55">
            <w:pPr>
              <w:pStyle w:val="Brdtekst"/>
              <w:spacing w:after="0"/>
            </w:pPr>
            <w:r>
              <w:t>Andre kommentarer eller forbedringsforslag</w:t>
            </w:r>
          </w:p>
        </w:tc>
      </w:tr>
      <w:tr w:rsidR="007C2F0A" w14:paraId="7D6BD44D" w14:textId="77777777">
        <w:tc>
          <w:tcPr>
            <w:tcW w:w="9628" w:type="dxa"/>
          </w:tcPr>
          <w:p w14:paraId="37456CCD" w14:textId="77777777" w:rsidR="007C2F0A" w:rsidRDefault="007C2F0A" w:rsidP="004A2D55">
            <w:pPr>
              <w:pStyle w:val="Brdtekst"/>
              <w:spacing w:before="60" w:after="60"/>
            </w:pPr>
          </w:p>
        </w:tc>
      </w:tr>
    </w:tbl>
    <w:p w14:paraId="6DF2AA0F" w14:textId="7A6747A9" w:rsidR="004C4C03" w:rsidRDefault="005F499F" w:rsidP="004A2D55">
      <w:pPr>
        <w:pStyle w:val="Overskrift3"/>
        <w:keepNext w:val="0"/>
      </w:pPr>
      <w:r>
        <w:t xml:space="preserve">Enklere løsning </w:t>
      </w:r>
      <w:r w:rsidR="004B6BE0">
        <w:t>for</w:t>
      </w:r>
      <w:r>
        <w:t xml:space="preserve"> </w:t>
      </w:r>
      <w:r w:rsidR="00AC3260">
        <w:t xml:space="preserve">samme </w:t>
      </w:r>
      <w:r>
        <w:t>krav, men ulikt ambisjonsnivå</w:t>
      </w:r>
    </w:p>
    <w:p w14:paraId="0B30E366" w14:textId="77777777" w:rsidR="00720836" w:rsidRDefault="004056B2" w:rsidP="004A2D55">
      <w:pPr>
        <w:pStyle w:val="Brdtekst"/>
      </w:pPr>
      <w:r>
        <w:t>For mange av kravene i</w:t>
      </w:r>
      <w:r w:rsidR="00CC60D6">
        <w:t xml:space="preserve"> dagens kriterieveiviser finnes </w:t>
      </w:r>
      <w:r>
        <w:t xml:space="preserve">det </w:t>
      </w:r>
      <w:r w:rsidR="00CC60D6">
        <w:t>to versjoner av samme krav, en basisversjon og en avansert versjon.</w:t>
      </w:r>
      <w:r w:rsidR="00852A5A">
        <w:t xml:space="preserve"> </w:t>
      </w:r>
      <w:r w:rsidR="00C54828">
        <w:t>Forskjellen</w:t>
      </w:r>
      <w:r w:rsidR="00852A5A">
        <w:t xml:space="preserve"> kan f.eks. </w:t>
      </w:r>
      <w:r w:rsidR="00F617AB">
        <w:t xml:space="preserve">være </w:t>
      </w:r>
      <w:r w:rsidR="007C7820">
        <w:t xml:space="preserve">at den avanserte har med flere </w:t>
      </w:r>
      <w:r w:rsidR="00852A5A">
        <w:t>bygningsdeler</w:t>
      </w:r>
      <w:r w:rsidR="00850B47">
        <w:t xml:space="preserve"> enn basis, eller </w:t>
      </w:r>
      <w:r w:rsidR="00095311">
        <w:t>at avansert har høy</w:t>
      </w:r>
      <w:r w:rsidR="00E63F66">
        <w:t>e</w:t>
      </w:r>
      <w:r w:rsidR="00095311">
        <w:t xml:space="preserve">re </w:t>
      </w:r>
      <w:r w:rsidR="00BC4579">
        <w:t xml:space="preserve">prosentvis </w:t>
      </w:r>
      <w:r w:rsidR="00095311">
        <w:t xml:space="preserve">forbedring </w:t>
      </w:r>
      <w:r w:rsidR="00852A5A">
        <w:t>i forhold til en referanseverdi.</w:t>
      </w:r>
      <w:r w:rsidR="00CC60D6">
        <w:t xml:space="preserve"> Tilbakemeldinger tyder på at </w:t>
      </w:r>
      <w:r w:rsidR="00312551">
        <w:t>samme krav i flere versjoner</w:t>
      </w:r>
      <w:r w:rsidR="00CC60D6">
        <w:t xml:space="preserve"> er forvirrende.</w:t>
      </w:r>
      <w:r w:rsidR="00812404">
        <w:t xml:space="preserve"> </w:t>
      </w:r>
    </w:p>
    <w:p w14:paraId="5B258923" w14:textId="77777777" w:rsidR="00720836" w:rsidRDefault="0039441E" w:rsidP="004A2D55">
      <w:pPr>
        <w:pStyle w:val="Brdtekst"/>
      </w:pPr>
      <w:r>
        <w:t>Vi vurderer at</w:t>
      </w:r>
      <w:r w:rsidR="0029220C">
        <w:t xml:space="preserve"> </w:t>
      </w:r>
      <w:r w:rsidR="00160E01">
        <w:t xml:space="preserve">muligheten for å stille miljøkrav </w:t>
      </w:r>
      <w:r w:rsidR="00902DE0">
        <w:t xml:space="preserve">til bygg er gode, og at markedssituasjonen er bra de fleste steder. </w:t>
      </w:r>
      <w:r w:rsidR="001553F4">
        <w:t>I forslagene</w:t>
      </w:r>
      <w:r w:rsidR="00405811">
        <w:t xml:space="preserve"> er derfor de </w:t>
      </w:r>
      <w:r>
        <w:t xml:space="preserve">fleste kravene </w:t>
      </w:r>
      <w:r w:rsidR="00B82AF6">
        <w:t xml:space="preserve">innenfor bygg </w:t>
      </w:r>
      <w:r w:rsidR="00405811">
        <w:t xml:space="preserve">definert som </w:t>
      </w:r>
      <w:r>
        <w:t>basis/grunnleggende.</w:t>
      </w:r>
    </w:p>
    <w:p w14:paraId="1D69A7B1" w14:textId="77777777" w:rsidR="00720836" w:rsidRDefault="0054097A" w:rsidP="004A2D55">
      <w:pPr>
        <w:pStyle w:val="Brdtekst"/>
      </w:pPr>
      <w:r>
        <w:t>Men n</w:t>
      </w:r>
      <w:r w:rsidR="00902DE0">
        <w:t xml:space="preserve">oen </w:t>
      </w:r>
      <w:r w:rsidR="00473BCE">
        <w:t>byggherrer</w:t>
      </w:r>
      <w:r w:rsidR="00A9796D">
        <w:t xml:space="preserve"> </w:t>
      </w:r>
      <w:r w:rsidR="000F2A08">
        <w:t>ønsker å være mer ambisiøse</w:t>
      </w:r>
      <w:r w:rsidR="006F1CD3">
        <w:t xml:space="preserve">. </w:t>
      </w:r>
      <w:r w:rsidR="009E6820">
        <w:t xml:space="preserve">I stedet for å ha </w:t>
      </w:r>
      <w:r w:rsidR="00250B75">
        <w:t>to versjoner av samme krav</w:t>
      </w:r>
      <w:r w:rsidR="004C1A8A">
        <w:t xml:space="preserve">, </w:t>
      </w:r>
      <w:r w:rsidR="00B53EDD">
        <w:t>foreslår vi at det</w:t>
      </w:r>
      <w:r w:rsidR="00591BBF">
        <w:t xml:space="preserve"> </w:t>
      </w:r>
      <w:r w:rsidR="00184221">
        <w:t>gis veiledning om hvordan et basis/grunnleggende krav kan skjerpes</w:t>
      </w:r>
      <w:r w:rsidR="00904B6B">
        <w:t>.</w:t>
      </w:r>
      <w:r w:rsidR="00E6361D">
        <w:t xml:space="preserve"> Gi gjerne kommentar om dette under det enkelte krav.</w:t>
      </w:r>
    </w:p>
    <w:tbl>
      <w:tblPr>
        <w:tblStyle w:val="Tabellrutenett"/>
        <w:tblW w:w="0" w:type="auto"/>
        <w:tblLook w:val="04A0" w:firstRow="1" w:lastRow="0" w:firstColumn="1" w:lastColumn="0" w:noHBand="0" w:noVBand="1"/>
      </w:tblPr>
      <w:tblGrid>
        <w:gridCol w:w="9628"/>
      </w:tblGrid>
      <w:tr w:rsidR="00D1415B" w14:paraId="124ABDC3" w14:textId="77777777">
        <w:tc>
          <w:tcPr>
            <w:tcW w:w="9628" w:type="dxa"/>
            <w:shd w:val="clear" w:color="auto" w:fill="EEECE1" w:themeFill="background2"/>
          </w:tcPr>
          <w:p w14:paraId="77EE76A6" w14:textId="1978E9F6" w:rsidR="00D1415B" w:rsidRDefault="00CF52CD" w:rsidP="004A2D55">
            <w:pPr>
              <w:pStyle w:val="Brdtekst"/>
              <w:spacing w:after="0"/>
            </w:pPr>
            <w:r>
              <w:t xml:space="preserve">Hva tenker dere om at </w:t>
            </w:r>
            <w:r w:rsidR="00DC1047">
              <w:t xml:space="preserve">basis og avansert </w:t>
            </w:r>
            <w:r w:rsidR="003D6159">
              <w:t xml:space="preserve">for samme krav </w:t>
            </w:r>
            <w:r w:rsidR="00DC1047">
              <w:t xml:space="preserve">er </w:t>
            </w:r>
            <w:r w:rsidR="003D6159">
              <w:t>slått</w:t>
            </w:r>
            <w:r w:rsidR="0008030D">
              <w:t xml:space="preserve"> sammen</w:t>
            </w:r>
            <w:r w:rsidR="00DC1047">
              <w:t xml:space="preserve">, og erstattet av grunnleggende krav og </w:t>
            </w:r>
            <w:r w:rsidR="002B05DF">
              <w:t xml:space="preserve">der er aktuelt gir </w:t>
            </w:r>
            <w:r w:rsidR="00DC1047">
              <w:t xml:space="preserve">forslag til </w:t>
            </w:r>
            <w:r w:rsidR="00827490">
              <w:t>hvordan kravet kan skjerpes</w:t>
            </w:r>
          </w:p>
        </w:tc>
      </w:tr>
      <w:tr w:rsidR="00D1415B" w14:paraId="3F6AD7E9" w14:textId="77777777">
        <w:tc>
          <w:tcPr>
            <w:tcW w:w="9628" w:type="dxa"/>
          </w:tcPr>
          <w:p w14:paraId="585E9444" w14:textId="77777777" w:rsidR="00D1415B" w:rsidRDefault="00D1415B" w:rsidP="004A2D55">
            <w:pPr>
              <w:pStyle w:val="Brdtekst"/>
              <w:spacing w:before="60" w:after="60"/>
            </w:pPr>
          </w:p>
        </w:tc>
      </w:tr>
      <w:tr w:rsidR="00D1415B" w14:paraId="24440B58" w14:textId="77777777">
        <w:tc>
          <w:tcPr>
            <w:tcW w:w="9628" w:type="dxa"/>
            <w:shd w:val="clear" w:color="auto" w:fill="EEECE1" w:themeFill="background2"/>
          </w:tcPr>
          <w:p w14:paraId="00E9CC02" w14:textId="6A0364AE" w:rsidR="00D1415B" w:rsidRDefault="00905B3C" w:rsidP="004A2D55">
            <w:pPr>
              <w:pStyle w:val="Brdtekst"/>
              <w:spacing w:after="0"/>
            </w:pPr>
            <w:r>
              <w:t>Andre kommentarer eller forbedringsforslag</w:t>
            </w:r>
          </w:p>
        </w:tc>
      </w:tr>
      <w:tr w:rsidR="00D1415B" w14:paraId="3B0A0FCE" w14:textId="77777777">
        <w:tc>
          <w:tcPr>
            <w:tcW w:w="9628" w:type="dxa"/>
          </w:tcPr>
          <w:p w14:paraId="617405A9" w14:textId="77777777" w:rsidR="00D1415B" w:rsidRDefault="00D1415B" w:rsidP="004A2D55">
            <w:pPr>
              <w:pStyle w:val="Brdtekst"/>
              <w:spacing w:before="60" w:after="60"/>
            </w:pPr>
          </w:p>
        </w:tc>
      </w:tr>
    </w:tbl>
    <w:p w14:paraId="0C0D271C" w14:textId="266BEADC" w:rsidR="00D1415B" w:rsidRDefault="00476661" w:rsidP="004A2D55">
      <w:pPr>
        <w:pStyle w:val="Overskrift3"/>
        <w:keepNext w:val="0"/>
      </w:pPr>
      <w:r>
        <w:lastRenderedPageBreak/>
        <w:t>Ikke bare nybygg</w:t>
      </w:r>
    </w:p>
    <w:p w14:paraId="7EFF56DB" w14:textId="77777777" w:rsidR="00720836" w:rsidRDefault="00AF0520" w:rsidP="004A2D55">
      <w:pPr>
        <w:pStyle w:val="Brdtekst"/>
      </w:pPr>
      <w:r>
        <w:t xml:space="preserve">Kriteriene i </w:t>
      </w:r>
      <w:r w:rsidR="00C257EE">
        <w:t>d</w:t>
      </w:r>
      <w:r w:rsidR="00476661">
        <w:t xml:space="preserve">agens kriterieveiviser </w:t>
      </w:r>
      <w:r>
        <w:t>er i dag plasser</w:t>
      </w:r>
      <w:r w:rsidR="00803080">
        <w:t>t</w:t>
      </w:r>
      <w:r>
        <w:t xml:space="preserve"> i kategorien «Nybygg». Ser man nærmere på kravene vil </w:t>
      </w:r>
      <w:r w:rsidR="001602AE">
        <w:t xml:space="preserve">mange </w:t>
      </w:r>
      <w:r>
        <w:t xml:space="preserve">også </w:t>
      </w:r>
      <w:r w:rsidR="00A36876">
        <w:t xml:space="preserve">gjelde for rehabilitering. Det finnes også eksplisitte krav som </w:t>
      </w:r>
      <w:r w:rsidR="00691BB7">
        <w:t xml:space="preserve">er knyttet til </w:t>
      </w:r>
      <w:r w:rsidR="00F65F56">
        <w:t>sirkulærøkonomi.</w:t>
      </w:r>
      <w:r w:rsidR="007954E6">
        <w:t xml:space="preserve"> </w:t>
      </w:r>
    </w:p>
    <w:p w14:paraId="27E21F37" w14:textId="77777777" w:rsidR="00720836" w:rsidRDefault="004C6B7A" w:rsidP="004A2D55">
      <w:pPr>
        <w:pStyle w:val="Brdtekst"/>
      </w:pPr>
      <w:r>
        <w:t xml:space="preserve">For å </w:t>
      </w:r>
      <w:r w:rsidR="00952FA7">
        <w:t>gjøre byggenæringen mer bærekraftig er det ønskelig å rive mindre og gjenbruke og rehabilitere mer.</w:t>
      </w:r>
      <w:r w:rsidR="000C176E">
        <w:t xml:space="preserve"> Vi </w:t>
      </w:r>
      <w:r w:rsidR="00E30AB4">
        <w:t xml:space="preserve">foreslår derfor å endre kategorien fra Nybygg til Bygg. </w:t>
      </w:r>
      <w:r w:rsidR="008E7A6A">
        <w:t xml:space="preserve">Det blir da ikke behov for å duplisere krav som gjelder både </w:t>
      </w:r>
      <w:r w:rsidR="007D0C4B">
        <w:t xml:space="preserve">nybygg og rehabilitering. </w:t>
      </w:r>
      <w:r w:rsidR="00677861">
        <w:t>Dersom et krav</w:t>
      </w:r>
      <w:r w:rsidR="004A7C9C">
        <w:t xml:space="preserve"> kun er </w:t>
      </w:r>
      <w:r w:rsidR="008F7450">
        <w:t>relevant</w:t>
      </w:r>
      <w:r w:rsidR="004A7C9C">
        <w:t xml:space="preserve"> for nybygg</w:t>
      </w:r>
      <w:r w:rsidR="008F7450">
        <w:t xml:space="preserve"> eller rehabilitering</w:t>
      </w:r>
      <w:r w:rsidR="00C03DC8">
        <w:t xml:space="preserve"> kan dette tas inn i selve kravformuleringen</w:t>
      </w:r>
      <w:r w:rsidR="008F7450">
        <w:t>.</w:t>
      </w:r>
      <w:r w:rsidR="00025250">
        <w:t xml:space="preserve"> </w:t>
      </w:r>
    </w:p>
    <w:p w14:paraId="707FD794" w14:textId="77777777" w:rsidR="00720836" w:rsidRDefault="000C176E" w:rsidP="004A2D55">
      <w:pPr>
        <w:pStyle w:val="Brdtekst"/>
      </w:pPr>
      <w:r>
        <w:t xml:space="preserve">DFØ vil </w:t>
      </w:r>
      <w:r w:rsidR="00025250">
        <w:t>suppler</w:t>
      </w:r>
      <w:r>
        <w:t xml:space="preserve">e veiviseren </w:t>
      </w:r>
      <w:r w:rsidR="00025250">
        <w:t>med flere krav knyttet til sirkulærøkonomi.</w:t>
      </w:r>
      <w:r w:rsidR="007954E6">
        <w:t xml:space="preserve"> </w:t>
      </w:r>
    </w:p>
    <w:tbl>
      <w:tblPr>
        <w:tblStyle w:val="Tabellrutenett"/>
        <w:tblW w:w="0" w:type="auto"/>
        <w:tblLook w:val="04A0" w:firstRow="1" w:lastRow="0" w:firstColumn="1" w:lastColumn="0" w:noHBand="0" w:noVBand="1"/>
      </w:tblPr>
      <w:tblGrid>
        <w:gridCol w:w="9628"/>
      </w:tblGrid>
      <w:tr w:rsidR="00D1415B" w14:paraId="2EF6219D" w14:textId="77777777">
        <w:tc>
          <w:tcPr>
            <w:tcW w:w="9628" w:type="dxa"/>
            <w:shd w:val="clear" w:color="auto" w:fill="EEECE1" w:themeFill="background2"/>
          </w:tcPr>
          <w:p w14:paraId="35B65560" w14:textId="411BF76A" w:rsidR="00D1415B" w:rsidRDefault="00064EA6" w:rsidP="004A2D55">
            <w:pPr>
              <w:pStyle w:val="Brdtekst"/>
              <w:spacing w:after="0"/>
            </w:pPr>
            <w:r>
              <w:t xml:space="preserve">Hvilke utfordringer ser dere </w:t>
            </w:r>
            <w:r w:rsidR="00B608AD">
              <w:t>i at krav</w:t>
            </w:r>
            <w:r w:rsidR="00F00931">
              <w:t xml:space="preserve"> til</w:t>
            </w:r>
            <w:r w:rsidR="00B608AD">
              <w:t>passe</w:t>
            </w:r>
            <w:r w:rsidR="00F00931">
              <w:t>s</w:t>
            </w:r>
            <w:r w:rsidR="00B608AD">
              <w:t xml:space="preserve"> både nybygg og rehabilitering?</w:t>
            </w:r>
          </w:p>
        </w:tc>
      </w:tr>
      <w:tr w:rsidR="00D1415B" w14:paraId="0DD87EE0" w14:textId="77777777">
        <w:tc>
          <w:tcPr>
            <w:tcW w:w="9628" w:type="dxa"/>
          </w:tcPr>
          <w:p w14:paraId="3374406E" w14:textId="77777777" w:rsidR="00D1415B" w:rsidRDefault="00D1415B" w:rsidP="004A2D55">
            <w:pPr>
              <w:pStyle w:val="Brdtekst"/>
              <w:spacing w:before="60" w:after="60"/>
            </w:pPr>
          </w:p>
        </w:tc>
      </w:tr>
      <w:tr w:rsidR="00D1415B" w14:paraId="1042F14B" w14:textId="77777777">
        <w:tc>
          <w:tcPr>
            <w:tcW w:w="9628" w:type="dxa"/>
            <w:shd w:val="clear" w:color="auto" w:fill="EEECE1" w:themeFill="background2"/>
          </w:tcPr>
          <w:p w14:paraId="458812B8" w14:textId="1E142564" w:rsidR="00D1415B" w:rsidRDefault="00905B3C" w:rsidP="004A2D55">
            <w:pPr>
              <w:pStyle w:val="Brdtekst"/>
              <w:spacing w:after="0"/>
            </w:pPr>
            <w:r>
              <w:t>Andre kommentarer eller forbedringsforslag</w:t>
            </w:r>
          </w:p>
        </w:tc>
      </w:tr>
      <w:tr w:rsidR="00D1415B" w14:paraId="7E4AA725" w14:textId="77777777">
        <w:tc>
          <w:tcPr>
            <w:tcW w:w="9628" w:type="dxa"/>
          </w:tcPr>
          <w:p w14:paraId="732F728E" w14:textId="77777777" w:rsidR="00D1415B" w:rsidRDefault="00D1415B" w:rsidP="004A2D55">
            <w:pPr>
              <w:pStyle w:val="Brdtekst"/>
              <w:spacing w:before="60" w:after="60"/>
            </w:pPr>
          </w:p>
        </w:tc>
      </w:tr>
    </w:tbl>
    <w:p w14:paraId="10FB367F" w14:textId="77777777" w:rsidR="00D1415B" w:rsidRDefault="00D1415B" w:rsidP="004A2D55">
      <w:pPr>
        <w:pStyle w:val="Brdtekst"/>
      </w:pPr>
    </w:p>
    <w:p w14:paraId="0C0833FD" w14:textId="43BEB63D" w:rsidR="00A67FBB" w:rsidRDefault="00F36929" w:rsidP="004A2D55">
      <w:pPr>
        <w:pStyle w:val="Overskrift2"/>
        <w:keepNext w:val="0"/>
      </w:pPr>
      <w:r>
        <w:t>Følgende kra</w:t>
      </w:r>
      <w:r w:rsidR="0074784E">
        <w:t>v inngår i denne høringen:</w:t>
      </w:r>
    </w:p>
    <w:tbl>
      <w:tblPr>
        <w:tblStyle w:val="Tabellrutenett"/>
        <w:tblW w:w="9628" w:type="dxa"/>
        <w:tblLook w:val="04A0" w:firstRow="1" w:lastRow="0" w:firstColumn="1" w:lastColumn="0" w:noHBand="0" w:noVBand="1"/>
      </w:tblPr>
      <w:tblGrid>
        <w:gridCol w:w="5400"/>
        <w:gridCol w:w="4228"/>
      </w:tblGrid>
      <w:tr w:rsidR="005817E2" w:rsidRPr="00AA6FDF" w14:paraId="6B51E789" w14:textId="77777777" w:rsidTr="22047FF9">
        <w:tc>
          <w:tcPr>
            <w:tcW w:w="5400" w:type="dxa"/>
            <w:shd w:val="clear" w:color="auto" w:fill="EEECE1" w:themeFill="background2"/>
          </w:tcPr>
          <w:p w14:paraId="0B8AE55F" w14:textId="53FEA330" w:rsidR="005817E2" w:rsidRPr="00AA6FDF" w:rsidRDefault="005817E2" w:rsidP="004A2D55">
            <w:pPr>
              <w:pStyle w:val="Brdtekst"/>
              <w:spacing w:after="0"/>
              <w:rPr>
                <w:b/>
                <w:bCs/>
              </w:rPr>
            </w:pPr>
            <w:r w:rsidRPr="00AA6FDF">
              <w:rPr>
                <w:b/>
                <w:bCs/>
              </w:rPr>
              <w:t>Krav</w:t>
            </w:r>
          </w:p>
        </w:tc>
        <w:tc>
          <w:tcPr>
            <w:tcW w:w="4228" w:type="dxa"/>
            <w:shd w:val="clear" w:color="auto" w:fill="EEECE1" w:themeFill="background2"/>
          </w:tcPr>
          <w:p w14:paraId="6A8E2C99" w14:textId="3E8912C7" w:rsidR="005817E2" w:rsidRPr="00AA6FDF" w:rsidRDefault="005817E2" w:rsidP="004A2D55">
            <w:pPr>
              <w:pStyle w:val="Brdtekst"/>
              <w:spacing w:after="0"/>
              <w:rPr>
                <w:b/>
                <w:bCs/>
              </w:rPr>
            </w:pPr>
            <w:r w:rsidRPr="00AA6FDF">
              <w:rPr>
                <w:b/>
                <w:bCs/>
              </w:rPr>
              <w:t>Begrunnelse for prioritering</w:t>
            </w:r>
          </w:p>
        </w:tc>
      </w:tr>
      <w:tr w:rsidR="00FC28DF" w14:paraId="5E48B453" w14:textId="77777777" w:rsidTr="22047FF9">
        <w:tc>
          <w:tcPr>
            <w:tcW w:w="5400" w:type="dxa"/>
          </w:tcPr>
          <w:p w14:paraId="44478CA2" w14:textId="4BA20C49" w:rsidR="00FC28DF" w:rsidRDefault="00FC28DF" w:rsidP="004A2D55">
            <w:pPr>
              <w:pStyle w:val="Brdtekst"/>
              <w:spacing w:before="60" w:after="60"/>
            </w:pPr>
            <w:r>
              <w:t>Miljøoppfølgingsplan</w:t>
            </w:r>
            <w:r w:rsidR="002E085E">
              <w:t xml:space="preserve"> og miljøprogram</w:t>
            </w:r>
          </w:p>
        </w:tc>
        <w:tc>
          <w:tcPr>
            <w:tcW w:w="4228" w:type="dxa"/>
          </w:tcPr>
          <w:p w14:paraId="07EB05C3" w14:textId="77777777" w:rsidR="00FC28DF" w:rsidRDefault="00FC28DF" w:rsidP="004A2D55">
            <w:pPr>
              <w:pStyle w:val="Brdtekst"/>
              <w:spacing w:before="60" w:after="60"/>
            </w:pPr>
            <w:r>
              <w:t>3 mest sette kriterier</w:t>
            </w:r>
          </w:p>
        </w:tc>
      </w:tr>
      <w:tr w:rsidR="002E085E" w14:paraId="7DCAC865" w14:textId="77777777" w:rsidTr="22047FF9">
        <w:tc>
          <w:tcPr>
            <w:tcW w:w="5400" w:type="dxa"/>
          </w:tcPr>
          <w:p w14:paraId="4A24358D" w14:textId="39C987E9" w:rsidR="002E085E" w:rsidRDefault="002E085E" w:rsidP="004A2D55">
            <w:pPr>
              <w:pStyle w:val="Brdtekst"/>
              <w:spacing w:before="60" w:after="60"/>
            </w:pPr>
            <w:r>
              <w:t>ITB</w:t>
            </w:r>
            <w:r w:rsidR="00067583">
              <w:t xml:space="preserve"> (RITB og Systemintegrator)</w:t>
            </w:r>
          </w:p>
        </w:tc>
        <w:tc>
          <w:tcPr>
            <w:tcW w:w="4228" w:type="dxa"/>
          </w:tcPr>
          <w:p w14:paraId="6A273936" w14:textId="45110BB3" w:rsidR="002E085E" w:rsidRDefault="002E085E" w:rsidP="004A2D55">
            <w:pPr>
              <w:pStyle w:val="Brdtekst"/>
              <w:spacing w:before="60" w:after="60"/>
            </w:pPr>
            <w:r>
              <w:t>3 mest sette kriterier</w:t>
            </w:r>
          </w:p>
        </w:tc>
      </w:tr>
      <w:tr w:rsidR="002E085E" w14:paraId="28148E94" w14:textId="77777777" w:rsidTr="22047FF9">
        <w:tc>
          <w:tcPr>
            <w:tcW w:w="5400" w:type="dxa"/>
          </w:tcPr>
          <w:p w14:paraId="24FE3703" w14:textId="616AE8A1" w:rsidR="002E085E" w:rsidRDefault="002E085E" w:rsidP="004A2D55">
            <w:pPr>
              <w:pStyle w:val="Brdtekst"/>
              <w:spacing w:before="60" w:after="60"/>
            </w:pPr>
            <w:r>
              <w:t>SD-anlegg</w:t>
            </w:r>
          </w:p>
        </w:tc>
        <w:tc>
          <w:tcPr>
            <w:tcW w:w="4228" w:type="dxa"/>
          </w:tcPr>
          <w:p w14:paraId="47913113" w14:textId="33D8D97C" w:rsidR="002E085E" w:rsidRDefault="002E085E" w:rsidP="004A2D55">
            <w:pPr>
              <w:pStyle w:val="Brdtekst"/>
              <w:spacing w:before="60" w:after="60"/>
            </w:pPr>
            <w:r>
              <w:t>3 mest sette kriterier</w:t>
            </w:r>
          </w:p>
        </w:tc>
      </w:tr>
      <w:tr w:rsidR="00FC28DF" w14:paraId="301A429F" w14:textId="77777777" w:rsidTr="22047FF9">
        <w:tc>
          <w:tcPr>
            <w:tcW w:w="5400" w:type="dxa"/>
          </w:tcPr>
          <w:p w14:paraId="2D1D808C" w14:textId="77777777" w:rsidR="00FC28DF" w:rsidRDefault="00FC28DF" w:rsidP="004A2D55">
            <w:pPr>
              <w:pStyle w:val="Brdtekst"/>
              <w:spacing w:before="60" w:after="60"/>
            </w:pPr>
            <w:r>
              <w:t>Livssykluskostnader</w:t>
            </w:r>
          </w:p>
        </w:tc>
        <w:tc>
          <w:tcPr>
            <w:tcW w:w="4228" w:type="dxa"/>
          </w:tcPr>
          <w:p w14:paraId="5FD95838" w14:textId="77777777" w:rsidR="00FC28DF" w:rsidRDefault="00FC28DF" w:rsidP="004A2D55">
            <w:pPr>
              <w:pStyle w:val="Brdtekst"/>
              <w:spacing w:before="60" w:after="60"/>
            </w:pPr>
            <w:r>
              <w:t>3 på topp BA-sider på anskaffelser.no</w:t>
            </w:r>
          </w:p>
        </w:tc>
      </w:tr>
      <w:tr w:rsidR="00FC28DF" w14:paraId="413E0441" w14:textId="77777777" w:rsidTr="22047FF9">
        <w:tc>
          <w:tcPr>
            <w:tcW w:w="5400" w:type="dxa"/>
          </w:tcPr>
          <w:p w14:paraId="7A7AA546" w14:textId="16B67DE0" w:rsidR="00FC28DF" w:rsidRDefault="00FC28DF" w:rsidP="004A2D55">
            <w:pPr>
              <w:pStyle w:val="Brdtekst"/>
              <w:spacing w:before="60" w:after="60"/>
            </w:pPr>
            <w:r>
              <w:t xml:space="preserve">Klimagassberegninger </w:t>
            </w:r>
            <w:r w:rsidR="00BB34DC">
              <w:t>og klimagasskrav for bygningsdeler</w:t>
            </w:r>
          </w:p>
        </w:tc>
        <w:tc>
          <w:tcPr>
            <w:tcW w:w="4228" w:type="dxa"/>
          </w:tcPr>
          <w:p w14:paraId="4E2374A0" w14:textId="77777777" w:rsidR="00FC28DF" w:rsidRDefault="00FC28DF" w:rsidP="004A2D55">
            <w:pPr>
              <w:pStyle w:val="Brdtekst"/>
              <w:spacing w:before="60" w:after="60"/>
            </w:pPr>
            <w:r>
              <w:t>3 på topp BA-sider på anskaffelser.no</w:t>
            </w:r>
          </w:p>
        </w:tc>
      </w:tr>
      <w:tr w:rsidR="00FC28DF" w14:paraId="17946CAF" w14:textId="77777777" w:rsidTr="22047FF9">
        <w:tc>
          <w:tcPr>
            <w:tcW w:w="5400" w:type="dxa"/>
          </w:tcPr>
          <w:p w14:paraId="0335FB32" w14:textId="07C6E1F6" w:rsidR="00FC28DF" w:rsidRDefault="002559CC" w:rsidP="004A2D55">
            <w:pPr>
              <w:pStyle w:val="Brdtekst"/>
              <w:spacing w:before="60" w:after="60"/>
            </w:pPr>
            <w:r>
              <w:t xml:space="preserve">Klimagasskrav </w:t>
            </w:r>
            <w:r w:rsidR="00FC28DF">
              <w:t>til byggematerialer</w:t>
            </w:r>
          </w:p>
        </w:tc>
        <w:tc>
          <w:tcPr>
            <w:tcW w:w="4228" w:type="dxa"/>
          </w:tcPr>
          <w:p w14:paraId="48F26EE0" w14:textId="77777777" w:rsidR="00FC28DF" w:rsidRDefault="00FC28DF" w:rsidP="004A2D55">
            <w:pPr>
              <w:pStyle w:val="Brdtekst"/>
              <w:spacing w:before="60" w:after="60"/>
            </w:pPr>
            <w:r>
              <w:t>3 på topp BA-sider på anskaffelser.no</w:t>
            </w:r>
          </w:p>
        </w:tc>
      </w:tr>
      <w:tr w:rsidR="00FC28DF" w14:paraId="23680522" w14:textId="77777777" w:rsidTr="22047FF9">
        <w:tc>
          <w:tcPr>
            <w:tcW w:w="5400" w:type="dxa"/>
          </w:tcPr>
          <w:p w14:paraId="341A2FDF" w14:textId="77777777" w:rsidR="00FC28DF" w:rsidRDefault="00FC28DF" w:rsidP="004A2D55">
            <w:pPr>
              <w:pStyle w:val="Brdtekst"/>
              <w:spacing w:before="60" w:after="60"/>
            </w:pPr>
            <w:r>
              <w:t>Utslippsreduksjon fra byggeplass</w:t>
            </w:r>
          </w:p>
        </w:tc>
        <w:tc>
          <w:tcPr>
            <w:tcW w:w="4228" w:type="dxa"/>
          </w:tcPr>
          <w:p w14:paraId="6BAB3DA0" w14:textId="182FF8F9" w:rsidR="00FC28DF" w:rsidRDefault="00FC28DF" w:rsidP="004A2D55">
            <w:pPr>
              <w:pStyle w:val="Brdtekst"/>
              <w:spacing w:before="60" w:after="60"/>
            </w:pPr>
            <w:r>
              <w:t xml:space="preserve">topp </w:t>
            </w:r>
            <w:proofErr w:type="spellStart"/>
            <w:r>
              <w:t>nedlasting</w:t>
            </w:r>
            <w:proofErr w:type="spellEnd"/>
          </w:p>
        </w:tc>
      </w:tr>
      <w:tr w:rsidR="00FC28DF" w14:paraId="3FE94A87" w14:textId="77777777" w:rsidTr="22047FF9">
        <w:tc>
          <w:tcPr>
            <w:tcW w:w="5400" w:type="dxa"/>
          </w:tcPr>
          <w:p w14:paraId="6899B34E" w14:textId="22465683" w:rsidR="00AC2A87" w:rsidRDefault="00AC2A87" w:rsidP="004A2D55">
            <w:pPr>
              <w:pStyle w:val="Brdtekst"/>
              <w:spacing w:before="60" w:after="60"/>
            </w:pPr>
            <w:r>
              <w:t>Sikre lovlig og b</w:t>
            </w:r>
            <w:r w:rsidR="00C15D86">
              <w:t>ærekraftig trevirke for bygg</w:t>
            </w:r>
          </w:p>
        </w:tc>
        <w:tc>
          <w:tcPr>
            <w:tcW w:w="4228" w:type="dxa"/>
          </w:tcPr>
          <w:p w14:paraId="6B809BE3" w14:textId="39D4E14F" w:rsidR="00FC28DF" w:rsidRDefault="00FC28DF" w:rsidP="004A2D55">
            <w:pPr>
              <w:pStyle w:val="Brdtekst"/>
              <w:spacing w:before="60" w:after="60"/>
            </w:pPr>
            <w:r>
              <w:t xml:space="preserve">topp </w:t>
            </w:r>
            <w:proofErr w:type="spellStart"/>
            <w:r>
              <w:t>nedlasting</w:t>
            </w:r>
            <w:proofErr w:type="spellEnd"/>
          </w:p>
        </w:tc>
      </w:tr>
      <w:tr w:rsidR="00FC28DF" w14:paraId="34F2A718" w14:textId="77777777" w:rsidTr="22047FF9">
        <w:tc>
          <w:tcPr>
            <w:tcW w:w="5400" w:type="dxa"/>
          </w:tcPr>
          <w:p w14:paraId="73DCE8A5" w14:textId="43134DC6" w:rsidR="00FC28DF" w:rsidRDefault="00FC28DF" w:rsidP="004A2D55">
            <w:pPr>
              <w:pStyle w:val="Brdtekst"/>
              <w:spacing w:before="60" w:after="60"/>
            </w:pPr>
            <w:r>
              <w:t>Energieffektivitet</w:t>
            </w:r>
            <w:r w:rsidR="00DB6EDF">
              <w:t xml:space="preserve"> og reduksjo</w:t>
            </w:r>
            <w:r w:rsidR="006F223E">
              <w:t>n av effektbehov</w:t>
            </w:r>
          </w:p>
        </w:tc>
        <w:tc>
          <w:tcPr>
            <w:tcW w:w="4228" w:type="dxa"/>
          </w:tcPr>
          <w:p w14:paraId="7CD5E658" w14:textId="77777777" w:rsidR="00FC28DF" w:rsidRDefault="00FC28DF" w:rsidP="004A2D55">
            <w:pPr>
              <w:pStyle w:val="Brdtekst"/>
              <w:spacing w:before="60" w:after="60"/>
            </w:pPr>
            <w:r>
              <w:t>Handlingsplan</w:t>
            </w:r>
          </w:p>
        </w:tc>
      </w:tr>
      <w:tr w:rsidR="00FC28DF" w14:paraId="48373DE6" w14:textId="77777777" w:rsidTr="22047FF9">
        <w:tc>
          <w:tcPr>
            <w:tcW w:w="5400" w:type="dxa"/>
          </w:tcPr>
          <w:p w14:paraId="5C011790" w14:textId="77777777" w:rsidR="00FC28DF" w:rsidRDefault="00FC28DF" w:rsidP="004A2D55">
            <w:pPr>
              <w:pStyle w:val="Brdtekst"/>
              <w:spacing w:before="60" w:after="60"/>
            </w:pPr>
            <w:r>
              <w:t>Arealeffektivitet per bruker</w:t>
            </w:r>
          </w:p>
        </w:tc>
        <w:tc>
          <w:tcPr>
            <w:tcW w:w="4228" w:type="dxa"/>
          </w:tcPr>
          <w:p w14:paraId="30F1D2F8" w14:textId="77777777" w:rsidR="00FC28DF" w:rsidRDefault="00FC28DF" w:rsidP="004A2D55">
            <w:pPr>
              <w:pStyle w:val="Brdtekst"/>
              <w:spacing w:before="60" w:after="60"/>
            </w:pPr>
            <w:r>
              <w:t>Handlingsplan</w:t>
            </w:r>
          </w:p>
        </w:tc>
      </w:tr>
      <w:tr w:rsidR="00FC28DF" w14:paraId="22566DE1" w14:textId="77777777" w:rsidTr="22047FF9">
        <w:tc>
          <w:tcPr>
            <w:tcW w:w="5400" w:type="dxa"/>
          </w:tcPr>
          <w:p w14:paraId="0A4E772D" w14:textId="77777777" w:rsidR="00FC28DF" w:rsidRDefault="00FC28DF" w:rsidP="004A2D55">
            <w:pPr>
              <w:pStyle w:val="Brdtekst"/>
              <w:spacing w:before="60" w:after="60"/>
            </w:pPr>
            <w:r>
              <w:t>Unngå innhold av ikke-fornybare mineralressurser</w:t>
            </w:r>
          </w:p>
        </w:tc>
        <w:tc>
          <w:tcPr>
            <w:tcW w:w="4228" w:type="dxa"/>
          </w:tcPr>
          <w:p w14:paraId="7F3EABEC" w14:textId="77777777" w:rsidR="00FC28DF" w:rsidRDefault="00FC28DF" w:rsidP="004A2D55">
            <w:pPr>
              <w:pStyle w:val="Brdtekst"/>
              <w:spacing w:before="60" w:after="60"/>
            </w:pPr>
            <w:r>
              <w:t>Sirkulærøkonomi</w:t>
            </w:r>
          </w:p>
        </w:tc>
      </w:tr>
      <w:tr w:rsidR="00FC28DF" w14:paraId="12EB0751" w14:textId="77777777" w:rsidTr="22047FF9">
        <w:tc>
          <w:tcPr>
            <w:tcW w:w="5400" w:type="dxa"/>
          </w:tcPr>
          <w:p w14:paraId="68C20F00" w14:textId="77777777" w:rsidR="00FC28DF" w:rsidRDefault="00FC28DF" w:rsidP="004A2D55">
            <w:pPr>
              <w:pStyle w:val="Brdtekst"/>
              <w:spacing w:before="60" w:after="60"/>
            </w:pPr>
            <w:r>
              <w:t>Bygg for endringsdyktighet og ombruk</w:t>
            </w:r>
          </w:p>
        </w:tc>
        <w:tc>
          <w:tcPr>
            <w:tcW w:w="4228" w:type="dxa"/>
          </w:tcPr>
          <w:p w14:paraId="77C67107" w14:textId="77777777" w:rsidR="00FC28DF" w:rsidRDefault="00FC28DF" w:rsidP="004A2D55">
            <w:pPr>
              <w:pStyle w:val="Brdtekst"/>
              <w:spacing w:before="60" w:after="60"/>
            </w:pPr>
            <w:r>
              <w:t>Sirkulærøkonomi</w:t>
            </w:r>
          </w:p>
        </w:tc>
      </w:tr>
      <w:tr w:rsidR="00FC28DF" w14:paraId="50404C57" w14:textId="77777777" w:rsidTr="22047FF9">
        <w:tc>
          <w:tcPr>
            <w:tcW w:w="5400" w:type="dxa"/>
          </w:tcPr>
          <w:p w14:paraId="5D8465F2" w14:textId="77777777" w:rsidR="00FC28DF" w:rsidRDefault="00FC28DF" w:rsidP="004A2D55">
            <w:pPr>
              <w:pStyle w:val="Brdtekst"/>
              <w:spacing w:before="60" w:after="60"/>
            </w:pPr>
            <w:r>
              <w:t>God strategisk tilnærming for ombruk</w:t>
            </w:r>
          </w:p>
        </w:tc>
        <w:tc>
          <w:tcPr>
            <w:tcW w:w="4228" w:type="dxa"/>
          </w:tcPr>
          <w:p w14:paraId="3B47E59B" w14:textId="77777777" w:rsidR="00FC28DF" w:rsidRDefault="00FC28DF" w:rsidP="004A2D55">
            <w:pPr>
              <w:pStyle w:val="Brdtekst"/>
              <w:spacing w:before="60" w:after="60"/>
            </w:pPr>
            <w:r>
              <w:t>Sirkulærøkonomi</w:t>
            </w:r>
          </w:p>
        </w:tc>
      </w:tr>
      <w:tr w:rsidR="009E3F71" w14:paraId="0B75EC52" w14:textId="77777777" w:rsidTr="22047FF9">
        <w:tc>
          <w:tcPr>
            <w:tcW w:w="5400" w:type="dxa"/>
          </w:tcPr>
          <w:p w14:paraId="077518F6" w14:textId="52647E9C" w:rsidR="009E3F71" w:rsidRDefault="009E3F71" w:rsidP="004A2D55">
            <w:pPr>
              <w:pStyle w:val="Brdtekst"/>
              <w:spacing w:before="60" w:after="60"/>
            </w:pPr>
            <w:r>
              <w:t>Miljøstyring</w:t>
            </w:r>
          </w:p>
        </w:tc>
        <w:tc>
          <w:tcPr>
            <w:tcW w:w="4228" w:type="dxa"/>
          </w:tcPr>
          <w:p w14:paraId="324B3D28" w14:textId="638AF1F7" w:rsidR="009E3F71" w:rsidRDefault="254566B0" w:rsidP="004A2D55">
            <w:pPr>
              <w:pStyle w:val="Brdtekst"/>
              <w:spacing w:before="60" w:after="60"/>
            </w:pPr>
            <w:r>
              <w:t>Kvalifikasjonskrav</w:t>
            </w:r>
          </w:p>
        </w:tc>
      </w:tr>
    </w:tbl>
    <w:p w14:paraId="06622538" w14:textId="14AAEEF5" w:rsidR="0074784E" w:rsidRDefault="0074784E" w:rsidP="004A2D55">
      <w:pPr>
        <w:pStyle w:val="Brdtekst"/>
      </w:pPr>
    </w:p>
    <w:p w14:paraId="4BF0A43A" w14:textId="3E0F2891" w:rsidR="00720836" w:rsidRDefault="004E6C31" w:rsidP="004A2D55">
      <w:pPr>
        <w:pStyle w:val="Brdtekst"/>
      </w:pPr>
      <w:r>
        <w:t>For alle</w:t>
      </w:r>
      <w:r w:rsidR="002F4D11">
        <w:t xml:space="preserve"> disse krav</w:t>
      </w:r>
      <w:r w:rsidR="00D61DC9">
        <w:t>ene</w:t>
      </w:r>
      <w:r w:rsidR="000F101B">
        <w:t xml:space="preserve"> er det viktig å få </w:t>
      </w:r>
      <w:r w:rsidR="000D0B02">
        <w:t xml:space="preserve">innspill og </w:t>
      </w:r>
      <w:r w:rsidR="000F101B">
        <w:t xml:space="preserve">tilbakemelding </w:t>
      </w:r>
      <w:r w:rsidR="00DF6777">
        <w:t>fra innkjøpere og leverandører</w:t>
      </w:r>
      <w:r w:rsidR="00806D53">
        <w:t xml:space="preserve"> </w:t>
      </w:r>
      <w:r w:rsidR="000F101B">
        <w:t>om konkrete</w:t>
      </w:r>
      <w:r w:rsidR="009F1714">
        <w:t xml:space="preserve"> spørsmål:</w:t>
      </w:r>
    </w:p>
    <w:p w14:paraId="493EA56C" w14:textId="77777777" w:rsidR="00720836" w:rsidRDefault="00171FFA" w:rsidP="004A2D55">
      <w:pPr>
        <w:pStyle w:val="Punktliste2"/>
        <w:numPr>
          <w:ilvl w:val="0"/>
          <w:numId w:val="6"/>
        </w:numPr>
      </w:pPr>
      <w:r w:rsidRPr="00FE0874">
        <w:t xml:space="preserve">Er kravet brukervennlig og </w:t>
      </w:r>
      <w:r w:rsidR="00424833" w:rsidRPr="00FE0874">
        <w:t>lett å forstå</w:t>
      </w:r>
      <w:r w:rsidRPr="00FE0874">
        <w:t>?</w:t>
      </w:r>
    </w:p>
    <w:p w14:paraId="1E745949" w14:textId="77777777" w:rsidR="00720836" w:rsidRDefault="00171FFA" w:rsidP="004A2D55">
      <w:pPr>
        <w:pStyle w:val="Brdtekst"/>
        <w:numPr>
          <w:ilvl w:val="0"/>
          <w:numId w:val="6"/>
        </w:numPr>
      </w:pPr>
      <w:r w:rsidRPr="00FE0874">
        <w:t>Har dere behov for mer informasjon/veiledning for å kunne bruke det?</w:t>
      </w:r>
    </w:p>
    <w:p w14:paraId="2FD868F5" w14:textId="77777777" w:rsidR="00720836" w:rsidRDefault="000D0B02" w:rsidP="004A2D55">
      <w:pPr>
        <w:pStyle w:val="Brdtekst"/>
      </w:pPr>
      <w:r>
        <w:t>I tillegg</w:t>
      </w:r>
      <w:r w:rsidR="00822790">
        <w:t xml:space="preserve"> </w:t>
      </w:r>
      <w:r w:rsidR="002A7BC4">
        <w:t xml:space="preserve">har vi noen spesifikke </w:t>
      </w:r>
      <w:r w:rsidR="00EA289C">
        <w:t xml:space="preserve">spørsmål </w:t>
      </w:r>
      <w:r w:rsidR="00867D09">
        <w:t>for enkelte av kravene</w:t>
      </w:r>
      <w:r w:rsidR="00DC0495">
        <w:t xml:space="preserve">. </w:t>
      </w:r>
    </w:p>
    <w:p w14:paraId="73D53C73" w14:textId="7195E60F" w:rsidR="00950584" w:rsidRDefault="003D4529" w:rsidP="004A2D55">
      <w:pPr>
        <w:pStyle w:val="Overskrift3"/>
        <w:keepNext w:val="0"/>
      </w:pPr>
      <w:r w:rsidRPr="00392792">
        <w:lastRenderedPageBreak/>
        <w:t>Miljøoppfølgingsplan</w:t>
      </w:r>
      <w:r w:rsidR="007413A8">
        <w:t xml:space="preserve"> (MOP)</w:t>
      </w:r>
      <w:r w:rsidR="00E22FD5">
        <w:t xml:space="preserve"> og Miljøplan</w:t>
      </w:r>
      <w:r w:rsidR="00905B3C">
        <w:t xml:space="preserve"> (to separate krav)</w:t>
      </w:r>
    </w:p>
    <w:p w14:paraId="4557271B" w14:textId="77777777" w:rsidR="00720836" w:rsidRDefault="007413A8" w:rsidP="004A2D55">
      <w:pPr>
        <w:pStyle w:val="Brdtekst"/>
      </w:pPr>
      <w:r>
        <w:t>D</w:t>
      </w:r>
      <w:r w:rsidR="00E22FD5">
        <w:t xml:space="preserve">isse </w:t>
      </w:r>
      <w:r>
        <w:t>krave</w:t>
      </w:r>
      <w:r w:rsidR="00E22FD5">
        <w:t xml:space="preserve">ne </w:t>
      </w:r>
      <w:r>
        <w:t xml:space="preserve">er beholdt </w:t>
      </w:r>
      <w:r w:rsidR="005868C6">
        <w:t>uten større endringer fra dagens kriterieveiviser.</w:t>
      </w:r>
    </w:p>
    <w:tbl>
      <w:tblPr>
        <w:tblStyle w:val="Tabellrutenett"/>
        <w:tblW w:w="0" w:type="auto"/>
        <w:tblLook w:val="04A0" w:firstRow="1" w:lastRow="0" w:firstColumn="1" w:lastColumn="0" w:noHBand="0" w:noVBand="1"/>
      </w:tblPr>
      <w:tblGrid>
        <w:gridCol w:w="9628"/>
      </w:tblGrid>
      <w:tr w:rsidR="00ED4501" w14:paraId="549AAEFC" w14:textId="77777777" w:rsidTr="00A90E97">
        <w:tc>
          <w:tcPr>
            <w:tcW w:w="9628" w:type="dxa"/>
            <w:shd w:val="clear" w:color="auto" w:fill="EEECE1" w:themeFill="background2"/>
          </w:tcPr>
          <w:p w14:paraId="36D2EB53" w14:textId="7C148434" w:rsidR="00ED4501" w:rsidRDefault="00756638" w:rsidP="004A2D55">
            <w:pPr>
              <w:pStyle w:val="Brdtekst"/>
              <w:spacing w:after="0"/>
            </w:pPr>
            <w:r w:rsidRPr="00756638">
              <w:t>Er krave</w:t>
            </w:r>
            <w:r w:rsidR="00905B3C">
              <w:t>ne</w:t>
            </w:r>
            <w:r w:rsidRPr="00756638">
              <w:t xml:space="preserve"> brukervennlig og lett å forstå?</w:t>
            </w:r>
          </w:p>
        </w:tc>
      </w:tr>
      <w:tr w:rsidR="00ED4501" w14:paraId="7389D98E" w14:textId="77777777" w:rsidTr="00A90E97">
        <w:tc>
          <w:tcPr>
            <w:tcW w:w="9628" w:type="dxa"/>
          </w:tcPr>
          <w:p w14:paraId="4D37DF99" w14:textId="77777777" w:rsidR="00ED4501" w:rsidRDefault="00ED4501" w:rsidP="004A2D55">
            <w:pPr>
              <w:pStyle w:val="Brdtekst"/>
              <w:spacing w:before="60" w:after="60"/>
            </w:pPr>
          </w:p>
        </w:tc>
      </w:tr>
      <w:tr w:rsidR="002654CB" w14:paraId="09D52356" w14:textId="77777777">
        <w:tc>
          <w:tcPr>
            <w:tcW w:w="9628" w:type="dxa"/>
            <w:shd w:val="clear" w:color="auto" w:fill="EEECE1" w:themeFill="background2"/>
          </w:tcPr>
          <w:p w14:paraId="4C9BA350" w14:textId="765492A0" w:rsidR="002654CB" w:rsidRDefault="00756638" w:rsidP="004A2D55">
            <w:pPr>
              <w:pStyle w:val="Brdtekst"/>
              <w:spacing w:after="0"/>
            </w:pPr>
            <w:r w:rsidRPr="00756638">
              <w:t>Har dere behov for mer informasjon/veiledning for å kunne bruke de</w:t>
            </w:r>
            <w:r w:rsidR="00905B3C">
              <w:t>m</w:t>
            </w:r>
            <w:r w:rsidRPr="00756638">
              <w:t>?</w:t>
            </w:r>
          </w:p>
        </w:tc>
      </w:tr>
      <w:tr w:rsidR="002654CB" w14:paraId="6E634EF9" w14:textId="77777777">
        <w:tc>
          <w:tcPr>
            <w:tcW w:w="9628" w:type="dxa"/>
          </w:tcPr>
          <w:p w14:paraId="50B9439A" w14:textId="77777777" w:rsidR="002654CB" w:rsidRDefault="002654CB" w:rsidP="004A2D55">
            <w:pPr>
              <w:pStyle w:val="Brdtekst"/>
              <w:spacing w:before="60" w:after="60"/>
            </w:pPr>
          </w:p>
        </w:tc>
      </w:tr>
      <w:tr w:rsidR="00756638" w14:paraId="1B5FB61E" w14:textId="77777777" w:rsidTr="00A90E97">
        <w:tc>
          <w:tcPr>
            <w:tcW w:w="9628" w:type="dxa"/>
            <w:shd w:val="clear" w:color="auto" w:fill="EEECE1" w:themeFill="background2"/>
          </w:tcPr>
          <w:p w14:paraId="094E4953" w14:textId="11D41A34" w:rsidR="00756638" w:rsidRDefault="00905B3C" w:rsidP="004A2D55">
            <w:pPr>
              <w:pStyle w:val="Brdtekst"/>
              <w:spacing w:after="0"/>
            </w:pPr>
            <w:r>
              <w:t>Andre kommentarer eller forbedringsforslag</w:t>
            </w:r>
            <w:r w:rsidR="002A3E3B">
              <w:t>?</w:t>
            </w:r>
          </w:p>
        </w:tc>
      </w:tr>
      <w:tr w:rsidR="00756638" w14:paraId="2C670A3E" w14:textId="77777777" w:rsidTr="00756638">
        <w:tc>
          <w:tcPr>
            <w:tcW w:w="9628" w:type="dxa"/>
          </w:tcPr>
          <w:p w14:paraId="121AE244" w14:textId="77777777" w:rsidR="00756638" w:rsidRDefault="00756638" w:rsidP="004A2D55">
            <w:pPr>
              <w:pStyle w:val="Brdtekst"/>
              <w:spacing w:before="60" w:after="60"/>
            </w:pPr>
          </w:p>
        </w:tc>
      </w:tr>
    </w:tbl>
    <w:p w14:paraId="62B907CD" w14:textId="3A82160D" w:rsidR="003D4529" w:rsidRDefault="003D4529" w:rsidP="004A2D55">
      <w:pPr>
        <w:pStyle w:val="Overskrift3"/>
        <w:keepNext w:val="0"/>
      </w:pPr>
      <w:r>
        <w:t>ITB</w:t>
      </w:r>
      <w:r w:rsidR="007F0D71">
        <w:t xml:space="preserve"> (to separate krav)</w:t>
      </w:r>
    </w:p>
    <w:p w14:paraId="553D3971" w14:textId="77777777" w:rsidR="00720836" w:rsidRDefault="006336A8" w:rsidP="004A2D55">
      <w:pPr>
        <w:pStyle w:val="Brdtekst"/>
      </w:pPr>
      <w:r>
        <w:t>Dagens krav</w:t>
      </w:r>
      <w:r w:rsidR="00ED3FDC">
        <w:t xml:space="preserve"> bygger på NS 3935</w:t>
      </w:r>
      <w:r w:rsidR="008D692D">
        <w:t xml:space="preserve">:2011 og </w:t>
      </w:r>
      <w:r w:rsidR="009D09F5">
        <w:t>stiller krav til</w:t>
      </w:r>
      <w:r w:rsidR="008D692D">
        <w:t xml:space="preserve"> ITB-ansvarlig</w:t>
      </w:r>
      <w:r w:rsidR="008C0BA9">
        <w:t>, rolle som skulle ivareta</w:t>
      </w:r>
      <w:r w:rsidR="00B73593">
        <w:t xml:space="preserve"> all koordinering knyttet til ITB</w:t>
      </w:r>
      <w:r w:rsidR="008D692D">
        <w:t xml:space="preserve">. Ved revisjon av standarden </w:t>
      </w:r>
      <w:r w:rsidR="009D09F5">
        <w:t xml:space="preserve">i 2019 </w:t>
      </w:r>
      <w:r w:rsidR="008D692D">
        <w:t xml:space="preserve">er denne rollen </w:t>
      </w:r>
      <w:r w:rsidR="002D352D">
        <w:t xml:space="preserve">beskrevet som </w:t>
      </w:r>
      <w:r w:rsidR="008D692D">
        <w:t xml:space="preserve">en </w:t>
      </w:r>
      <w:proofErr w:type="spellStart"/>
      <w:r w:rsidR="008D692D">
        <w:t>byggherrerolle</w:t>
      </w:r>
      <w:proofErr w:type="spellEnd"/>
      <w:r w:rsidR="008D692D">
        <w:t xml:space="preserve">, mens det er </w:t>
      </w:r>
      <w:r w:rsidR="009D09F5">
        <w:t>beskrevet to andre roller</w:t>
      </w:r>
      <w:r w:rsidR="005C1C69">
        <w:t>,</w:t>
      </w:r>
      <w:r w:rsidR="0014772A">
        <w:t xml:space="preserve"> RITB </w:t>
      </w:r>
      <w:r w:rsidR="00BB676E">
        <w:t xml:space="preserve">hos rådgivende ingeniør </w:t>
      </w:r>
      <w:r w:rsidR="0014772A">
        <w:t>og systemintegrator</w:t>
      </w:r>
      <w:r w:rsidR="00BB676E">
        <w:t xml:space="preserve"> hos entreprenør</w:t>
      </w:r>
      <w:r w:rsidR="0014772A">
        <w:t xml:space="preserve">. Vi har derfor </w:t>
      </w:r>
      <w:r w:rsidR="00E44F95">
        <w:t xml:space="preserve">valgt å </w:t>
      </w:r>
      <w:r w:rsidR="008E3779">
        <w:t xml:space="preserve">erstatte </w:t>
      </w:r>
      <w:r w:rsidR="001C5485">
        <w:t xml:space="preserve">kontraktskrav for </w:t>
      </w:r>
      <w:r w:rsidR="008E3779">
        <w:t xml:space="preserve">ITB-ansvarlig med </w:t>
      </w:r>
      <w:r w:rsidR="00140699">
        <w:t xml:space="preserve">to nye </w:t>
      </w:r>
      <w:r w:rsidR="00E44F95">
        <w:t>krav</w:t>
      </w:r>
      <w:r w:rsidR="00140699">
        <w:t xml:space="preserve"> som beskriver </w:t>
      </w:r>
      <w:r w:rsidR="00944E35">
        <w:t xml:space="preserve">RITB og Systemintegrator </w:t>
      </w:r>
      <w:r w:rsidR="00140699">
        <w:t xml:space="preserve">i henhold til </w:t>
      </w:r>
      <w:r w:rsidR="00BB676E">
        <w:t>den oppdaterte standarden.</w:t>
      </w:r>
    </w:p>
    <w:p w14:paraId="0741EC3B" w14:textId="77777777" w:rsidR="00720836" w:rsidRDefault="00451BFD" w:rsidP="004A2D55">
      <w:pPr>
        <w:pStyle w:val="Brdtekst"/>
      </w:pPr>
      <w:r>
        <w:t>Formålet med krave</w:t>
      </w:r>
      <w:r w:rsidR="00771A63">
        <w:t>ne</w:t>
      </w:r>
      <w:r>
        <w:t xml:space="preserve"> er å sikre at </w:t>
      </w:r>
      <w:r w:rsidR="00DA4DA2">
        <w:t xml:space="preserve">leverandør har rett kompetanse og systemer for å </w:t>
      </w:r>
      <w:r w:rsidR="008206B3">
        <w:t>sørge for at det blir riktig med en gang.</w:t>
      </w:r>
    </w:p>
    <w:tbl>
      <w:tblPr>
        <w:tblStyle w:val="Tabellrutenett"/>
        <w:tblW w:w="0" w:type="auto"/>
        <w:tblLook w:val="04A0" w:firstRow="1" w:lastRow="0" w:firstColumn="1" w:lastColumn="0" w:noHBand="0" w:noVBand="1"/>
      </w:tblPr>
      <w:tblGrid>
        <w:gridCol w:w="9628"/>
      </w:tblGrid>
      <w:tr w:rsidR="00771A63" w14:paraId="468D95BC" w14:textId="77777777">
        <w:tc>
          <w:tcPr>
            <w:tcW w:w="9628" w:type="dxa"/>
            <w:shd w:val="clear" w:color="auto" w:fill="EEECE1" w:themeFill="background2"/>
          </w:tcPr>
          <w:p w14:paraId="09D8359E" w14:textId="2897273D" w:rsidR="00771A63" w:rsidRDefault="00771A63" w:rsidP="004A2D55">
            <w:pPr>
              <w:pStyle w:val="Brdtekst"/>
              <w:spacing w:after="0"/>
            </w:pPr>
            <w:r>
              <w:t>Er oppdeling og krav til rollen RITB godt beskrevet?</w:t>
            </w:r>
          </w:p>
        </w:tc>
      </w:tr>
      <w:tr w:rsidR="00771A63" w14:paraId="291C0377" w14:textId="77777777">
        <w:tc>
          <w:tcPr>
            <w:tcW w:w="9628" w:type="dxa"/>
          </w:tcPr>
          <w:p w14:paraId="40B634FF" w14:textId="77777777" w:rsidR="00771A63" w:rsidRDefault="00771A63" w:rsidP="004A2D55">
            <w:pPr>
              <w:pStyle w:val="Brdtekst"/>
              <w:spacing w:before="60" w:after="60"/>
            </w:pPr>
          </w:p>
        </w:tc>
      </w:tr>
      <w:tr w:rsidR="00771A63" w14:paraId="304E4CCC" w14:textId="77777777">
        <w:tc>
          <w:tcPr>
            <w:tcW w:w="9628" w:type="dxa"/>
            <w:shd w:val="clear" w:color="auto" w:fill="EEECE1" w:themeFill="background2"/>
          </w:tcPr>
          <w:p w14:paraId="32BDA421" w14:textId="6835FC51" w:rsidR="00771A63" w:rsidRDefault="00771A63" w:rsidP="004A2D55">
            <w:pPr>
              <w:pStyle w:val="Brdtekst"/>
              <w:spacing w:after="0"/>
            </w:pPr>
            <w:r>
              <w:t>Er oppdeling og krav til rollen Systemintegrator godt beskrevet?</w:t>
            </w:r>
          </w:p>
        </w:tc>
      </w:tr>
      <w:tr w:rsidR="00771A63" w14:paraId="596C3E19" w14:textId="77777777">
        <w:tc>
          <w:tcPr>
            <w:tcW w:w="9628" w:type="dxa"/>
          </w:tcPr>
          <w:p w14:paraId="46E4FA89" w14:textId="77777777" w:rsidR="00771A63" w:rsidRDefault="00771A63" w:rsidP="004A2D55">
            <w:pPr>
              <w:pStyle w:val="Brdtekst"/>
              <w:spacing w:before="60" w:after="60"/>
            </w:pPr>
          </w:p>
        </w:tc>
      </w:tr>
      <w:tr w:rsidR="00893D25" w14:paraId="1A8DF997" w14:textId="77777777" w:rsidTr="00A90E97">
        <w:tc>
          <w:tcPr>
            <w:tcW w:w="9628" w:type="dxa"/>
            <w:shd w:val="clear" w:color="auto" w:fill="EEECE1" w:themeFill="background2"/>
          </w:tcPr>
          <w:p w14:paraId="06D45358" w14:textId="77777777" w:rsidR="00893D25" w:rsidRDefault="00893D25" w:rsidP="004A2D55">
            <w:pPr>
              <w:pStyle w:val="Brdtekst"/>
              <w:spacing w:after="0"/>
            </w:pPr>
            <w:r w:rsidRPr="00756638">
              <w:t>Er kravet brukervennlig og lett å forstå?</w:t>
            </w:r>
          </w:p>
        </w:tc>
      </w:tr>
      <w:tr w:rsidR="00893D25" w14:paraId="263BD8FC" w14:textId="77777777" w:rsidTr="00A90E97">
        <w:tc>
          <w:tcPr>
            <w:tcW w:w="9628" w:type="dxa"/>
          </w:tcPr>
          <w:p w14:paraId="53ACC62F" w14:textId="77777777" w:rsidR="00893D25" w:rsidRDefault="00893D25" w:rsidP="004A2D55">
            <w:pPr>
              <w:pStyle w:val="Brdtekst"/>
              <w:spacing w:before="60" w:after="60"/>
            </w:pPr>
          </w:p>
        </w:tc>
      </w:tr>
      <w:tr w:rsidR="00893D25" w14:paraId="586169BE" w14:textId="77777777" w:rsidTr="00A90E97">
        <w:tc>
          <w:tcPr>
            <w:tcW w:w="9628" w:type="dxa"/>
            <w:shd w:val="clear" w:color="auto" w:fill="EEECE1" w:themeFill="background2"/>
          </w:tcPr>
          <w:p w14:paraId="61000234" w14:textId="77777777" w:rsidR="00893D25" w:rsidRDefault="00893D25" w:rsidP="004A2D55">
            <w:pPr>
              <w:pStyle w:val="Brdtekst"/>
              <w:spacing w:after="0"/>
            </w:pPr>
            <w:r w:rsidRPr="00756638">
              <w:t>Har dere behov for mer informasjon/veiledning for å kunne bruke det?</w:t>
            </w:r>
          </w:p>
        </w:tc>
      </w:tr>
      <w:tr w:rsidR="00893D25" w14:paraId="442BCAA0" w14:textId="77777777" w:rsidTr="00A90E97">
        <w:tc>
          <w:tcPr>
            <w:tcW w:w="9628" w:type="dxa"/>
          </w:tcPr>
          <w:p w14:paraId="2C228A99" w14:textId="77777777" w:rsidR="00893D25" w:rsidRDefault="00893D25" w:rsidP="004A2D55">
            <w:pPr>
              <w:pStyle w:val="Brdtekst"/>
              <w:spacing w:before="60" w:after="60"/>
            </w:pPr>
          </w:p>
        </w:tc>
      </w:tr>
      <w:tr w:rsidR="00893D25" w14:paraId="002B8D9D" w14:textId="77777777" w:rsidTr="00A90E97">
        <w:tc>
          <w:tcPr>
            <w:tcW w:w="9628" w:type="dxa"/>
            <w:shd w:val="clear" w:color="auto" w:fill="EEECE1" w:themeFill="background2"/>
          </w:tcPr>
          <w:p w14:paraId="5F093B0F" w14:textId="10475148" w:rsidR="00893D25" w:rsidRDefault="00905B3C" w:rsidP="004A2D55">
            <w:pPr>
              <w:pStyle w:val="Brdtekst"/>
              <w:spacing w:after="0"/>
            </w:pPr>
            <w:r>
              <w:t>Andre kommentarer eller forbedringsforslag</w:t>
            </w:r>
            <w:r w:rsidR="002A3E3B">
              <w:t>?</w:t>
            </w:r>
          </w:p>
        </w:tc>
      </w:tr>
      <w:tr w:rsidR="00893D25" w14:paraId="525E8F37" w14:textId="77777777" w:rsidTr="00A90E97">
        <w:tc>
          <w:tcPr>
            <w:tcW w:w="9628" w:type="dxa"/>
          </w:tcPr>
          <w:p w14:paraId="21E46760" w14:textId="77777777" w:rsidR="00893D25" w:rsidRDefault="00893D25" w:rsidP="004A2D55">
            <w:pPr>
              <w:pStyle w:val="Brdtekst"/>
              <w:spacing w:before="60" w:after="60"/>
            </w:pPr>
          </w:p>
        </w:tc>
      </w:tr>
    </w:tbl>
    <w:p w14:paraId="6F6D3B81" w14:textId="72077EEA" w:rsidR="003D4529" w:rsidRPr="00AE1B5E" w:rsidRDefault="003D4529" w:rsidP="004A2D55">
      <w:pPr>
        <w:pStyle w:val="Overskrift3"/>
        <w:keepNext w:val="0"/>
      </w:pPr>
      <w:r w:rsidRPr="00AE1B5E">
        <w:t>SD-anlegg</w:t>
      </w:r>
    </w:p>
    <w:p w14:paraId="140A8683" w14:textId="77777777" w:rsidR="00720836" w:rsidRDefault="00A94E9C" w:rsidP="004A2D55">
      <w:pPr>
        <w:pStyle w:val="Brdtekst"/>
      </w:pPr>
      <w:r>
        <w:t xml:space="preserve">Dagens kriterieveiviser har </w:t>
      </w:r>
      <w:r w:rsidR="00D1251F">
        <w:t>to basiskrav, ett for prosjektering og ett for totalentreprise</w:t>
      </w:r>
      <w:r w:rsidR="00D84629">
        <w:t xml:space="preserve">, der sistnevnte er identisk med det første med unntak av ordet </w:t>
      </w:r>
      <w:r w:rsidR="00083777">
        <w:t>«</w:t>
      </w:r>
      <w:r w:rsidR="00D84629">
        <w:t>prosjekteres</w:t>
      </w:r>
      <w:r w:rsidR="00083777">
        <w:t>»</w:t>
      </w:r>
      <w:r w:rsidR="00D84629">
        <w:t xml:space="preserve"> er byttet ut med </w:t>
      </w:r>
      <w:r w:rsidR="00083777">
        <w:t>«installeres».</w:t>
      </w:r>
    </w:p>
    <w:p w14:paraId="3FF359F3" w14:textId="77777777" w:rsidR="00720836" w:rsidRDefault="008E1502" w:rsidP="004A2D55">
      <w:pPr>
        <w:pStyle w:val="Brdtekst"/>
      </w:pPr>
      <w:r>
        <w:t xml:space="preserve">Vi mener at dette er et prosjekteringskrav, og </w:t>
      </w:r>
      <w:r w:rsidR="004E4421">
        <w:t xml:space="preserve">det </w:t>
      </w:r>
      <w:r w:rsidR="00545129">
        <w:t xml:space="preserve">ikke </w:t>
      </w:r>
      <w:r w:rsidR="004E4421">
        <w:t xml:space="preserve">er noe som skiller dette fra alle andre leveranser som </w:t>
      </w:r>
      <w:r w:rsidR="00570438">
        <w:t xml:space="preserve">inngår i bestillingen til entreprenør. </w:t>
      </w:r>
      <w:r w:rsidR="00165ED0">
        <w:t>Kravet er tett koblet til ITB, og</w:t>
      </w:r>
      <w:r w:rsidR="00F6098A">
        <w:t xml:space="preserve"> </w:t>
      </w:r>
      <w:r w:rsidR="00950B80">
        <w:t>det vil være naturlig å k</w:t>
      </w:r>
      <w:r w:rsidR="00DA6771">
        <w:t>reve at leverandør har en Systemint</w:t>
      </w:r>
      <w:r w:rsidR="00A657D3">
        <w:t>e</w:t>
      </w:r>
      <w:r w:rsidR="00DA6771">
        <w:t xml:space="preserve">grator for å sikre at det blir riktig med en gang. </w:t>
      </w:r>
      <w:r w:rsidR="00DB6930">
        <w:t>Det foreslås ingen vesentlige endringer i kravet til prosjektering av</w:t>
      </w:r>
      <w:r w:rsidR="00EC446B">
        <w:t xml:space="preserve"> SD-anlegg.</w:t>
      </w:r>
    </w:p>
    <w:tbl>
      <w:tblPr>
        <w:tblStyle w:val="Tabellrutenett"/>
        <w:tblW w:w="0" w:type="auto"/>
        <w:tblLook w:val="04A0" w:firstRow="1" w:lastRow="0" w:firstColumn="1" w:lastColumn="0" w:noHBand="0" w:noVBand="1"/>
      </w:tblPr>
      <w:tblGrid>
        <w:gridCol w:w="9628"/>
      </w:tblGrid>
      <w:tr w:rsidR="00392792" w14:paraId="21CC5D2E" w14:textId="77777777">
        <w:tc>
          <w:tcPr>
            <w:tcW w:w="9628" w:type="dxa"/>
            <w:shd w:val="clear" w:color="auto" w:fill="EEECE1" w:themeFill="background2"/>
          </w:tcPr>
          <w:p w14:paraId="43EACD22" w14:textId="09C06CE4" w:rsidR="00392792" w:rsidRDefault="009D5DDD" w:rsidP="004A2D55">
            <w:pPr>
              <w:pStyle w:val="Brdtekst"/>
              <w:spacing w:after="0"/>
            </w:pPr>
            <w:r>
              <w:t>Er det behov for særskilte k</w:t>
            </w:r>
            <w:r w:rsidR="00165ED0">
              <w:t>rav til utførelse av SD-anlegg?</w:t>
            </w:r>
          </w:p>
        </w:tc>
      </w:tr>
      <w:tr w:rsidR="00392792" w14:paraId="2B9789CB" w14:textId="77777777">
        <w:tc>
          <w:tcPr>
            <w:tcW w:w="9628" w:type="dxa"/>
          </w:tcPr>
          <w:p w14:paraId="381F80A8" w14:textId="77777777" w:rsidR="00392792" w:rsidRDefault="00392792" w:rsidP="004A2D55">
            <w:pPr>
              <w:pStyle w:val="Brdtekst"/>
              <w:spacing w:before="60" w:after="60"/>
            </w:pPr>
          </w:p>
        </w:tc>
      </w:tr>
      <w:tr w:rsidR="003272C8" w14:paraId="5B6C9427" w14:textId="77777777">
        <w:tc>
          <w:tcPr>
            <w:tcW w:w="9628" w:type="dxa"/>
            <w:shd w:val="clear" w:color="auto" w:fill="EEECE1" w:themeFill="background2"/>
          </w:tcPr>
          <w:p w14:paraId="575B0F73" w14:textId="77777777" w:rsidR="003272C8" w:rsidRDefault="003272C8" w:rsidP="004A2D55">
            <w:pPr>
              <w:pStyle w:val="Brdtekst"/>
              <w:spacing w:after="0"/>
            </w:pPr>
            <w:r w:rsidRPr="00756638">
              <w:t>Er krave</w:t>
            </w:r>
            <w:r>
              <w:t>ne</w:t>
            </w:r>
            <w:r w:rsidRPr="00756638">
              <w:t xml:space="preserve"> brukervennlig og lett å forstå?</w:t>
            </w:r>
          </w:p>
        </w:tc>
      </w:tr>
      <w:tr w:rsidR="003272C8" w14:paraId="19262A18" w14:textId="77777777">
        <w:tc>
          <w:tcPr>
            <w:tcW w:w="9628" w:type="dxa"/>
          </w:tcPr>
          <w:p w14:paraId="6F7C9327" w14:textId="77777777" w:rsidR="003272C8" w:rsidRDefault="003272C8" w:rsidP="004A2D55">
            <w:pPr>
              <w:pStyle w:val="Brdtekst"/>
              <w:spacing w:before="60" w:after="60"/>
            </w:pPr>
          </w:p>
        </w:tc>
      </w:tr>
      <w:tr w:rsidR="003272C8" w14:paraId="1E6BD863" w14:textId="77777777">
        <w:tc>
          <w:tcPr>
            <w:tcW w:w="9628" w:type="dxa"/>
            <w:shd w:val="clear" w:color="auto" w:fill="EEECE1" w:themeFill="background2"/>
          </w:tcPr>
          <w:p w14:paraId="682995FC" w14:textId="77777777" w:rsidR="003272C8" w:rsidRDefault="003272C8" w:rsidP="004A2D55">
            <w:pPr>
              <w:pStyle w:val="Brdtekst"/>
              <w:spacing w:after="0"/>
            </w:pPr>
            <w:r w:rsidRPr="00756638">
              <w:t>Har dere behov for mer informasjon/veiledning for å kunne bruke de</w:t>
            </w:r>
            <w:r>
              <w:t>m</w:t>
            </w:r>
            <w:r w:rsidRPr="00756638">
              <w:t>?</w:t>
            </w:r>
          </w:p>
        </w:tc>
      </w:tr>
      <w:tr w:rsidR="003272C8" w14:paraId="384AA7AA" w14:textId="77777777">
        <w:tc>
          <w:tcPr>
            <w:tcW w:w="9628" w:type="dxa"/>
          </w:tcPr>
          <w:p w14:paraId="2A5920C3" w14:textId="77777777" w:rsidR="003272C8" w:rsidRDefault="003272C8" w:rsidP="004A2D55">
            <w:pPr>
              <w:pStyle w:val="Brdtekst"/>
              <w:spacing w:before="60" w:after="60"/>
            </w:pPr>
          </w:p>
        </w:tc>
      </w:tr>
      <w:tr w:rsidR="003272C8" w14:paraId="11C87F91" w14:textId="77777777">
        <w:tc>
          <w:tcPr>
            <w:tcW w:w="9628" w:type="dxa"/>
            <w:shd w:val="clear" w:color="auto" w:fill="EEECE1" w:themeFill="background2"/>
          </w:tcPr>
          <w:p w14:paraId="230F01E5" w14:textId="77777777" w:rsidR="003272C8" w:rsidRDefault="003272C8" w:rsidP="004A2D55">
            <w:pPr>
              <w:pStyle w:val="Brdtekst"/>
              <w:spacing w:after="0"/>
            </w:pPr>
            <w:r>
              <w:t>Andre kommentarer eller forbedringsforslag?</w:t>
            </w:r>
          </w:p>
        </w:tc>
      </w:tr>
      <w:tr w:rsidR="003272C8" w14:paraId="51988582" w14:textId="77777777">
        <w:tc>
          <w:tcPr>
            <w:tcW w:w="9628" w:type="dxa"/>
          </w:tcPr>
          <w:p w14:paraId="53D29B31" w14:textId="77777777" w:rsidR="003272C8" w:rsidRDefault="003272C8" w:rsidP="004A2D55">
            <w:pPr>
              <w:pStyle w:val="Brdtekst"/>
              <w:spacing w:before="60" w:after="60"/>
            </w:pPr>
          </w:p>
        </w:tc>
      </w:tr>
    </w:tbl>
    <w:p w14:paraId="4C90C39E" w14:textId="77777777" w:rsidR="003D4529" w:rsidRPr="00EC4BCC" w:rsidRDefault="003D4529" w:rsidP="004A2D55">
      <w:pPr>
        <w:pStyle w:val="Overskrift3"/>
        <w:keepNext w:val="0"/>
      </w:pPr>
      <w:r w:rsidRPr="00EC4BCC">
        <w:t>Livssykluskostnader</w:t>
      </w:r>
    </w:p>
    <w:p w14:paraId="0FCF7CDA" w14:textId="77777777" w:rsidR="00720836" w:rsidRDefault="00AF6FEB" w:rsidP="004A2D55">
      <w:pPr>
        <w:pStyle w:val="Brdtekst"/>
      </w:pPr>
      <w:r w:rsidRPr="00EC4BCC">
        <w:t>L</w:t>
      </w:r>
      <w:r w:rsidR="002B70DA" w:rsidRPr="00EC4BCC">
        <w:t>CC</w:t>
      </w:r>
      <w:r w:rsidR="00F11635">
        <w:t>-</w:t>
      </w:r>
      <w:r w:rsidR="00EA701C" w:rsidRPr="00EC4BCC">
        <w:t xml:space="preserve">analyse </w:t>
      </w:r>
      <w:r w:rsidR="007D7FED">
        <w:t xml:space="preserve">er </w:t>
      </w:r>
      <w:r w:rsidR="00EA701C">
        <w:t xml:space="preserve">et </w:t>
      </w:r>
      <w:r w:rsidR="007D7FED">
        <w:t>viktig virkemiddel for å velge løsninger med lave kostnader i et</w:t>
      </w:r>
      <w:r w:rsidR="00493E12">
        <w:t xml:space="preserve"> livsløp</w:t>
      </w:r>
      <w:r w:rsidR="00143837">
        <w:t xml:space="preserve">sperspektiv. </w:t>
      </w:r>
      <w:r w:rsidR="00F44976">
        <w:t>Sidene om LCC er blant de mest leste</w:t>
      </w:r>
      <w:r w:rsidR="001435D9" w:rsidRPr="001435D9">
        <w:t xml:space="preserve"> </w:t>
      </w:r>
      <w:r w:rsidR="001435D9">
        <w:t>på anskaffelser.no</w:t>
      </w:r>
      <w:r w:rsidR="00F44976">
        <w:t xml:space="preserve">, men vi tror at </w:t>
      </w:r>
      <w:r w:rsidR="00145EF5">
        <w:t>bruken av LCC med fordel kan økes</w:t>
      </w:r>
      <w:r w:rsidR="0047763F">
        <w:t xml:space="preserve">, ikke minst i </w:t>
      </w:r>
      <w:r w:rsidR="004271ED">
        <w:t>et sirkulær</w:t>
      </w:r>
      <w:r w:rsidR="00762618">
        <w:t>økonomisk perspektiv.</w:t>
      </w:r>
    </w:p>
    <w:p w14:paraId="54ED046E" w14:textId="77777777" w:rsidR="00720836" w:rsidRDefault="00143837" w:rsidP="004A2D55">
      <w:pPr>
        <w:pStyle w:val="Brdtekst"/>
      </w:pPr>
      <w:r>
        <w:t>Analysene bør gjør</w:t>
      </w:r>
      <w:r w:rsidR="00F45578">
        <w:t xml:space="preserve">es </w:t>
      </w:r>
      <w:r w:rsidR="00EA701C" w:rsidRPr="00EC4BCC">
        <w:t>i tidligfasen av et bygg</w:t>
      </w:r>
      <w:r w:rsidR="002345C4">
        <w:t>e</w:t>
      </w:r>
      <w:r w:rsidR="00EA701C" w:rsidRPr="00EC4BCC">
        <w:t xml:space="preserve">prosjekt </w:t>
      </w:r>
      <w:r w:rsidR="000B41D2" w:rsidRPr="00EC4BCC">
        <w:t xml:space="preserve">for å kunne vurdere ulike alternativer og for å ta en </w:t>
      </w:r>
      <w:r w:rsidR="00C508F4" w:rsidRPr="00EC4BCC">
        <w:t>god</w:t>
      </w:r>
      <w:r w:rsidR="001E6B9C">
        <w:t>t</w:t>
      </w:r>
      <w:r w:rsidR="00C508F4" w:rsidRPr="00EC4BCC">
        <w:t xml:space="preserve"> </w:t>
      </w:r>
      <w:r w:rsidR="000B41D2" w:rsidRPr="00EC4BCC">
        <w:t>be</w:t>
      </w:r>
      <w:r w:rsidR="00C508F4" w:rsidRPr="00EC4BCC">
        <w:t>grunnet beslutning</w:t>
      </w:r>
      <w:r w:rsidR="00A22D3E" w:rsidRPr="00EC4BCC">
        <w:t xml:space="preserve"> </w:t>
      </w:r>
      <w:r w:rsidR="00B63DC6">
        <w:t>om ulike øko</w:t>
      </w:r>
      <w:r w:rsidR="000F47AA">
        <w:t>nomiske kons</w:t>
      </w:r>
      <w:r w:rsidR="00131A60">
        <w:t>ekvenser</w:t>
      </w:r>
      <w:r w:rsidR="00A22D3E" w:rsidRPr="00EC4BCC">
        <w:t xml:space="preserve"> </w:t>
      </w:r>
      <w:r w:rsidR="00A54F42">
        <w:t>for</w:t>
      </w:r>
      <w:r w:rsidR="00A22D3E" w:rsidRPr="00EC4BCC">
        <w:t xml:space="preserve"> bygget. </w:t>
      </w:r>
      <w:r w:rsidR="00D73BDA">
        <w:t>Byggets areal er avgjørende for liv</w:t>
      </w:r>
      <w:r w:rsidR="00FE38B0">
        <w:t>s</w:t>
      </w:r>
      <w:r w:rsidR="00D73BDA">
        <w:t xml:space="preserve">sykluskostnader, og </w:t>
      </w:r>
      <w:r w:rsidR="00D87A21">
        <w:t>e</w:t>
      </w:r>
      <w:r w:rsidR="00507692">
        <w:t>n LCC-analyse</w:t>
      </w:r>
      <w:r w:rsidR="00976F6B">
        <w:t xml:space="preserve"> b</w:t>
      </w:r>
      <w:r w:rsidR="00AB7CA9">
        <w:t xml:space="preserve">ør </w:t>
      </w:r>
      <w:r w:rsidR="00D87A21">
        <w:t xml:space="preserve">derfor gjøres </w:t>
      </w:r>
      <w:r w:rsidR="00AF316B">
        <w:t>fø</w:t>
      </w:r>
      <w:r w:rsidR="0009716C">
        <w:t xml:space="preserve">r </w:t>
      </w:r>
      <w:r w:rsidR="009B4DC6">
        <w:t>forprosjekt</w:t>
      </w:r>
      <w:r w:rsidR="006E1DFC">
        <w:t xml:space="preserve">. </w:t>
      </w:r>
      <w:r w:rsidR="003C32EE">
        <w:t xml:space="preserve">I totalentreprise kommer entreprenør normalt inn etter forprosjekt. </w:t>
      </w:r>
      <w:r w:rsidR="00F968A2">
        <w:t>Vi</w:t>
      </w:r>
      <w:r w:rsidR="005B08AC">
        <w:t xml:space="preserve"> har </w:t>
      </w:r>
      <w:r w:rsidR="00F968A2">
        <w:t>d</w:t>
      </w:r>
      <w:r w:rsidR="005B08AC" w:rsidRPr="00EC4BCC">
        <w:t xml:space="preserve">erfor </w:t>
      </w:r>
      <w:r w:rsidR="00F968A2">
        <w:t>valgt</w:t>
      </w:r>
      <w:r w:rsidR="005B08AC">
        <w:t xml:space="preserve"> </w:t>
      </w:r>
      <w:r w:rsidR="005B08AC" w:rsidRPr="00EC4BCC">
        <w:t xml:space="preserve">beholde </w:t>
      </w:r>
      <w:r w:rsidR="00B765D2" w:rsidRPr="00EC4BCC">
        <w:t xml:space="preserve">LCC </w:t>
      </w:r>
      <w:r w:rsidR="005B08AC" w:rsidRPr="00EC4BCC">
        <w:t xml:space="preserve">kriteriet </w:t>
      </w:r>
      <w:r w:rsidR="00B765D2" w:rsidRPr="00EC4BCC">
        <w:t>for prosjektering med to nivåer</w:t>
      </w:r>
      <w:r w:rsidR="00AD40C9" w:rsidRPr="00EC4BCC">
        <w:t xml:space="preserve"> basis</w:t>
      </w:r>
      <w:r w:rsidR="00AF3D7C" w:rsidRPr="00EC4BCC">
        <w:t>/</w:t>
      </w:r>
      <w:r w:rsidR="00330147" w:rsidRPr="00EC4BCC">
        <w:t>grunnleggende</w:t>
      </w:r>
      <w:r w:rsidR="00AD40C9" w:rsidRPr="00EC4BCC">
        <w:t xml:space="preserve"> for </w:t>
      </w:r>
      <w:r w:rsidR="00680A19" w:rsidRPr="00EC4BCC">
        <w:t>viktigste</w:t>
      </w:r>
      <w:r w:rsidR="00AD40C9" w:rsidRPr="00EC4BCC">
        <w:t xml:space="preserve"> </w:t>
      </w:r>
      <w:r w:rsidR="00B46E6C" w:rsidRPr="00EC4BCC">
        <w:t>deler/kompon</w:t>
      </w:r>
      <w:r w:rsidR="00BB6EAA" w:rsidRPr="00EC4BCC">
        <w:t>enter som design og plassering av bygget, klimaskjerm, energikonsept</w:t>
      </w:r>
      <w:r w:rsidR="00326967" w:rsidRPr="00EC4BCC">
        <w:t xml:space="preserve">, drift og </w:t>
      </w:r>
      <w:proofErr w:type="spellStart"/>
      <w:r w:rsidR="00326967" w:rsidRPr="00EC4BCC">
        <w:t>renholdskonsept</w:t>
      </w:r>
      <w:proofErr w:type="spellEnd"/>
      <w:r w:rsidR="002407F7">
        <w:t>. For ambisiøst</w:t>
      </w:r>
      <w:r w:rsidR="00AF3D7C">
        <w:t xml:space="preserve"> </w:t>
      </w:r>
      <w:r w:rsidR="00AF3D7C" w:rsidRPr="00EC4BCC">
        <w:t>nivå</w:t>
      </w:r>
      <w:r w:rsidR="00330147" w:rsidRPr="00EC4BCC">
        <w:t xml:space="preserve">, </w:t>
      </w:r>
      <w:r w:rsidR="00680A19" w:rsidRPr="00EC4BCC">
        <w:t xml:space="preserve">kreves det </w:t>
      </w:r>
      <w:r w:rsidR="004F7A89" w:rsidRPr="00EC4BCC">
        <w:t>en tilleggsberegning av LCC for hele bygningen.</w:t>
      </w:r>
    </w:p>
    <w:tbl>
      <w:tblPr>
        <w:tblStyle w:val="Tabellrutenett"/>
        <w:tblW w:w="0" w:type="auto"/>
        <w:tblLook w:val="04A0" w:firstRow="1" w:lastRow="0" w:firstColumn="1" w:lastColumn="0" w:noHBand="0" w:noVBand="1"/>
      </w:tblPr>
      <w:tblGrid>
        <w:gridCol w:w="9628"/>
      </w:tblGrid>
      <w:tr w:rsidR="00392792" w:rsidRPr="00FF4B97" w14:paraId="1138AA0D" w14:textId="77777777">
        <w:tc>
          <w:tcPr>
            <w:tcW w:w="9628" w:type="dxa"/>
            <w:shd w:val="clear" w:color="auto" w:fill="EEECE1" w:themeFill="background2"/>
          </w:tcPr>
          <w:p w14:paraId="51D5C6CE" w14:textId="09C2FCC6" w:rsidR="00392792" w:rsidRPr="00A74044" w:rsidRDefault="00BF1581" w:rsidP="004A2D55">
            <w:pPr>
              <w:pStyle w:val="Brdtekst"/>
              <w:spacing w:after="0"/>
            </w:pPr>
            <w:r w:rsidRPr="00A74044">
              <w:t>Er dette</w:t>
            </w:r>
            <w:r w:rsidR="009940B0" w:rsidRPr="00A74044">
              <w:t xml:space="preserve"> LCC kravet for prosjektering godt beskrevet </w:t>
            </w:r>
            <w:r w:rsidR="00284A06" w:rsidRPr="00A74044">
              <w:t>for å øke bruk</w:t>
            </w:r>
            <w:r w:rsidR="00284A06">
              <w:t>en</w:t>
            </w:r>
            <w:r w:rsidR="00284A06" w:rsidRPr="00A74044">
              <w:t xml:space="preserve"> av LCC i tidligfasen</w:t>
            </w:r>
            <w:r w:rsidR="00284A06">
              <w:t xml:space="preserve">? </w:t>
            </w:r>
          </w:p>
        </w:tc>
      </w:tr>
      <w:tr w:rsidR="00392792" w:rsidRPr="00FF4B97" w14:paraId="4CD0C0C9" w14:textId="77777777">
        <w:tc>
          <w:tcPr>
            <w:tcW w:w="9628" w:type="dxa"/>
          </w:tcPr>
          <w:p w14:paraId="45E066B3" w14:textId="77777777" w:rsidR="00392792" w:rsidRPr="00FF4B97" w:rsidRDefault="00392792" w:rsidP="004A2D55">
            <w:pPr>
              <w:pStyle w:val="Brdtekst"/>
              <w:spacing w:before="60" w:after="60"/>
              <w:rPr>
                <w:highlight w:val="yellow"/>
              </w:rPr>
            </w:pPr>
          </w:p>
        </w:tc>
      </w:tr>
      <w:tr w:rsidR="00771FD5" w14:paraId="15B669C8" w14:textId="77777777">
        <w:tc>
          <w:tcPr>
            <w:tcW w:w="9628" w:type="dxa"/>
            <w:shd w:val="clear" w:color="auto" w:fill="EEECE1" w:themeFill="background2"/>
          </w:tcPr>
          <w:p w14:paraId="64D9E1C0" w14:textId="77FF97F0" w:rsidR="00771FD5" w:rsidRDefault="005E6722" w:rsidP="004A2D55">
            <w:pPr>
              <w:pStyle w:val="Brdtekst"/>
              <w:spacing w:after="0"/>
            </w:pPr>
            <w:r>
              <w:t>H</w:t>
            </w:r>
            <w:r w:rsidRPr="005E6722">
              <w:t>vilke forutsetninger for beregning skal oppdateres eller må legges til?</w:t>
            </w:r>
          </w:p>
        </w:tc>
      </w:tr>
      <w:tr w:rsidR="00771FD5" w14:paraId="5C708730" w14:textId="77777777">
        <w:tc>
          <w:tcPr>
            <w:tcW w:w="9628" w:type="dxa"/>
          </w:tcPr>
          <w:p w14:paraId="1204C7C5" w14:textId="77777777" w:rsidR="00771FD5" w:rsidRDefault="00771FD5" w:rsidP="004A2D55">
            <w:pPr>
              <w:pStyle w:val="Brdtekst"/>
              <w:spacing w:before="60" w:after="60"/>
            </w:pPr>
          </w:p>
        </w:tc>
      </w:tr>
      <w:tr w:rsidR="005442A0" w14:paraId="71058E87" w14:textId="77777777">
        <w:tc>
          <w:tcPr>
            <w:tcW w:w="9628" w:type="dxa"/>
            <w:shd w:val="clear" w:color="auto" w:fill="EEECE1" w:themeFill="background2"/>
          </w:tcPr>
          <w:p w14:paraId="63C3FE74" w14:textId="2F2C93A2" w:rsidR="005442A0" w:rsidRDefault="005442A0" w:rsidP="004A2D55">
            <w:pPr>
              <w:pStyle w:val="Brdtekst"/>
              <w:spacing w:after="0"/>
            </w:pPr>
            <w:r>
              <w:t>Er skillet mellom basis/grunnleggende og ambisiøst lagt riktig?</w:t>
            </w:r>
          </w:p>
        </w:tc>
      </w:tr>
      <w:tr w:rsidR="005442A0" w14:paraId="2C76A292" w14:textId="77777777">
        <w:tc>
          <w:tcPr>
            <w:tcW w:w="9628" w:type="dxa"/>
          </w:tcPr>
          <w:p w14:paraId="7D39C63A" w14:textId="77777777" w:rsidR="005442A0" w:rsidRDefault="005442A0" w:rsidP="004A2D55">
            <w:pPr>
              <w:pStyle w:val="Brdtekst"/>
              <w:spacing w:before="60" w:after="60"/>
            </w:pPr>
          </w:p>
        </w:tc>
      </w:tr>
      <w:tr w:rsidR="003272C8" w14:paraId="27B55381" w14:textId="77777777">
        <w:tc>
          <w:tcPr>
            <w:tcW w:w="9628" w:type="dxa"/>
            <w:shd w:val="clear" w:color="auto" w:fill="EEECE1" w:themeFill="background2"/>
          </w:tcPr>
          <w:p w14:paraId="32D16FA8" w14:textId="77777777" w:rsidR="003272C8" w:rsidRDefault="003272C8" w:rsidP="004A2D55">
            <w:pPr>
              <w:pStyle w:val="Brdtekst"/>
              <w:spacing w:after="0"/>
            </w:pPr>
            <w:r w:rsidRPr="00756638">
              <w:t>Er krave</w:t>
            </w:r>
            <w:r>
              <w:t>ne</w:t>
            </w:r>
            <w:r w:rsidRPr="00756638">
              <w:t xml:space="preserve"> brukervennlig og lett å forstå?</w:t>
            </w:r>
          </w:p>
        </w:tc>
      </w:tr>
      <w:tr w:rsidR="003272C8" w14:paraId="31919742" w14:textId="77777777">
        <w:tc>
          <w:tcPr>
            <w:tcW w:w="9628" w:type="dxa"/>
          </w:tcPr>
          <w:p w14:paraId="72513CAC" w14:textId="77777777" w:rsidR="003272C8" w:rsidRDefault="003272C8" w:rsidP="004A2D55">
            <w:pPr>
              <w:pStyle w:val="Brdtekst"/>
              <w:spacing w:before="60" w:after="60"/>
            </w:pPr>
          </w:p>
        </w:tc>
      </w:tr>
      <w:tr w:rsidR="003272C8" w14:paraId="6283E464" w14:textId="77777777">
        <w:tc>
          <w:tcPr>
            <w:tcW w:w="9628" w:type="dxa"/>
            <w:shd w:val="clear" w:color="auto" w:fill="EEECE1" w:themeFill="background2"/>
          </w:tcPr>
          <w:p w14:paraId="396493B9" w14:textId="77777777" w:rsidR="003272C8" w:rsidRDefault="003272C8" w:rsidP="004A2D55">
            <w:pPr>
              <w:pStyle w:val="Brdtekst"/>
              <w:spacing w:after="0"/>
            </w:pPr>
            <w:r w:rsidRPr="00756638">
              <w:t>Har dere behov for mer informasjon/veiledning for å kunne bruke de</w:t>
            </w:r>
            <w:r>
              <w:t>m</w:t>
            </w:r>
            <w:r w:rsidRPr="00756638">
              <w:t>?</w:t>
            </w:r>
          </w:p>
        </w:tc>
      </w:tr>
      <w:tr w:rsidR="003272C8" w14:paraId="6C8531E4" w14:textId="77777777">
        <w:tc>
          <w:tcPr>
            <w:tcW w:w="9628" w:type="dxa"/>
          </w:tcPr>
          <w:p w14:paraId="78DDB567" w14:textId="77777777" w:rsidR="003272C8" w:rsidRDefault="003272C8" w:rsidP="004A2D55">
            <w:pPr>
              <w:pStyle w:val="Brdtekst"/>
              <w:spacing w:before="60" w:after="60"/>
            </w:pPr>
          </w:p>
        </w:tc>
      </w:tr>
      <w:tr w:rsidR="003272C8" w14:paraId="139B24EF" w14:textId="77777777">
        <w:tc>
          <w:tcPr>
            <w:tcW w:w="9628" w:type="dxa"/>
            <w:shd w:val="clear" w:color="auto" w:fill="EEECE1" w:themeFill="background2"/>
          </w:tcPr>
          <w:p w14:paraId="4CD7F33C" w14:textId="77777777" w:rsidR="003272C8" w:rsidRDefault="003272C8" w:rsidP="004A2D55">
            <w:pPr>
              <w:pStyle w:val="Brdtekst"/>
              <w:spacing w:after="0"/>
            </w:pPr>
            <w:r>
              <w:t>Andre kommentarer eller forbedringsforslag?</w:t>
            </w:r>
          </w:p>
        </w:tc>
      </w:tr>
      <w:tr w:rsidR="003272C8" w14:paraId="79F5B0AB" w14:textId="77777777">
        <w:tc>
          <w:tcPr>
            <w:tcW w:w="9628" w:type="dxa"/>
          </w:tcPr>
          <w:p w14:paraId="41E49A06" w14:textId="77777777" w:rsidR="003272C8" w:rsidRDefault="003272C8" w:rsidP="004A2D55">
            <w:pPr>
              <w:pStyle w:val="Brdtekst"/>
              <w:spacing w:before="60" w:after="60"/>
            </w:pPr>
          </w:p>
        </w:tc>
      </w:tr>
    </w:tbl>
    <w:p w14:paraId="3AE2BA5E" w14:textId="24685250" w:rsidR="006F1F21" w:rsidRDefault="006F1F21" w:rsidP="004A2D55">
      <w:pPr>
        <w:pStyle w:val="Overskrift3"/>
        <w:keepNext w:val="0"/>
      </w:pPr>
      <w:r>
        <w:t xml:space="preserve">Om </w:t>
      </w:r>
      <w:r w:rsidR="00580B64">
        <w:t>k</w:t>
      </w:r>
      <w:r>
        <w:t>lim</w:t>
      </w:r>
      <w:r w:rsidR="00925E3E">
        <w:t>a</w:t>
      </w:r>
      <w:r w:rsidR="00D036DE">
        <w:t>gasskrav</w:t>
      </w:r>
    </w:p>
    <w:p w14:paraId="75275305" w14:textId="77777777" w:rsidR="00720836" w:rsidRDefault="00090597" w:rsidP="004A2D55">
      <w:pPr>
        <w:pStyle w:val="Brdtekst"/>
      </w:pPr>
      <w:r>
        <w:t>Vi foreslår tre ulike måter å stille klimagasskrav ved</w:t>
      </w:r>
      <w:r w:rsidR="004E565C">
        <w:t xml:space="preserve"> anskaffelse av bygg.</w:t>
      </w:r>
      <w:r w:rsidR="000D2D87">
        <w:t xml:space="preserve"> Felles for alle er </w:t>
      </w:r>
      <w:r w:rsidR="007B40CF">
        <w:t>at kravet skal bidra til reduksjon av klimagass</w:t>
      </w:r>
      <w:r w:rsidR="00B153CB">
        <w:t xml:space="preserve">utslippene knyttet til materialbruk. Forskjellen ligger i </w:t>
      </w:r>
      <w:r w:rsidR="00370E30">
        <w:t xml:space="preserve">når kravet kan brukes, og </w:t>
      </w:r>
      <w:r w:rsidR="005017E5">
        <w:t>hvordan det skal dokumenteres</w:t>
      </w:r>
      <w:r w:rsidR="005F48BD">
        <w:t>.</w:t>
      </w:r>
    </w:p>
    <w:p w14:paraId="6BE9EE98" w14:textId="77777777" w:rsidR="00720836" w:rsidRDefault="00935592" w:rsidP="004A2D55">
      <w:pPr>
        <w:pStyle w:val="Brdtekst"/>
      </w:pPr>
      <w:r w:rsidRPr="0075592A">
        <w:rPr>
          <w:i/>
          <w:iCs/>
        </w:rPr>
        <w:t>Klimagassberegning for hele bygget</w:t>
      </w:r>
      <w:r>
        <w:t xml:space="preserve"> forutsetter at byggherre i tidligfasen har beregnet en utslippsramme og bestemt seg for et ambisjonsnivå</w:t>
      </w:r>
      <w:r w:rsidR="005D1F76">
        <w:t xml:space="preserve">, </w:t>
      </w:r>
      <w:r w:rsidR="007E78A0">
        <w:t xml:space="preserve">hvor stor forbedring som ønskes i forhold til bygg </w:t>
      </w:r>
      <w:r w:rsidR="00446299">
        <w:t>der det ikke stilles særskilte krav til klimagassutslipp</w:t>
      </w:r>
      <w:r>
        <w:t>. Leverandør skal gjøre en beregning i henhold til NS3720 som dokumenterer at det prosjekterte bygget oppfyller dette ambisjonsnivået. Kravet skal utfordre leverandørleddet til å finne løsninger som reduserer den samlede klimagasspåvirkningen.</w:t>
      </w:r>
    </w:p>
    <w:p w14:paraId="458CF207" w14:textId="77777777" w:rsidR="00720836" w:rsidRDefault="009E4205" w:rsidP="004A2D55">
      <w:pPr>
        <w:pStyle w:val="Brdtekst"/>
      </w:pPr>
      <w:r w:rsidRPr="00775CBF">
        <w:rPr>
          <w:i/>
          <w:iCs/>
        </w:rPr>
        <w:t>Klimagass</w:t>
      </w:r>
      <w:r w:rsidR="00930DEA">
        <w:rPr>
          <w:i/>
          <w:iCs/>
        </w:rPr>
        <w:t>beregning</w:t>
      </w:r>
      <w:r w:rsidR="004E565C" w:rsidRPr="00775CBF">
        <w:rPr>
          <w:i/>
        </w:rPr>
        <w:t xml:space="preserve"> for ulike bygningsdeler</w:t>
      </w:r>
      <w:r w:rsidR="004E6E2F">
        <w:t xml:space="preserve"> </w:t>
      </w:r>
      <w:r w:rsidR="004E6DAC">
        <w:t xml:space="preserve">kan brukes til å </w:t>
      </w:r>
      <w:r w:rsidR="00695916">
        <w:t>sammenlikne</w:t>
      </w:r>
      <w:r w:rsidR="004E6DAC">
        <w:t xml:space="preserve"> alternative konstruksjonsprinsipper i tidligfase – det </w:t>
      </w:r>
      <w:r w:rsidR="003A09DC">
        <w:t>likner på mange måter på LCC</w:t>
      </w:r>
      <w:r w:rsidR="004E2680">
        <w:t>, men har fokus på materialvalg som påvirker klim</w:t>
      </w:r>
      <w:r w:rsidR="00C50454">
        <w:t>a</w:t>
      </w:r>
      <w:r w:rsidR="004E2680">
        <w:t>gassutslippene.</w:t>
      </w:r>
      <w:r w:rsidR="008B4CBC">
        <w:t xml:space="preserve"> Kravet skal bidra til bevissthet rundt valg som byggherren kan </w:t>
      </w:r>
      <w:r w:rsidR="00381C14">
        <w:t>gjøre for å redusere klimagassutslippene.</w:t>
      </w:r>
    </w:p>
    <w:p w14:paraId="16CF5D53" w14:textId="24685250" w:rsidR="00E91B7E" w:rsidRPr="009E4205" w:rsidRDefault="00E91B7E" w:rsidP="004A2D55">
      <w:pPr>
        <w:pStyle w:val="Brdtekst"/>
      </w:pPr>
      <w:r w:rsidRPr="0051509C">
        <w:rPr>
          <w:i/>
          <w:iCs/>
        </w:rPr>
        <w:t>Klimagasskrav til byggematerialer</w:t>
      </w:r>
      <w:r w:rsidR="00DA7B96">
        <w:t xml:space="preserve"> </w:t>
      </w:r>
      <w:r w:rsidR="000E2189">
        <w:t xml:space="preserve">spesifiserer konkrete </w:t>
      </w:r>
      <w:r w:rsidR="000A4814">
        <w:t>maksimumsnivåer for C</w:t>
      </w:r>
      <w:r w:rsidR="00006D4F">
        <w:t>O</w:t>
      </w:r>
      <w:r w:rsidR="00006D4F" w:rsidRPr="0051509C">
        <w:rPr>
          <w:vertAlign w:val="subscript"/>
        </w:rPr>
        <w:t>2</w:t>
      </w:r>
      <w:r w:rsidR="00006D4F">
        <w:t xml:space="preserve">-ekvivalenter for </w:t>
      </w:r>
      <w:r w:rsidR="00C41988">
        <w:t>utvalg</w:t>
      </w:r>
      <w:r w:rsidR="00DE2EC8">
        <w:t>te byggematerialer</w:t>
      </w:r>
      <w:r w:rsidR="00B60B59">
        <w:t xml:space="preserve">, og </w:t>
      </w:r>
      <w:r w:rsidR="00437722">
        <w:t xml:space="preserve">kravet </w:t>
      </w:r>
      <w:r w:rsidR="00B60B59">
        <w:t xml:space="preserve">kan brukes i </w:t>
      </w:r>
      <w:r w:rsidR="00720988">
        <w:t>detal</w:t>
      </w:r>
      <w:r w:rsidR="00437722">
        <w:t>j</w:t>
      </w:r>
      <w:r w:rsidR="00720988">
        <w:t>prosjektering og utførelsesfasen.</w:t>
      </w:r>
    </w:p>
    <w:p w14:paraId="3F357EE4" w14:textId="5517925E" w:rsidR="00935592" w:rsidRDefault="00935592" w:rsidP="004A2D55">
      <w:pPr>
        <w:pStyle w:val="Overskrift3"/>
        <w:keepNext w:val="0"/>
      </w:pPr>
      <w:r>
        <w:t>Klimagass</w:t>
      </w:r>
      <w:r w:rsidR="00134A03">
        <w:t>beregning</w:t>
      </w:r>
      <w:r>
        <w:t xml:space="preserve"> for hele bygget</w:t>
      </w:r>
    </w:p>
    <w:p w14:paraId="35E84510" w14:textId="77777777" w:rsidR="00720836" w:rsidRDefault="00935592" w:rsidP="004A2D55">
      <w:pPr>
        <w:pStyle w:val="Brdtekst"/>
      </w:pPr>
      <w:r>
        <w:t xml:space="preserve">I dagens kriterieveiviser finnes det krav til klimagassberegninger for hele bygget med tre ambisjonsnivåer. Kravet forutsetter at det er etablert en utslippsramme med bruk av verktøy for </w:t>
      </w:r>
      <w:r>
        <w:lastRenderedPageBreak/>
        <w:t xml:space="preserve">klimagassutslipp. Forskjellen på nivåene er både ambisjoner valgt i verktøyet, og hvilke bygningsdeler som skal omfattes. Det finnes krav til at prosjekterende skal lage klimagassbudsjett i forprosjekt, og at totalentreprenør skal lage klimagassbudsjett i detaljprosjektering og klimagassregnskap som bygget. </w:t>
      </w:r>
    </w:p>
    <w:p w14:paraId="7908EE7D" w14:textId="77777777" w:rsidR="00720836" w:rsidRDefault="00935592" w:rsidP="004A2D55">
      <w:pPr>
        <w:pStyle w:val="Brdtekst"/>
      </w:pPr>
      <w:r>
        <w:t xml:space="preserve">Her foreslår vi vesentlig forenkling ved at det kun er ett krav, og dette er knyttet til detaljprosjektering. Kravet forutsetter at byggherre har etablert en utslippsramme, og formålet med kravet er å dokumentere at de materialene som </w:t>
      </w:r>
      <w:r w:rsidR="00A44A85">
        <w:t>velges</w:t>
      </w:r>
      <w:r>
        <w:t xml:space="preserve"> i detaljprosjekteringen oppfyller denne utslippsrammen. Byggherre setter ambisjonsnivået for reduksjon av klimagassutslipp i kalkulatoren, og legger dette inn i kravet. Omfanget av hvilke bygningsdeler som inngår holdes fast. Tross disse forenklingene mener vi at bruk av dette kravet er arbeidskrevende, og at det bør klassifiseres som ambisiøst</w:t>
      </w:r>
      <w:r w:rsidR="006F3A1A">
        <w:t>.</w:t>
      </w:r>
    </w:p>
    <w:p w14:paraId="5B4BDB32" w14:textId="29C0A478" w:rsidR="00720836" w:rsidRDefault="006A79C6" w:rsidP="004A2D55">
      <w:pPr>
        <w:pStyle w:val="Brdtekst"/>
      </w:pPr>
      <w:r>
        <w:t>Fra 1. juli 2022 b</w:t>
      </w:r>
      <w:r w:rsidR="0077383A">
        <w:t xml:space="preserve">le det innført krav </w:t>
      </w:r>
      <w:r w:rsidR="00935592">
        <w:t>om klimagassregnskap for alle boligblokker og yrkesbygg</w:t>
      </w:r>
      <w:r w:rsidR="0077383A">
        <w:t xml:space="preserve"> i TEK. </w:t>
      </w:r>
      <w:r w:rsidR="005853AF">
        <w:t>DFØs k</w:t>
      </w:r>
      <w:r w:rsidR="00860088">
        <w:t>r</w:t>
      </w:r>
      <w:r w:rsidR="00E21416">
        <w:t xml:space="preserve">av </w:t>
      </w:r>
      <w:r w:rsidR="00BF3E2D">
        <w:t xml:space="preserve">om et klimagassregnskap «som bygget» </w:t>
      </w:r>
      <w:r w:rsidR="00E21416">
        <w:t>er derfor fjernet fra</w:t>
      </w:r>
      <w:r w:rsidR="00A07731">
        <w:t xml:space="preserve"> kriterieveiviseren.</w:t>
      </w:r>
      <w:r w:rsidR="00935592">
        <w:t xml:space="preserve"> </w:t>
      </w:r>
    </w:p>
    <w:tbl>
      <w:tblPr>
        <w:tblStyle w:val="Tabellrutenett"/>
        <w:tblW w:w="0" w:type="auto"/>
        <w:tblLook w:val="04A0" w:firstRow="1" w:lastRow="0" w:firstColumn="1" w:lastColumn="0" w:noHBand="0" w:noVBand="1"/>
      </w:tblPr>
      <w:tblGrid>
        <w:gridCol w:w="9628"/>
      </w:tblGrid>
      <w:tr w:rsidR="00935592" w14:paraId="04730D59" w14:textId="77777777">
        <w:tc>
          <w:tcPr>
            <w:tcW w:w="9628" w:type="dxa"/>
            <w:shd w:val="clear" w:color="auto" w:fill="EEECE1" w:themeFill="background2"/>
          </w:tcPr>
          <w:p w14:paraId="489B2F51" w14:textId="77777777" w:rsidR="00935592" w:rsidRDefault="00935592" w:rsidP="004A2D55">
            <w:pPr>
              <w:pStyle w:val="Brdtekst"/>
              <w:spacing w:after="0"/>
            </w:pPr>
            <w:r>
              <w:t>Er det reviderte kravet tydelig og brukbart for å sikre at byggherrens ambisjoner for klimagassreduksjoner blir oppfylt?</w:t>
            </w:r>
          </w:p>
        </w:tc>
      </w:tr>
      <w:tr w:rsidR="00935592" w14:paraId="71306487" w14:textId="77777777">
        <w:tc>
          <w:tcPr>
            <w:tcW w:w="9628" w:type="dxa"/>
          </w:tcPr>
          <w:p w14:paraId="4CD3B76B" w14:textId="77777777" w:rsidR="00935592" w:rsidRDefault="00935592" w:rsidP="004A2D55">
            <w:pPr>
              <w:pStyle w:val="Brdtekst"/>
              <w:spacing w:before="60" w:after="60"/>
            </w:pPr>
          </w:p>
        </w:tc>
      </w:tr>
      <w:tr w:rsidR="006A1C2B" w14:paraId="003682BD" w14:textId="77777777">
        <w:tc>
          <w:tcPr>
            <w:tcW w:w="9628" w:type="dxa"/>
            <w:shd w:val="clear" w:color="auto" w:fill="EEECE1" w:themeFill="background2"/>
          </w:tcPr>
          <w:p w14:paraId="6E45A0CB"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7372F51D" w14:textId="77777777">
        <w:tc>
          <w:tcPr>
            <w:tcW w:w="9628" w:type="dxa"/>
          </w:tcPr>
          <w:p w14:paraId="46422ADB" w14:textId="77777777" w:rsidR="006A1C2B" w:rsidRDefault="006A1C2B" w:rsidP="004A2D55">
            <w:pPr>
              <w:pStyle w:val="Brdtekst"/>
              <w:spacing w:before="60" w:after="60"/>
            </w:pPr>
          </w:p>
        </w:tc>
      </w:tr>
      <w:tr w:rsidR="006A1C2B" w14:paraId="51EBC1F1" w14:textId="77777777">
        <w:tc>
          <w:tcPr>
            <w:tcW w:w="9628" w:type="dxa"/>
            <w:shd w:val="clear" w:color="auto" w:fill="EEECE1" w:themeFill="background2"/>
          </w:tcPr>
          <w:p w14:paraId="1C3254CB"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20A560CD" w14:textId="77777777">
        <w:tc>
          <w:tcPr>
            <w:tcW w:w="9628" w:type="dxa"/>
          </w:tcPr>
          <w:p w14:paraId="5C7C1E5B" w14:textId="77777777" w:rsidR="006A1C2B" w:rsidRDefault="006A1C2B" w:rsidP="004A2D55">
            <w:pPr>
              <w:pStyle w:val="Brdtekst"/>
              <w:spacing w:before="60" w:after="60"/>
            </w:pPr>
          </w:p>
        </w:tc>
      </w:tr>
      <w:tr w:rsidR="006A1C2B" w14:paraId="49996C85" w14:textId="77777777">
        <w:tc>
          <w:tcPr>
            <w:tcW w:w="9628" w:type="dxa"/>
            <w:shd w:val="clear" w:color="auto" w:fill="EEECE1" w:themeFill="background2"/>
          </w:tcPr>
          <w:p w14:paraId="037F66DA" w14:textId="77777777" w:rsidR="006A1C2B" w:rsidRDefault="006A1C2B" w:rsidP="004A2D55">
            <w:pPr>
              <w:pStyle w:val="Brdtekst"/>
              <w:spacing w:after="0"/>
            </w:pPr>
            <w:r>
              <w:t>Andre kommentarer eller forbedringsforslag?</w:t>
            </w:r>
          </w:p>
        </w:tc>
      </w:tr>
      <w:tr w:rsidR="006A1C2B" w14:paraId="784D0823" w14:textId="77777777">
        <w:tc>
          <w:tcPr>
            <w:tcW w:w="9628" w:type="dxa"/>
          </w:tcPr>
          <w:p w14:paraId="1DE5146B" w14:textId="77777777" w:rsidR="006A1C2B" w:rsidRDefault="006A1C2B" w:rsidP="004A2D55">
            <w:pPr>
              <w:pStyle w:val="Brdtekst"/>
              <w:spacing w:before="60" w:after="60"/>
            </w:pPr>
          </w:p>
        </w:tc>
      </w:tr>
    </w:tbl>
    <w:p w14:paraId="3338E83C" w14:textId="7AAA75B1" w:rsidR="00E03E54" w:rsidRPr="00E03E54" w:rsidRDefault="003D4529" w:rsidP="004A2D55">
      <w:pPr>
        <w:pStyle w:val="Overskrift3"/>
        <w:keepNext w:val="0"/>
      </w:pPr>
      <w:r>
        <w:t>Klimagass</w:t>
      </w:r>
      <w:r w:rsidR="00930DEA">
        <w:t>beregning</w:t>
      </w:r>
      <w:r>
        <w:t xml:space="preserve"> for </w:t>
      </w:r>
      <w:r w:rsidR="0082379B">
        <w:t>utvalgte bygningsdeler</w:t>
      </w:r>
    </w:p>
    <w:p w14:paraId="71AE4ACB" w14:textId="15666A5E" w:rsidR="00720836" w:rsidRDefault="00742C46" w:rsidP="004A2D55">
      <w:pPr>
        <w:pStyle w:val="Brdtekst"/>
      </w:pPr>
      <w:r>
        <w:t xml:space="preserve">Klimagassberegninger av utvalgte </w:t>
      </w:r>
      <w:r w:rsidR="00BC14D7">
        <w:t xml:space="preserve">bygningsdeler er mer grunnleggende, og foreslås brukt til å vurdere ulike materialvalg i tidligfase og </w:t>
      </w:r>
      <w:r w:rsidR="009E3F9C">
        <w:t xml:space="preserve">sammenlikne </w:t>
      </w:r>
      <w:r w:rsidR="00007258">
        <w:t xml:space="preserve">alternativer. Beregningen gjøres tidlig i skisseprosjekt og oppdateres i senere faser. </w:t>
      </w:r>
    </w:p>
    <w:p w14:paraId="4C6CBE48" w14:textId="21F03F03" w:rsidR="00720836" w:rsidRDefault="00FE00FB" w:rsidP="004A2D55">
      <w:pPr>
        <w:pStyle w:val="Brdtekst"/>
      </w:pPr>
      <w:r>
        <w:t xml:space="preserve">I </w:t>
      </w:r>
      <w:r w:rsidR="00305764">
        <w:t>det</w:t>
      </w:r>
      <w:r w:rsidR="005970C0">
        <w:t xml:space="preserve"> reviderte kravet</w:t>
      </w:r>
      <w:r w:rsidR="008053B9">
        <w:t xml:space="preserve"> foreslår vi å slå i samme tabellen for de to ulike nivå</w:t>
      </w:r>
      <w:r w:rsidR="001A3068">
        <w:t xml:space="preserve">ene </w:t>
      </w:r>
      <w:r w:rsidR="00B45D0E">
        <w:t>med tilleg</w:t>
      </w:r>
      <w:r w:rsidR="00D41722">
        <w:t>g</w:t>
      </w:r>
      <w:r w:rsidR="00B45D0E">
        <w:t>s</w:t>
      </w:r>
      <w:r w:rsidR="00D41722">
        <w:t xml:space="preserve">bygningsdeler, med dekker og yttertak for </w:t>
      </w:r>
      <w:r w:rsidR="00B64AB4">
        <w:t xml:space="preserve">det ambisiøse nivået. </w:t>
      </w:r>
      <w:r w:rsidR="00FC313A">
        <w:t xml:space="preserve">Som med klimagassberegning for hele bygningen, </w:t>
      </w:r>
      <w:r w:rsidR="006B723B">
        <w:t xml:space="preserve">foreslår vi </w:t>
      </w:r>
      <w:r w:rsidR="00FC313A">
        <w:t>her</w:t>
      </w:r>
      <w:r w:rsidR="006B723B">
        <w:t xml:space="preserve"> vesentlig</w:t>
      </w:r>
      <w:r w:rsidR="00BB2F60">
        <w:t xml:space="preserve"> forenkling ved at det kun er ett krav, og dette er knyttet til </w:t>
      </w:r>
      <w:r w:rsidR="00637C4D">
        <w:t>tidligfase.</w:t>
      </w:r>
      <w:r w:rsidR="002D6BBC">
        <w:t xml:space="preserve"> </w:t>
      </w:r>
    </w:p>
    <w:tbl>
      <w:tblPr>
        <w:tblStyle w:val="Tabellrutenett"/>
        <w:tblW w:w="0" w:type="auto"/>
        <w:tblLook w:val="04A0" w:firstRow="1" w:lastRow="0" w:firstColumn="1" w:lastColumn="0" w:noHBand="0" w:noVBand="1"/>
      </w:tblPr>
      <w:tblGrid>
        <w:gridCol w:w="9628"/>
      </w:tblGrid>
      <w:tr w:rsidR="00392792" w14:paraId="3CC6F434" w14:textId="77777777" w:rsidTr="26D38C8C">
        <w:tc>
          <w:tcPr>
            <w:tcW w:w="9628" w:type="dxa"/>
            <w:shd w:val="clear" w:color="auto" w:fill="EEECE1" w:themeFill="background2"/>
          </w:tcPr>
          <w:p w14:paraId="7C46A222" w14:textId="71A331FA" w:rsidR="00392792" w:rsidRDefault="000A6168" w:rsidP="004A2D55">
            <w:pPr>
              <w:pStyle w:val="Brdtekst"/>
              <w:spacing w:after="0"/>
            </w:pPr>
            <w:r>
              <w:t>Er det reviderte kravet til klimagassberegning for utvalgte bygningsdeler nyttig og viktig?</w:t>
            </w:r>
          </w:p>
        </w:tc>
      </w:tr>
      <w:tr w:rsidR="00392792" w14:paraId="271DCDD5" w14:textId="77777777" w:rsidTr="26D38C8C">
        <w:tc>
          <w:tcPr>
            <w:tcW w:w="9628" w:type="dxa"/>
          </w:tcPr>
          <w:p w14:paraId="3793407D" w14:textId="77777777" w:rsidR="00392792" w:rsidRDefault="00392792" w:rsidP="004A2D55">
            <w:pPr>
              <w:pStyle w:val="Brdtekst"/>
              <w:spacing w:before="60" w:after="60"/>
            </w:pPr>
          </w:p>
        </w:tc>
      </w:tr>
      <w:tr w:rsidR="006A1C2B" w14:paraId="427415F5" w14:textId="77777777" w:rsidTr="26D38C8C">
        <w:tc>
          <w:tcPr>
            <w:tcW w:w="9628" w:type="dxa"/>
            <w:shd w:val="clear" w:color="auto" w:fill="EEECE1" w:themeFill="background2"/>
          </w:tcPr>
          <w:p w14:paraId="7A4EF759"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605F9DBB" w14:textId="77777777" w:rsidTr="26D38C8C">
        <w:tc>
          <w:tcPr>
            <w:tcW w:w="9628" w:type="dxa"/>
          </w:tcPr>
          <w:p w14:paraId="7A7B1EF5" w14:textId="77777777" w:rsidR="006A1C2B" w:rsidRDefault="006A1C2B" w:rsidP="004A2D55">
            <w:pPr>
              <w:pStyle w:val="Brdtekst"/>
              <w:spacing w:before="60" w:after="60"/>
            </w:pPr>
          </w:p>
        </w:tc>
      </w:tr>
      <w:tr w:rsidR="006A1C2B" w14:paraId="6F74C176" w14:textId="77777777" w:rsidTr="26D38C8C">
        <w:tc>
          <w:tcPr>
            <w:tcW w:w="9628" w:type="dxa"/>
            <w:shd w:val="clear" w:color="auto" w:fill="EEECE1" w:themeFill="background2"/>
          </w:tcPr>
          <w:p w14:paraId="4F32EB2B"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34C27E08" w14:textId="77777777" w:rsidTr="26D38C8C">
        <w:tc>
          <w:tcPr>
            <w:tcW w:w="9628" w:type="dxa"/>
          </w:tcPr>
          <w:p w14:paraId="6D2EBAD5" w14:textId="77777777" w:rsidR="006A1C2B" w:rsidRDefault="006A1C2B" w:rsidP="004A2D55">
            <w:pPr>
              <w:pStyle w:val="Brdtekst"/>
              <w:spacing w:before="60" w:after="60"/>
            </w:pPr>
          </w:p>
        </w:tc>
      </w:tr>
      <w:tr w:rsidR="006A1C2B" w14:paraId="0A148315" w14:textId="77777777" w:rsidTr="26D38C8C">
        <w:tc>
          <w:tcPr>
            <w:tcW w:w="9628" w:type="dxa"/>
            <w:shd w:val="clear" w:color="auto" w:fill="EEECE1" w:themeFill="background2"/>
          </w:tcPr>
          <w:p w14:paraId="2469CE1A" w14:textId="77777777" w:rsidR="006A1C2B" w:rsidRDefault="006A1C2B" w:rsidP="004A2D55">
            <w:pPr>
              <w:pStyle w:val="Brdtekst"/>
              <w:spacing w:after="0"/>
            </w:pPr>
            <w:r>
              <w:t>Andre kommentarer eller forbedringsforslag?</w:t>
            </w:r>
          </w:p>
        </w:tc>
      </w:tr>
      <w:tr w:rsidR="006A1C2B" w14:paraId="13D524C3" w14:textId="77777777" w:rsidTr="26D38C8C">
        <w:tc>
          <w:tcPr>
            <w:tcW w:w="9628" w:type="dxa"/>
          </w:tcPr>
          <w:p w14:paraId="4FF5629E" w14:textId="77777777" w:rsidR="006A1C2B" w:rsidRDefault="006A1C2B" w:rsidP="004A2D55">
            <w:pPr>
              <w:pStyle w:val="Brdtekst"/>
              <w:spacing w:before="60" w:after="60"/>
            </w:pPr>
          </w:p>
        </w:tc>
      </w:tr>
    </w:tbl>
    <w:p w14:paraId="5C4A6FBF" w14:textId="49725594" w:rsidR="003D4529" w:rsidRPr="005E4FB3" w:rsidRDefault="004B7A96" w:rsidP="004A2D55">
      <w:pPr>
        <w:pStyle w:val="Overskrift3"/>
        <w:keepNext w:val="0"/>
      </w:pPr>
      <w:r>
        <w:t xml:space="preserve">Klimagasskrav </w:t>
      </w:r>
      <w:r w:rsidR="003D4529" w:rsidRPr="005E4FB3">
        <w:t>til byggematerialer</w:t>
      </w:r>
    </w:p>
    <w:p w14:paraId="0123C77E" w14:textId="5A07E3B6" w:rsidR="00720836" w:rsidRPr="000E456E" w:rsidRDefault="007B5991" w:rsidP="004A2D55">
      <w:pPr>
        <w:pStyle w:val="Brdtekst"/>
      </w:pPr>
      <w:r>
        <w:t>Uavhengig av tidligere beregning av klim</w:t>
      </w:r>
      <w:r w:rsidR="002F1BFE">
        <w:t>a</w:t>
      </w:r>
      <w:r>
        <w:t>gass</w:t>
      </w:r>
      <w:r w:rsidR="00A06F89">
        <w:t>er fra materialer</w:t>
      </w:r>
      <w:r w:rsidR="006D7E9A">
        <w:t xml:space="preserve"> kan man i detaljprosjektering og utførelse vel</w:t>
      </w:r>
      <w:r w:rsidR="00720836" w:rsidRPr="000E456E">
        <w:t xml:space="preserve">ge produkter med </w:t>
      </w:r>
      <w:r w:rsidR="003104F3">
        <w:t>lave klimagassutslipp</w:t>
      </w:r>
      <w:r w:rsidR="00B6408C">
        <w:t xml:space="preserve">. </w:t>
      </w:r>
      <w:r w:rsidR="00EF795A" w:rsidRPr="000E456E">
        <w:t xml:space="preserve">For å </w:t>
      </w:r>
      <w:r w:rsidR="00C42841" w:rsidRPr="000E456E">
        <w:t>tilfredsstille</w:t>
      </w:r>
      <w:r w:rsidR="00EF795A" w:rsidRPr="000E456E">
        <w:t xml:space="preserve"> utslippsgrensene</w:t>
      </w:r>
      <w:r w:rsidR="00C42841" w:rsidRPr="000E456E">
        <w:t xml:space="preserve"> </w:t>
      </w:r>
      <w:r w:rsidR="00380508" w:rsidRPr="000E456E">
        <w:t xml:space="preserve">i </w:t>
      </w:r>
      <w:r w:rsidR="00746EA6" w:rsidRPr="000E456E">
        <w:t>tabellen</w:t>
      </w:r>
      <w:r w:rsidR="009C4360" w:rsidRPr="000E456E">
        <w:t xml:space="preserve"> </w:t>
      </w:r>
      <w:r w:rsidR="000574D8">
        <w:t>må det innhent</w:t>
      </w:r>
      <w:r w:rsidR="00150F87">
        <w:t>e</w:t>
      </w:r>
      <w:r w:rsidR="000574D8">
        <w:t>s</w:t>
      </w:r>
      <w:r w:rsidR="00C15B8B" w:rsidRPr="000E456E">
        <w:t xml:space="preserve"> </w:t>
      </w:r>
      <w:r w:rsidR="00B4256E" w:rsidRPr="000E456E">
        <w:t>informasjon</w:t>
      </w:r>
      <w:r w:rsidR="00C10877" w:rsidRPr="000E456E">
        <w:t xml:space="preserve"> </w:t>
      </w:r>
      <w:r w:rsidR="003C5564" w:rsidRPr="000E456E">
        <w:t>om utsli</w:t>
      </w:r>
      <w:r w:rsidR="00E02886" w:rsidRPr="000E456E">
        <w:t>pp</w:t>
      </w:r>
      <w:r w:rsidR="00EB1092" w:rsidRPr="000E456E">
        <w:t xml:space="preserve"> av klimagas</w:t>
      </w:r>
      <w:r w:rsidR="00737B02" w:rsidRPr="000E456E">
        <w:t xml:space="preserve">ser </w:t>
      </w:r>
      <w:r w:rsidR="002055D7">
        <w:t>fra</w:t>
      </w:r>
      <w:r w:rsidR="00152FA4" w:rsidRPr="000E456E">
        <w:t xml:space="preserve"> </w:t>
      </w:r>
      <w:r w:rsidR="007F4F25" w:rsidRPr="000E456E">
        <w:t xml:space="preserve">EPD eller </w:t>
      </w:r>
      <w:r w:rsidR="00E14741" w:rsidRPr="000E456E">
        <w:t xml:space="preserve">tilsvarende miljødeklarasjon type III </w:t>
      </w:r>
      <w:proofErr w:type="spellStart"/>
      <w:r w:rsidR="00E14741" w:rsidRPr="000E456E">
        <w:t>iht</w:t>
      </w:r>
      <w:proofErr w:type="spellEnd"/>
      <w:r w:rsidR="00E14741" w:rsidRPr="000E456E">
        <w:t xml:space="preserve"> ISO 14025. </w:t>
      </w:r>
      <w:r w:rsidR="00B4256E" w:rsidRPr="000E456E">
        <w:t xml:space="preserve"> </w:t>
      </w:r>
    </w:p>
    <w:p w14:paraId="74763372" w14:textId="7FA5691C" w:rsidR="00720836" w:rsidRPr="000E456E" w:rsidRDefault="00A3579A" w:rsidP="004A2D55">
      <w:pPr>
        <w:pStyle w:val="Brdtekst"/>
      </w:pPr>
      <w:r w:rsidRPr="000E456E">
        <w:lastRenderedPageBreak/>
        <w:t xml:space="preserve">For å gjøre det enklere </w:t>
      </w:r>
      <w:r w:rsidR="0092314F" w:rsidRPr="000E456E">
        <w:t xml:space="preserve">å sammenligne og </w:t>
      </w:r>
      <w:r w:rsidRPr="000E456E">
        <w:t xml:space="preserve">bruke, er </w:t>
      </w:r>
      <w:r w:rsidR="00341A59" w:rsidRPr="000E456E">
        <w:t>de to ulike ambisjonsnivåene</w:t>
      </w:r>
      <w:r w:rsidR="00843A3E">
        <w:t xml:space="preserve"> </w:t>
      </w:r>
      <w:r w:rsidR="00843A3E" w:rsidRPr="000E456E">
        <w:t>vist i samme tabell</w:t>
      </w:r>
      <w:r w:rsidR="00867EFF">
        <w:t>.</w:t>
      </w:r>
      <w:r w:rsidR="007B06C0" w:rsidRPr="000E456E">
        <w:t xml:space="preserve"> </w:t>
      </w:r>
      <w:r w:rsidR="00804765" w:rsidRPr="000E456E">
        <w:t>I den tidligere versjonen av kravet</w:t>
      </w:r>
      <w:r w:rsidR="004A37A3" w:rsidRPr="000E456E">
        <w:t xml:space="preserve">, </w:t>
      </w:r>
      <w:r w:rsidR="004E13CE" w:rsidRPr="000E456E">
        <w:t xml:space="preserve">var det </w:t>
      </w:r>
      <w:r w:rsidR="00941293" w:rsidRPr="000E456E">
        <w:t>etterspurt</w:t>
      </w:r>
      <w:r w:rsidR="004E13CE" w:rsidRPr="000E456E">
        <w:t xml:space="preserve"> å </w:t>
      </w:r>
      <w:r w:rsidR="00941293" w:rsidRPr="000E456E">
        <w:t xml:space="preserve">hente EPD </w:t>
      </w:r>
      <w:r w:rsidR="00E937BA" w:rsidRPr="000E456E">
        <w:t xml:space="preserve">allerede </w:t>
      </w:r>
      <w:r w:rsidR="00941293" w:rsidRPr="000E456E">
        <w:t>ved endt forprosjekt</w:t>
      </w:r>
      <w:r w:rsidR="00E937BA" w:rsidRPr="000E456E">
        <w:t>. Vi anbefaler nå å ha det</w:t>
      </w:r>
      <w:r w:rsidR="001C7D14" w:rsidRPr="000E456E">
        <w:t xml:space="preserve"> i fase 6 i detaljprosjekteringen.  </w:t>
      </w:r>
    </w:p>
    <w:tbl>
      <w:tblPr>
        <w:tblStyle w:val="Tabellrutenett"/>
        <w:tblW w:w="0" w:type="auto"/>
        <w:tblLook w:val="04A0" w:firstRow="1" w:lastRow="0" w:firstColumn="1" w:lastColumn="0" w:noHBand="0" w:noVBand="1"/>
      </w:tblPr>
      <w:tblGrid>
        <w:gridCol w:w="9628"/>
      </w:tblGrid>
      <w:tr w:rsidR="00392792" w:rsidRPr="00CF37C9" w14:paraId="6C3A8C34" w14:textId="77777777">
        <w:tc>
          <w:tcPr>
            <w:tcW w:w="9628" w:type="dxa"/>
            <w:shd w:val="clear" w:color="auto" w:fill="EEECE1" w:themeFill="background2"/>
          </w:tcPr>
          <w:p w14:paraId="2E898185" w14:textId="375D83A8" w:rsidR="00392792" w:rsidRPr="005E4FB3" w:rsidRDefault="001159EA" w:rsidP="004A2D55">
            <w:pPr>
              <w:pStyle w:val="Brdtekst"/>
              <w:spacing w:after="0"/>
            </w:pPr>
            <w:r w:rsidRPr="000E456E">
              <w:t>Skal</w:t>
            </w:r>
            <w:r w:rsidR="009A4CE6" w:rsidRPr="000E456E">
              <w:t xml:space="preserve"> </w:t>
            </w:r>
            <w:r w:rsidR="004A4ACF" w:rsidRPr="000E456E">
              <w:t>verdie</w:t>
            </w:r>
            <w:r w:rsidR="009A4CE6" w:rsidRPr="000E456E">
              <w:t xml:space="preserve">ne </w:t>
            </w:r>
            <w:r w:rsidR="004A4ACF" w:rsidRPr="000E456E">
              <w:t xml:space="preserve">for utslippene for de to nivåene og for de ulike materialgruppene </w:t>
            </w:r>
            <w:r w:rsidRPr="000E456E">
              <w:t>oppdateres med nye tall?</w:t>
            </w:r>
            <w:r w:rsidRPr="005E4FB3">
              <w:t xml:space="preserve"> </w:t>
            </w:r>
            <w:r w:rsidR="004A4ACF" w:rsidRPr="005E4FB3">
              <w:t xml:space="preserve"> </w:t>
            </w:r>
          </w:p>
        </w:tc>
      </w:tr>
      <w:tr w:rsidR="00392792" w:rsidRPr="00CF37C9" w14:paraId="2B0F03C4" w14:textId="77777777" w:rsidTr="007A5F0C">
        <w:trPr>
          <w:trHeight w:val="44"/>
        </w:trPr>
        <w:tc>
          <w:tcPr>
            <w:tcW w:w="9628" w:type="dxa"/>
          </w:tcPr>
          <w:p w14:paraId="1D218C45" w14:textId="77777777" w:rsidR="00392792" w:rsidRPr="005E4FB3" w:rsidRDefault="00392792" w:rsidP="004A2D55">
            <w:pPr>
              <w:pStyle w:val="Brdtekst"/>
              <w:spacing w:before="60" w:after="60"/>
            </w:pPr>
          </w:p>
        </w:tc>
      </w:tr>
      <w:tr w:rsidR="006A1C2B" w14:paraId="5257CB2B" w14:textId="77777777">
        <w:tc>
          <w:tcPr>
            <w:tcW w:w="9628" w:type="dxa"/>
            <w:shd w:val="clear" w:color="auto" w:fill="EEECE1" w:themeFill="background2"/>
          </w:tcPr>
          <w:p w14:paraId="370B94CA"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3DD342BA" w14:textId="77777777">
        <w:tc>
          <w:tcPr>
            <w:tcW w:w="9628" w:type="dxa"/>
          </w:tcPr>
          <w:p w14:paraId="0D1A1CE5" w14:textId="77777777" w:rsidR="006A1C2B" w:rsidRDefault="006A1C2B" w:rsidP="004A2D55">
            <w:pPr>
              <w:pStyle w:val="Brdtekst"/>
              <w:spacing w:before="60" w:after="60"/>
            </w:pPr>
          </w:p>
        </w:tc>
      </w:tr>
      <w:tr w:rsidR="006A1C2B" w14:paraId="4272B1C9" w14:textId="77777777">
        <w:tc>
          <w:tcPr>
            <w:tcW w:w="9628" w:type="dxa"/>
            <w:shd w:val="clear" w:color="auto" w:fill="EEECE1" w:themeFill="background2"/>
          </w:tcPr>
          <w:p w14:paraId="6CB3A29F"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42A456F9" w14:textId="77777777">
        <w:tc>
          <w:tcPr>
            <w:tcW w:w="9628" w:type="dxa"/>
          </w:tcPr>
          <w:p w14:paraId="451B47F5" w14:textId="77777777" w:rsidR="006A1C2B" w:rsidRDefault="006A1C2B" w:rsidP="004A2D55">
            <w:pPr>
              <w:pStyle w:val="Brdtekst"/>
              <w:spacing w:before="60" w:after="60"/>
            </w:pPr>
          </w:p>
        </w:tc>
      </w:tr>
      <w:tr w:rsidR="006A1C2B" w14:paraId="3EF63E93" w14:textId="77777777">
        <w:tc>
          <w:tcPr>
            <w:tcW w:w="9628" w:type="dxa"/>
            <w:shd w:val="clear" w:color="auto" w:fill="EEECE1" w:themeFill="background2"/>
          </w:tcPr>
          <w:p w14:paraId="35A9678C" w14:textId="77777777" w:rsidR="006A1C2B" w:rsidRDefault="006A1C2B" w:rsidP="004A2D55">
            <w:pPr>
              <w:pStyle w:val="Brdtekst"/>
              <w:spacing w:after="0"/>
            </w:pPr>
            <w:r>
              <w:t>Andre kommentarer eller forbedringsforslag?</w:t>
            </w:r>
          </w:p>
        </w:tc>
      </w:tr>
      <w:tr w:rsidR="006A1C2B" w14:paraId="21A0830F" w14:textId="77777777">
        <w:tc>
          <w:tcPr>
            <w:tcW w:w="9628" w:type="dxa"/>
          </w:tcPr>
          <w:p w14:paraId="07CB69A5" w14:textId="77777777" w:rsidR="006A1C2B" w:rsidRDefault="006A1C2B" w:rsidP="004A2D55">
            <w:pPr>
              <w:pStyle w:val="Brdtekst"/>
              <w:spacing w:before="60" w:after="60"/>
            </w:pPr>
          </w:p>
        </w:tc>
      </w:tr>
    </w:tbl>
    <w:p w14:paraId="2EADE09C" w14:textId="77777777" w:rsidR="003D4529" w:rsidRPr="005E4FB3" w:rsidRDefault="003D4529" w:rsidP="004A2D55">
      <w:pPr>
        <w:pStyle w:val="Overskrift3"/>
        <w:keepNext w:val="0"/>
      </w:pPr>
      <w:r w:rsidRPr="005E4FB3">
        <w:t>Utslippsreduksjon fra byggeplass</w:t>
      </w:r>
    </w:p>
    <w:p w14:paraId="2DED07D7" w14:textId="77777777" w:rsidR="00720836" w:rsidRDefault="00B75554" w:rsidP="004A2D55">
      <w:pPr>
        <w:pStyle w:val="Brdtekst"/>
      </w:pPr>
      <w:r w:rsidRPr="005E4FB3">
        <w:t xml:space="preserve">Utslippsfrie </w:t>
      </w:r>
      <w:r w:rsidR="00A04B81" w:rsidRPr="005E4FB3">
        <w:t>bygge</w:t>
      </w:r>
      <w:r w:rsidRPr="005E4FB3">
        <w:t>plasser har utviklet seg</w:t>
      </w:r>
      <w:r w:rsidR="00435239" w:rsidRPr="005E4FB3">
        <w:t xml:space="preserve"> vesentlig de siste årene og flere byer har innført </w:t>
      </w:r>
      <w:r w:rsidR="00135498" w:rsidRPr="005E4FB3">
        <w:t xml:space="preserve">målet å være </w:t>
      </w:r>
      <w:r w:rsidR="008C3097" w:rsidRPr="005E4FB3">
        <w:t xml:space="preserve">helt </w:t>
      </w:r>
      <w:r w:rsidR="00135498" w:rsidRPr="005E4FB3">
        <w:t>utslippsfrie</w:t>
      </w:r>
      <w:r w:rsidR="00BA02E6" w:rsidRPr="005E4FB3">
        <w:t xml:space="preserve"> for </w:t>
      </w:r>
      <w:r w:rsidR="008C3097" w:rsidRPr="005E4FB3">
        <w:t>alle</w:t>
      </w:r>
      <w:r w:rsidR="00BA02E6" w:rsidRPr="005E4FB3">
        <w:t xml:space="preserve"> kommunale virksomheter i 2025. </w:t>
      </w:r>
      <w:r w:rsidRPr="005E4FB3">
        <w:t xml:space="preserve"> </w:t>
      </w:r>
      <w:r w:rsidR="003602BF" w:rsidRPr="005E4FB3">
        <w:t xml:space="preserve">Vi foreslår å ivareta denne utviklingen med å stille </w:t>
      </w:r>
      <w:r w:rsidR="00DA5F60" w:rsidRPr="005E4FB3">
        <w:t>krav om anleggsmaskiner</w:t>
      </w:r>
      <w:r w:rsidR="003B57AD">
        <w:t>,</w:t>
      </w:r>
      <w:r w:rsidR="00DA5F60" w:rsidRPr="005E4FB3">
        <w:t xml:space="preserve"> men også om transport av materialer</w:t>
      </w:r>
      <w:r w:rsidR="00412EAC" w:rsidRPr="005E4FB3">
        <w:t>, avfall og personer</w:t>
      </w:r>
      <w:r w:rsidR="00D92EA3" w:rsidRPr="005E4FB3">
        <w:t>, basert på markedsdialog i tidlig fase.</w:t>
      </w:r>
      <w:r w:rsidR="00445BCB">
        <w:t xml:space="preserve"> </w:t>
      </w:r>
      <w:r w:rsidR="00D2693B">
        <w:t>Samtidig ser</w:t>
      </w:r>
      <w:r w:rsidR="00445BCB">
        <w:t xml:space="preserve"> </w:t>
      </w:r>
      <w:r w:rsidR="00D2693B">
        <w:t xml:space="preserve">vi </w:t>
      </w:r>
      <w:r w:rsidR="00445BCB">
        <w:t xml:space="preserve">også </w:t>
      </w:r>
      <w:r w:rsidR="00EA698D">
        <w:t>at</w:t>
      </w:r>
      <w:r w:rsidR="00755348">
        <w:t xml:space="preserve"> noen offentlige virksomheter </w:t>
      </w:r>
      <w:r w:rsidR="000440F8">
        <w:t>som f.eks. i Oslo kommune å bruke tildelingskriteri</w:t>
      </w:r>
      <w:r w:rsidR="00D2693B">
        <w:t xml:space="preserve">er i dette feltet for å nå målene på utslippsreduksjon på byggeplass. </w:t>
      </w:r>
    </w:p>
    <w:tbl>
      <w:tblPr>
        <w:tblStyle w:val="Tabellrutenett"/>
        <w:tblW w:w="0" w:type="auto"/>
        <w:tblLook w:val="04A0" w:firstRow="1" w:lastRow="0" w:firstColumn="1" w:lastColumn="0" w:noHBand="0" w:noVBand="1"/>
      </w:tblPr>
      <w:tblGrid>
        <w:gridCol w:w="9628"/>
      </w:tblGrid>
      <w:tr w:rsidR="00392792" w:rsidRPr="00826345" w14:paraId="0AB88857" w14:textId="77777777">
        <w:tc>
          <w:tcPr>
            <w:tcW w:w="9628" w:type="dxa"/>
            <w:shd w:val="clear" w:color="auto" w:fill="EEECE1" w:themeFill="background2"/>
          </w:tcPr>
          <w:p w14:paraId="62FFCF17" w14:textId="7FF933E9" w:rsidR="00392792" w:rsidRPr="005E4FB3" w:rsidRDefault="00FD0489" w:rsidP="004A2D55">
            <w:pPr>
              <w:pStyle w:val="Brdtekst"/>
              <w:spacing w:after="0"/>
            </w:pPr>
            <w:r w:rsidRPr="005E4FB3">
              <w:t>Er det</w:t>
            </w:r>
            <w:r w:rsidR="006036EC" w:rsidRPr="005E4FB3">
              <w:t xml:space="preserve"> </w:t>
            </w:r>
            <w:r w:rsidR="006B176B">
              <w:t>riktig</w:t>
            </w:r>
            <w:r w:rsidR="00517C17" w:rsidRPr="005E4FB3">
              <w:t xml:space="preserve"> å stille dette kravet som kontraktsvilkår</w:t>
            </w:r>
            <w:r w:rsidR="00930A0B" w:rsidRPr="005E4FB3">
              <w:t xml:space="preserve"> basert på markedsdialog i stedet </w:t>
            </w:r>
            <w:r w:rsidR="00941C4C">
              <w:t>for</w:t>
            </w:r>
            <w:r w:rsidR="00930A0B" w:rsidRPr="005E4FB3">
              <w:t xml:space="preserve"> </w:t>
            </w:r>
            <w:r w:rsidR="00426604" w:rsidRPr="00EA698D">
              <w:t>teknisk</w:t>
            </w:r>
            <w:r w:rsidR="00426604" w:rsidRPr="005E4FB3">
              <w:t xml:space="preserve"> </w:t>
            </w:r>
            <w:r w:rsidR="00930A0B" w:rsidRPr="005E4FB3">
              <w:t xml:space="preserve">kravspesifikasjon? </w:t>
            </w:r>
          </w:p>
        </w:tc>
      </w:tr>
      <w:tr w:rsidR="00392792" w:rsidRPr="00826345" w14:paraId="6474CBCA" w14:textId="77777777">
        <w:tc>
          <w:tcPr>
            <w:tcW w:w="9628" w:type="dxa"/>
          </w:tcPr>
          <w:p w14:paraId="6453230E" w14:textId="77777777" w:rsidR="00392792" w:rsidRPr="005E4FB3" w:rsidRDefault="00392792" w:rsidP="004A2D55">
            <w:pPr>
              <w:pStyle w:val="Brdtekst"/>
              <w:spacing w:before="60" w:after="60"/>
            </w:pPr>
          </w:p>
        </w:tc>
      </w:tr>
      <w:tr w:rsidR="00632F6D" w:rsidRPr="00616AD1" w14:paraId="6620CC03" w14:textId="77777777">
        <w:tc>
          <w:tcPr>
            <w:tcW w:w="9628" w:type="dxa"/>
            <w:shd w:val="clear" w:color="auto" w:fill="EEECE1" w:themeFill="background2"/>
          </w:tcPr>
          <w:p w14:paraId="7EBAFA49" w14:textId="24D2896E" w:rsidR="00632F6D" w:rsidRPr="005E4FB3" w:rsidRDefault="001E3BD9" w:rsidP="004A2D55">
            <w:pPr>
              <w:pStyle w:val="Brdtekst"/>
              <w:spacing w:after="0"/>
            </w:pPr>
            <w:r>
              <w:t>Har dere erfaring med å</w:t>
            </w:r>
            <w:r w:rsidR="00B851D4">
              <w:t xml:space="preserve"> b</w:t>
            </w:r>
            <w:r w:rsidR="00684695" w:rsidRPr="005E4FB3">
              <w:t xml:space="preserve">ruke </w:t>
            </w:r>
            <w:r w:rsidR="009812F2">
              <w:t xml:space="preserve">dette som et </w:t>
            </w:r>
            <w:r w:rsidR="00684695" w:rsidRPr="005E4FB3">
              <w:t>tildelingskriterie</w:t>
            </w:r>
            <w:r w:rsidR="00281928">
              <w:t xml:space="preserve">? </w:t>
            </w:r>
          </w:p>
        </w:tc>
      </w:tr>
      <w:tr w:rsidR="00773C6A" w:rsidRPr="005E4FB3" w14:paraId="7C71A3AC" w14:textId="77777777">
        <w:tc>
          <w:tcPr>
            <w:tcW w:w="9628" w:type="dxa"/>
            <w:shd w:val="clear" w:color="auto" w:fill="auto"/>
          </w:tcPr>
          <w:p w14:paraId="4677C948" w14:textId="77777777" w:rsidR="00773C6A" w:rsidRPr="005E4FB3" w:rsidRDefault="00773C6A" w:rsidP="004A2D55">
            <w:pPr>
              <w:pStyle w:val="Brdtekst"/>
              <w:spacing w:after="0"/>
            </w:pPr>
          </w:p>
        </w:tc>
      </w:tr>
      <w:tr w:rsidR="00773C6A" w:rsidRPr="005E4FB3" w14:paraId="709021ED" w14:textId="77777777">
        <w:tc>
          <w:tcPr>
            <w:tcW w:w="9628" w:type="dxa"/>
            <w:shd w:val="clear" w:color="auto" w:fill="EEECE1" w:themeFill="background2"/>
          </w:tcPr>
          <w:p w14:paraId="2EA0F97E" w14:textId="1D6234FD" w:rsidR="00773C6A" w:rsidRPr="005E4FB3" w:rsidRDefault="00773C6A" w:rsidP="004A2D55">
            <w:pPr>
              <w:pStyle w:val="Brdtekst"/>
              <w:spacing w:after="0"/>
            </w:pPr>
            <w:r>
              <w:t>H</w:t>
            </w:r>
            <w:r w:rsidRPr="005E4FB3">
              <w:t xml:space="preserve">vilke konkrete </w:t>
            </w:r>
            <w:r w:rsidR="004C743C">
              <w:t>forhold</w:t>
            </w:r>
            <w:r w:rsidRPr="005E4FB3">
              <w:t xml:space="preserve"> </w:t>
            </w:r>
            <w:r>
              <w:t xml:space="preserve">bør et tildelingskriterie omfatte og </w:t>
            </w:r>
            <w:r w:rsidRPr="005E4FB3">
              <w:t xml:space="preserve">hvordan </w:t>
            </w:r>
            <w:r>
              <w:t>kan</w:t>
            </w:r>
            <w:r w:rsidRPr="005E4FB3">
              <w:t xml:space="preserve"> det evalueres med poenggiving og -vekting?</w:t>
            </w:r>
          </w:p>
        </w:tc>
      </w:tr>
      <w:tr w:rsidR="008913C8" w:rsidRPr="008913C8" w14:paraId="5A1F5018" w14:textId="77777777" w:rsidTr="00616AD1">
        <w:tc>
          <w:tcPr>
            <w:tcW w:w="9628" w:type="dxa"/>
            <w:shd w:val="clear" w:color="auto" w:fill="auto"/>
          </w:tcPr>
          <w:p w14:paraId="67BD096C" w14:textId="77777777" w:rsidR="008913C8" w:rsidRPr="005E4FB3" w:rsidRDefault="008913C8" w:rsidP="004A2D55">
            <w:pPr>
              <w:pStyle w:val="Brdtekst"/>
              <w:spacing w:after="0"/>
            </w:pPr>
          </w:p>
        </w:tc>
      </w:tr>
      <w:tr w:rsidR="006A1C2B" w14:paraId="325200A6" w14:textId="77777777">
        <w:tc>
          <w:tcPr>
            <w:tcW w:w="9628" w:type="dxa"/>
            <w:shd w:val="clear" w:color="auto" w:fill="EEECE1" w:themeFill="background2"/>
          </w:tcPr>
          <w:p w14:paraId="37D99C68"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1A4CB714" w14:textId="77777777">
        <w:tc>
          <w:tcPr>
            <w:tcW w:w="9628" w:type="dxa"/>
          </w:tcPr>
          <w:p w14:paraId="0EEFA2FF" w14:textId="77777777" w:rsidR="006A1C2B" w:rsidRDefault="006A1C2B" w:rsidP="004A2D55">
            <w:pPr>
              <w:pStyle w:val="Brdtekst"/>
              <w:spacing w:before="60" w:after="60"/>
            </w:pPr>
          </w:p>
        </w:tc>
      </w:tr>
      <w:tr w:rsidR="006A1C2B" w14:paraId="17AAF7AC" w14:textId="77777777">
        <w:tc>
          <w:tcPr>
            <w:tcW w:w="9628" w:type="dxa"/>
            <w:shd w:val="clear" w:color="auto" w:fill="EEECE1" w:themeFill="background2"/>
          </w:tcPr>
          <w:p w14:paraId="0C1834B7"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44B5B32B" w14:textId="77777777">
        <w:tc>
          <w:tcPr>
            <w:tcW w:w="9628" w:type="dxa"/>
          </w:tcPr>
          <w:p w14:paraId="14EC34E3" w14:textId="77777777" w:rsidR="006A1C2B" w:rsidRDefault="006A1C2B" w:rsidP="004A2D55">
            <w:pPr>
              <w:pStyle w:val="Brdtekst"/>
              <w:spacing w:before="60" w:after="60"/>
            </w:pPr>
          </w:p>
        </w:tc>
      </w:tr>
      <w:tr w:rsidR="006A1C2B" w14:paraId="73A02433" w14:textId="77777777">
        <w:tc>
          <w:tcPr>
            <w:tcW w:w="9628" w:type="dxa"/>
            <w:shd w:val="clear" w:color="auto" w:fill="EEECE1" w:themeFill="background2"/>
          </w:tcPr>
          <w:p w14:paraId="09A75623" w14:textId="77777777" w:rsidR="006A1C2B" w:rsidRDefault="006A1C2B" w:rsidP="004A2D55">
            <w:pPr>
              <w:pStyle w:val="Brdtekst"/>
              <w:spacing w:after="0"/>
            </w:pPr>
            <w:r>
              <w:t>Andre kommentarer eller forbedringsforslag?</w:t>
            </w:r>
          </w:p>
        </w:tc>
      </w:tr>
      <w:tr w:rsidR="006A1C2B" w14:paraId="5FBB61FD" w14:textId="77777777">
        <w:tc>
          <w:tcPr>
            <w:tcW w:w="9628" w:type="dxa"/>
          </w:tcPr>
          <w:p w14:paraId="6199AE2A" w14:textId="77777777" w:rsidR="006A1C2B" w:rsidRDefault="006A1C2B" w:rsidP="004A2D55">
            <w:pPr>
              <w:pStyle w:val="Brdtekst"/>
              <w:spacing w:before="60" w:after="60"/>
            </w:pPr>
          </w:p>
        </w:tc>
      </w:tr>
    </w:tbl>
    <w:p w14:paraId="5F8E7B90" w14:textId="5C122D73" w:rsidR="003D4529" w:rsidRPr="005E4FB3" w:rsidRDefault="00B20139" w:rsidP="004A2D55">
      <w:pPr>
        <w:pStyle w:val="Overskrift3"/>
        <w:keepNext w:val="0"/>
      </w:pPr>
      <w:r w:rsidRPr="005E4FB3">
        <w:t xml:space="preserve">Sikre lovlig og </w:t>
      </w:r>
      <w:r w:rsidR="003D4529" w:rsidRPr="005E4FB3">
        <w:t>bærekraftig trevirke</w:t>
      </w:r>
      <w:r w:rsidRPr="005E4FB3">
        <w:t xml:space="preserve"> for bygg</w:t>
      </w:r>
    </w:p>
    <w:p w14:paraId="0E332FF5" w14:textId="77777777" w:rsidR="00720836" w:rsidRDefault="00D165ED" w:rsidP="004A2D55">
      <w:pPr>
        <w:pStyle w:val="Brdtekst"/>
      </w:pPr>
      <w:r w:rsidRPr="00832C2B">
        <w:t>Det tidligere kravet om «unngå bruk av tropisk tre» erstatte</w:t>
      </w:r>
      <w:r w:rsidR="00F90C58">
        <w:t>s</w:t>
      </w:r>
      <w:r>
        <w:t xml:space="preserve"> </w:t>
      </w:r>
      <w:r w:rsidRPr="00832C2B">
        <w:t>med dette</w:t>
      </w:r>
      <w:r>
        <w:t xml:space="preserve"> </w:t>
      </w:r>
      <w:r w:rsidR="00DB158C">
        <w:t>kravet</w:t>
      </w:r>
      <w:r w:rsidRPr="00832C2B">
        <w:t xml:space="preserve"> «sikre lovlig og bærekraftig trevirke og treprodukter for bygg»</w:t>
      </w:r>
      <w:r w:rsidR="00DB158C">
        <w:t xml:space="preserve">. </w:t>
      </w:r>
      <w:r w:rsidR="007A7BD1" w:rsidRPr="0040085B">
        <w:t xml:space="preserve"> </w:t>
      </w:r>
      <w:r w:rsidR="005340AE">
        <w:t>H</w:t>
      </w:r>
      <w:r w:rsidR="00661343" w:rsidRPr="0040085B">
        <w:t xml:space="preserve">ovedformålet med dette nye kravet er å sikre at trevirke og </w:t>
      </w:r>
      <w:proofErr w:type="spellStart"/>
      <w:r w:rsidR="00661343" w:rsidRPr="0040085B">
        <w:t>trebaserte</w:t>
      </w:r>
      <w:proofErr w:type="spellEnd"/>
      <w:r w:rsidR="00661343" w:rsidRPr="0040085B">
        <w:t xml:space="preserve"> produkter har opprinnelse i lovlig og dokumentert bærekraftig skogbruk</w:t>
      </w:r>
      <w:r w:rsidRPr="0040085B">
        <w:t xml:space="preserve">. Grunnen til dette er at FSC og PEFC-sertifiseringen som kan benyttes for å dokumentere bærekraft, ikke er tilstrekkelig for også å bekrefte lovlighet og at kravet til lovlighet ikke stiller tilstrekkelig krav innenfor blant annet sosialt ansvar. </w:t>
      </w:r>
    </w:p>
    <w:p w14:paraId="5610028F" w14:textId="77777777" w:rsidR="00720836" w:rsidRDefault="00D165ED" w:rsidP="004A2D55">
      <w:pPr>
        <w:pStyle w:val="Brdtekst"/>
      </w:pPr>
      <w:r w:rsidRPr="0040085B">
        <w:t xml:space="preserve">Forskrift om omsetning av tømmer og treprodukter med opprinnelse i og utenfor Norge gjennomfører den såkalte EU-tømmerforordningen i norsk rett. Den forbyr omsetning av tømmer og treprodukter som stammer fra ulovlig hogst. Den pålegger virksomheter, dvs. det foretaket som omsetter </w:t>
      </w:r>
      <w:r w:rsidRPr="0040085B">
        <w:lastRenderedPageBreak/>
        <w:t>tømmeret/</w:t>
      </w:r>
      <w:proofErr w:type="spellStart"/>
      <w:r w:rsidRPr="0040085B">
        <w:t>treproduktet</w:t>
      </w:r>
      <w:proofErr w:type="spellEnd"/>
      <w:r w:rsidRPr="0040085B">
        <w:t xml:space="preserve"> på EØS-markedet for første gang (f.eks. importøren) og forhandlere ulike plikter. </w:t>
      </w:r>
    </w:p>
    <w:tbl>
      <w:tblPr>
        <w:tblStyle w:val="Tabellrutenett"/>
        <w:tblW w:w="0" w:type="auto"/>
        <w:tblLook w:val="04A0" w:firstRow="1" w:lastRow="0" w:firstColumn="1" w:lastColumn="0" w:noHBand="0" w:noVBand="1"/>
      </w:tblPr>
      <w:tblGrid>
        <w:gridCol w:w="9628"/>
      </w:tblGrid>
      <w:tr w:rsidR="00392792" w:rsidRPr="00826345" w14:paraId="2BA2102C" w14:textId="77777777">
        <w:tc>
          <w:tcPr>
            <w:tcW w:w="9628" w:type="dxa"/>
            <w:shd w:val="clear" w:color="auto" w:fill="EEECE1" w:themeFill="background2"/>
          </w:tcPr>
          <w:p w14:paraId="01F37B73" w14:textId="30E45326" w:rsidR="00694D4C" w:rsidRPr="005316E7" w:rsidRDefault="005316E7" w:rsidP="004A2D55">
            <w:pPr>
              <w:pStyle w:val="Brdtekst"/>
              <w:spacing w:after="0"/>
              <w:rPr>
                <w:b/>
              </w:rPr>
            </w:pPr>
            <w:r w:rsidRPr="005316E7">
              <w:rPr>
                <w:b/>
                <w:bCs/>
              </w:rPr>
              <w:t>T</w:t>
            </w:r>
            <w:r w:rsidR="00694D4C" w:rsidRPr="005316E7">
              <w:rPr>
                <w:b/>
                <w:bCs/>
              </w:rPr>
              <w:t>il</w:t>
            </w:r>
            <w:r w:rsidR="00694D4C" w:rsidRPr="005316E7">
              <w:rPr>
                <w:b/>
              </w:rPr>
              <w:t xml:space="preserve"> innkjøpere/oppdragsgivere:</w:t>
            </w:r>
          </w:p>
          <w:p w14:paraId="7914BCF6" w14:textId="0148E4EE" w:rsidR="00392792" w:rsidRPr="0040085B" w:rsidRDefault="00694D4C" w:rsidP="004A2D55">
            <w:pPr>
              <w:pStyle w:val="Brdtekst"/>
              <w:spacing w:after="0"/>
            </w:pPr>
            <w:r w:rsidRPr="0027376B">
              <w:t>Er kravet brukervennlig</w:t>
            </w:r>
            <w:r w:rsidR="0027376B">
              <w:t>, eller</w:t>
            </w:r>
            <w:r w:rsidR="007658B6">
              <w:t xml:space="preserve"> h</w:t>
            </w:r>
            <w:r w:rsidRPr="0027376B">
              <w:t>ar dere behov for mer veiledning for å kunne bruke det?</w:t>
            </w:r>
          </w:p>
        </w:tc>
      </w:tr>
      <w:tr w:rsidR="00392792" w:rsidRPr="00826345" w14:paraId="2787C193" w14:textId="77777777">
        <w:tc>
          <w:tcPr>
            <w:tcW w:w="9628" w:type="dxa"/>
          </w:tcPr>
          <w:p w14:paraId="0353238E" w14:textId="77777777" w:rsidR="00392792" w:rsidRPr="0040085B" w:rsidRDefault="00392792" w:rsidP="004A2D55">
            <w:pPr>
              <w:pStyle w:val="Brdtekst"/>
              <w:spacing w:after="0"/>
            </w:pPr>
          </w:p>
        </w:tc>
      </w:tr>
      <w:tr w:rsidR="006A5206" w:rsidRPr="0040085B" w14:paraId="5B788BEC" w14:textId="77777777">
        <w:tc>
          <w:tcPr>
            <w:tcW w:w="9628" w:type="dxa"/>
            <w:shd w:val="clear" w:color="auto" w:fill="EEECE1" w:themeFill="background2"/>
          </w:tcPr>
          <w:p w14:paraId="55A66911" w14:textId="61548A44" w:rsidR="00AE5527" w:rsidRPr="005316E7" w:rsidRDefault="00242332" w:rsidP="004A2D55">
            <w:pPr>
              <w:pStyle w:val="Brdtekst"/>
              <w:spacing w:after="0"/>
              <w:rPr>
                <w:b/>
              </w:rPr>
            </w:pPr>
            <w:r w:rsidRPr="005316E7">
              <w:rPr>
                <w:b/>
                <w:bCs/>
              </w:rPr>
              <w:t>T</w:t>
            </w:r>
            <w:r w:rsidR="00AE5527" w:rsidRPr="005316E7">
              <w:rPr>
                <w:b/>
                <w:bCs/>
              </w:rPr>
              <w:t>il</w:t>
            </w:r>
            <w:r w:rsidR="00AE5527" w:rsidRPr="005316E7">
              <w:rPr>
                <w:b/>
              </w:rPr>
              <w:t xml:space="preserve"> leverandører:</w:t>
            </w:r>
          </w:p>
          <w:p w14:paraId="63B6160B" w14:textId="148E9067" w:rsidR="006A5206" w:rsidRPr="0040085B" w:rsidRDefault="00AE5527" w:rsidP="004A2D55">
            <w:pPr>
              <w:pStyle w:val="Brdtekst"/>
              <w:spacing w:after="0"/>
            </w:pPr>
            <w:r w:rsidRPr="00CA6C8F">
              <w:t>Kan dere levere på alle deler av dette kravet, og kan dere levere dokumentasjonen inkludert erklæringsskjemaet som innkjøpere skal kunne få på</w:t>
            </w:r>
            <w:r w:rsidRPr="0040085B">
              <w:t xml:space="preserve"> </w:t>
            </w:r>
            <w:r w:rsidRPr="00CA6C8F">
              <w:t>forespørsel i kontraktsperioden?</w:t>
            </w:r>
          </w:p>
        </w:tc>
      </w:tr>
      <w:tr w:rsidR="006A5206" w:rsidRPr="0040085B" w14:paraId="28B61B58" w14:textId="77777777" w:rsidTr="001F0936">
        <w:tc>
          <w:tcPr>
            <w:tcW w:w="9628" w:type="dxa"/>
            <w:shd w:val="clear" w:color="auto" w:fill="auto"/>
          </w:tcPr>
          <w:p w14:paraId="3A9CB41A" w14:textId="77777777" w:rsidR="006A5206" w:rsidRPr="0040085B" w:rsidRDefault="006A5206" w:rsidP="004A2D55">
            <w:pPr>
              <w:pStyle w:val="Brdtekst"/>
              <w:spacing w:after="0"/>
            </w:pPr>
          </w:p>
        </w:tc>
      </w:tr>
      <w:tr w:rsidR="006A1C2B" w14:paraId="04405FA9" w14:textId="77777777">
        <w:tc>
          <w:tcPr>
            <w:tcW w:w="9628" w:type="dxa"/>
            <w:shd w:val="clear" w:color="auto" w:fill="EEECE1" w:themeFill="background2"/>
          </w:tcPr>
          <w:p w14:paraId="5B81239F"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5967EF01" w14:textId="77777777">
        <w:tc>
          <w:tcPr>
            <w:tcW w:w="9628" w:type="dxa"/>
          </w:tcPr>
          <w:p w14:paraId="34A28227" w14:textId="77777777" w:rsidR="006A1C2B" w:rsidRDefault="006A1C2B" w:rsidP="004A2D55">
            <w:pPr>
              <w:pStyle w:val="Brdtekst"/>
              <w:spacing w:before="60" w:after="60"/>
            </w:pPr>
          </w:p>
        </w:tc>
      </w:tr>
      <w:tr w:rsidR="006A1C2B" w14:paraId="1C28E013" w14:textId="77777777">
        <w:tc>
          <w:tcPr>
            <w:tcW w:w="9628" w:type="dxa"/>
            <w:shd w:val="clear" w:color="auto" w:fill="EEECE1" w:themeFill="background2"/>
          </w:tcPr>
          <w:p w14:paraId="0348D53B"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28828818" w14:textId="77777777">
        <w:tc>
          <w:tcPr>
            <w:tcW w:w="9628" w:type="dxa"/>
          </w:tcPr>
          <w:p w14:paraId="6728EFC0" w14:textId="77777777" w:rsidR="006A1C2B" w:rsidRDefault="006A1C2B" w:rsidP="004A2D55">
            <w:pPr>
              <w:pStyle w:val="Brdtekst"/>
              <w:spacing w:before="60" w:after="60"/>
            </w:pPr>
          </w:p>
        </w:tc>
      </w:tr>
      <w:tr w:rsidR="006A1C2B" w14:paraId="0573B70F" w14:textId="77777777">
        <w:tc>
          <w:tcPr>
            <w:tcW w:w="9628" w:type="dxa"/>
            <w:shd w:val="clear" w:color="auto" w:fill="EEECE1" w:themeFill="background2"/>
          </w:tcPr>
          <w:p w14:paraId="32ABD769" w14:textId="77777777" w:rsidR="006A1C2B" w:rsidRDefault="006A1C2B" w:rsidP="004A2D55">
            <w:pPr>
              <w:pStyle w:val="Brdtekst"/>
              <w:spacing w:after="0"/>
            </w:pPr>
            <w:r>
              <w:t>Andre kommentarer eller forbedringsforslag?</w:t>
            </w:r>
          </w:p>
        </w:tc>
      </w:tr>
      <w:tr w:rsidR="006A1C2B" w14:paraId="63A00FE0" w14:textId="77777777">
        <w:tc>
          <w:tcPr>
            <w:tcW w:w="9628" w:type="dxa"/>
          </w:tcPr>
          <w:p w14:paraId="43425ABE" w14:textId="77777777" w:rsidR="006A1C2B" w:rsidRDefault="006A1C2B" w:rsidP="004A2D55">
            <w:pPr>
              <w:pStyle w:val="Brdtekst"/>
              <w:spacing w:before="60" w:after="60"/>
            </w:pPr>
          </w:p>
        </w:tc>
      </w:tr>
    </w:tbl>
    <w:p w14:paraId="78732616" w14:textId="7DFEDCBB" w:rsidR="005F08DA" w:rsidRDefault="005F08DA" w:rsidP="004A2D55">
      <w:pPr>
        <w:pStyle w:val="Overskrift3"/>
        <w:keepNext w:val="0"/>
      </w:pPr>
      <w:r>
        <w:t>Energi</w:t>
      </w:r>
      <w:r w:rsidR="00AB169D">
        <w:t>effektivitet og -effekt</w:t>
      </w:r>
      <w:r w:rsidR="00C8427F">
        <w:t xml:space="preserve"> (to separate krav)</w:t>
      </w:r>
    </w:p>
    <w:p w14:paraId="6DD5C3D4" w14:textId="77777777" w:rsidR="00720836" w:rsidRDefault="00AB169D" w:rsidP="004A2D55">
      <w:pPr>
        <w:pStyle w:val="Brdtekst"/>
      </w:pPr>
      <w:r>
        <w:t>I d</w:t>
      </w:r>
      <w:r w:rsidR="00132500">
        <w:t xml:space="preserve">agens kriterieveiviser </w:t>
      </w:r>
      <w:r w:rsidR="006B1AA7">
        <w:t>omfatter dette</w:t>
      </w:r>
      <w:r w:rsidR="008276D3">
        <w:t xml:space="preserve"> </w:t>
      </w:r>
      <w:r w:rsidR="001670C6">
        <w:t xml:space="preserve">kravet </w:t>
      </w:r>
      <w:r w:rsidR="006B1AA7">
        <w:t xml:space="preserve">to </w:t>
      </w:r>
      <w:r w:rsidR="003479D8">
        <w:t xml:space="preserve">ulike krav: </w:t>
      </w:r>
      <w:r w:rsidR="001F4706">
        <w:t xml:space="preserve">Prosjektering/bygging etter gjeldende passivhusstandard og </w:t>
      </w:r>
      <w:r w:rsidR="00AB6137">
        <w:t xml:space="preserve">tiltak for å redusere </w:t>
      </w:r>
      <w:r w:rsidR="007E540D">
        <w:t>samtidig effektbehov.</w:t>
      </w:r>
      <w:r w:rsidR="00A55983">
        <w:t xml:space="preserve"> </w:t>
      </w:r>
      <w:r w:rsidR="004818FA">
        <w:t xml:space="preserve">Disse kravene har </w:t>
      </w:r>
      <w:r w:rsidR="002C6875">
        <w:t xml:space="preserve">ganske ulik innretning, der </w:t>
      </w:r>
      <w:r w:rsidR="00E867D4">
        <w:t xml:space="preserve">energikravet er knyttet opp til å bygge etter en nasjonal standard, mens effektkravet er </w:t>
      </w:r>
      <w:r w:rsidR="005E5F4B">
        <w:t xml:space="preserve">et åpent krav, der </w:t>
      </w:r>
      <w:r w:rsidR="001E73C0">
        <w:t>leverandør skal komme med forslag til tiltak.</w:t>
      </w:r>
      <w:r w:rsidR="00A2455C">
        <w:t xml:space="preserve"> </w:t>
      </w:r>
      <w:r w:rsidR="00AD408E">
        <w:t xml:space="preserve">Basiskravet er passivhus. I avansert er det </w:t>
      </w:r>
      <w:r w:rsidR="0009208C">
        <w:t>passivhus pluss tiltak for å redusere effekten.</w:t>
      </w:r>
    </w:p>
    <w:p w14:paraId="2AEDDBE2" w14:textId="77777777" w:rsidR="00720836" w:rsidRDefault="00F51EB9" w:rsidP="004A2D55">
      <w:pPr>
        <w:pStyle w:val="Brdtekst"/>
      </w:pPr>
      <w:r>
        <w:t>Vi mener at det er ryddigere å dele disse kravene i to</w:t>
      </w:r>
      <w:r w:rsidR="00096397">
        <w:t xml:space="preserve">. Energikravet beholdes </w:t>
      </w:r>
      <w:r w:rsidR="00DB5828">
        <w:t>slik det står i dag, og begrunnes med behovet for å begrense energibruk til drift av bygninger</w:t>
      </w:r>
      <w:r w:rsidR="0058157E">
        <w:t>.</w:t>
      </w:r>
      <w:r w:rsidR="003735BE">
        <w:t xml:space="preserve"> </w:t>
      </w:r>
      <w:r w:rsidR="003735BE" w:rsidRPr="001B426B">
        <w:t xml:space="preserve">For å stimulere til </w:t>
      </w:r>
      <w:r w:rsidR="00C4642A" w:rsidRPr="001B426B">
        <w:t xml:space="preserve">redusert </w:t>
      </w:r>
      <w:r w:rsidR="0022742A">
        <w:t xml:space="preserve">behovet for tilført </w:t>
      </w:r>
      <w:r w:rsidR="00451A4E" w:rsidRPr="001B426B">
        <w:t>effekt</w:t>
      </w:r>
      <w:r w:rsidR="008C6D5D" w:rsidRPr="001B426B">
        <w:t xml:space="preserve"> </w:t>
      </w:r>
      <w:r w:rsidR="00EE381C" w:rsidRPr="001B426B">
        <w:t>er det utformet et selvstendig krav.</w:t>
      </w:r>
      <w:r w:rsidR="0022742A">
        <w:t xml:space="preserve"> </w:t>
      </w:r>
      <w:r w:rsidR="0049328C">
        <w:t>Dette kravet vil i tillegg til bedre styring av effekt</w:t>
      </w:r>
      <w:r w:rsidR="00C71328">
        <w:t xml:space="preserve"> kunne </w:t>
      </w:r>
      <w:r w:rsidR="0049328C">
        <w:t>stimulere til lokal energiproduksjon og energilagring.</w:t>
      </w:r>
    </w:p>
    <w:tbl>
      <w:tblPr>
        <w:tblStyle w:val="Tabellrutenett"/>
        <w:tblW w:w="0" w:type="auto"/>
        <w:shd w:val="clear" w:color="auto" w:fill="FFFFFF" w:themeFill="background1"/>
        <w:tblLook w:val="04A0" w:firstRow="1" w:lastRow="0" w:firstColumn="1" w:lastColumn="0" w:noHBand="0" w:noVBand="1"/>
      </w:tblPr>
      <w:tblGrid>
        <w:gridCol w:w="9628"/>
      </w:tblGrid>
      <w:tr w:rsidR="00A34686" w:rsidRPr="00636052" w14:paraId="0A60DADD" w14:textId="77777777" w:rsidTr="008F5BE7">
        <w:tc>
          <w:tcPr>
            <w:tcW w:w="9628" w:type="dxa"/>
            <w:shd w:val="clear" w:color="auto" w:fill="EEECE1" w:themeFill="background2"/>
          </w:tcPr>
          <w:p w14:paraId="6E9CA488" w14:textId="0881C2E4" w:rsidR="00A34686" w:rsidRPr="00636052" w:rsidRDefault="0046729B" w:rsidP="004A2D55">
            <w:pPr>
              <w:pStyle w:val="Brdtekst"/>
              <w:spacing w:after="0"/>
            </w:pPr>
            <w:r w:rsidRPr="008F5BE7">
              <w:t>Er krav om passivhus for</w:t>
            </w:r>
            <w:r w:rsidR="008F5BE7" w:rsidRPr="008F5BE7">
              <w:t>tsatt relevant ambisjonsnivå for energieffektivitet?</w:t>
            </w:r>
            <w:r w:rsidRPr="008F5BE7">
              <w:t xml:space="preserve"> </w:t>
            </w:r>
          </w:p>
        </w:tc>
      </w:tr>
      <w:tr w:rsidR="00A34686" w:rsidRPr="00636052" w14:paraId="1481A523" w14:textId="77777777" w:rsidTr="008F5BE7">
        <w:tc>
          <w:tcPr>
            <w:tcW w:w="9628" w:type="dxa"/>
            <w:shd w:val="clear" w:color="auto" w:fill="FFFFFF" w:themeFill="background1"/>
          </w:tcPr>
          <w:p w14:paraId="40B901AA" w14:textId="77777777" w:rsidR="00A34686" w:rsidRPr="00636052" w:rsidRDefault="00A34686" w:rsidP="004A2D55">
            <w:pPr>
              <w:pStyle w:val="Brdtekst"/>
              <w:spacing w:before="60" w:after="60"/>
            </w:pPr>
          </w:p>
        </w:tc>
      </w:tr>
      <w:tr w:rsidR="00C75207" w:rsidRPr="00636052" w14:paraId="6C6BCAC6" w14:textId="77777777" w:rsidTr="00C75207">
        <w:tc>
          <w:tcPr>
            <w:tcW w:w="9628" w:type="dxa"/>
            <w:shd w:val="clear" w:color="auto" w:fill="EEECE1" w:themeFill="background2"/>
          </w:tcPr>
          <w:p w14:paraId="472B8A77" w14:textId="57269DCC" w:rsidR="00C75207" w:rsidRPr="00636052" w:rsidRDefault="00C75207" w:rsidP="004A2D55">
            <w:pPr>
              <w:pStyle w:val="Brdtekst"/>
              <w:spacing w:before="60" w:after="60"/>
            </w:pPr>
            <w:r>
              <w:t xml:space="preserve">Høyere ambisjonsnivå er beskrevet, og viser til NZEB og </w:t>
            </w:r>
            <w:proofErr w:type="spellStart"/>
            <w:r>
              <w:t>Futurebuilt</w:t>
            </w:r>
            <w:proofErr w:type="spellEnd"/>
            <w:r>
              <w:t>. Er dette tilstrekkelig?</w:t>
            </w:r>
          </w:p>
        </w:tc>
      </w:tr>
      <w:tr w:rsidR="00C75207" w:rsidRPr="00636052" w14:paraId="7CBFE68E" w14:textId="77777777" w:rsidTr="008F5BE7">
        <w:tc>
          <w:tcPr>
            <w:tcW w:w="9628" w:type="dxa"/>
            <w:shd w:val="clear" w:color="auto" w:fill="FFFFFF" w:themeFill="background1"/>
          </w:tcPr>
          <w:p w14:paraId="5F773F2F" w14:textId="77777777" w:rsidR="00C75207" w:rsidRPr="00636052" w:rsidRDefault="00C75207" w:rsidP="004A2D55">
            <w:pPr>
              <w:pStyle w:val="Brdtekst"/>
              <w:spacing w:before="60" w:after="60"/>
            </w:pPr>
          </w:p>
        </w:tc>
      </w:tr>
      <w:tr w:rsidR="0079288D" w:rsidRPr="008F5BE7" w14:paraId="7CB1DB74" w14:textId="77777777" w:rsidTr="0079288D">
        <w:tc>
          <w:tcPr>
            <w:tcW w:w="9628" w:type="dxa"/>
            <w:shd w:val="clear" w:color="auto" w:fill="EEECE1" w:themeFill="background2"/>
          </w:tcPr>
          <w:p w14:paraId="7EB4E493" w14:textId="2A0A6900" w:rsidR="0079288D" w:rsidRPr="008F5BE7" w:rsidRDefault="00B03B32" w:rsidP="004A2D55">
            <w:pPr>
              <w:pStyle w:val="Brdtekst"/>
              <w:spacing w:before="60" w:after="60"/>
            </w:pPr>
            <w:r>
              <w:t xml:space="preserve">Er kravformuleringen </w:t>
            </w:r>
            <w:r w:rsidR="00792B5E">
              <w:t>for reduksjon av effektbehov nyttig?</w:t>
            </w:r>
          </w:p>
        </w:tc>
      </w:tr>
      <w:tr w:rsidR="0079288D" w:rsidRPr="008F5BE7" w14:paraId="0AAAEFBF" w14:textId="77777777" w:rsidTr="008F5BE7">
        <w:tc>
          <w:tcPr>
            <w:tcW w:w="9628" w:type="dxa"/>
            <w:shd w:val="clear" w:color="auto" w:fill="FFFFFF" w:themeFill="background1"/>
          </w:tcPr>
          <w:p w14:paraId="107F9CB1" w14:textId="77777777" w:rsidR="0079288D" w:rsidRPr="008F5BE7" w:rsidRDefault="0079288D" w:rsidP="004A2D55">
            <w:pPr>
              <w:pStyle w:val="Brdtekst"/>
              <w:spacing w:before="60" w:after="60"/>
            </w:pPr>
          </w:p>
        </w:tc>
      </w:tr>
      <w:tr w:rsidR="006A1C2B" w14:paraId="79ABEC89" w14:textId="77777777">
        <w:tblPrEx>
          <w:shd w:val="clear" w:color="auto" w:fill="auto"/>
        </w:tblPrEx>
        <w:tc>
          <w:tcPr>
            <w:tcW w:w="9628" w:type="dxa"/>
            <w:shd w:val="clear" w:color="auto" w:fill="EEECE1" w:themeFill="background2"/>
          </w:tcPr>
          <w:p w14:paraId="45FF9961"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78916569" w14:textId="77777777">
        <w:tblPrEx>
          <w:shd w:val="clear" w:color="auto" w:fill="auto"/>
        </w:tblPrEx>
        <w:tc>
          <w:tcPr>
            <w:tcW w:w="9628" w:type="dxa"/>
          </w:tcPr>
          <w:p w14:paraId="539E3CDA" w14:textId="77777777" w:rsidR="006A1C2B" w:rsidRDefault="006A1C2B" w:rsidP="004A2D55">
            <w:pPr>
              <w:pStyle w:val="Brdtekst"/>
              <w:spacing w:before="60" w:after="60"/>
            </w:pPr>
          </w:p>
        </w:tc>
      </w:tr>
      <w:tr w:rsidR="006A1C2B" w14:paraId="1648545A" w14:textId="77777777">
        <w:tblPrEx>
          <w:shd w:val="clear" w:color="auto" w:fill="auto"/>
        </w:tblPrEx>
        <w:tc>
          <w:tcPr>
            <w:tcW w:w="9628" w:type="dxa"/>
            <w:shd w:val="clear" w:color="auto" w:fill="EEECE1" w:themeFill="background2"/>
          </w:tcPr>
          <w:p w14:paraId="7CEC74C3"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6BA69E10" w14:textId="77777777">
        <w:tblPrEx>
          <w:shd w:val="clear" w:color="auto" w:fill="auto"/>
        </w:tblPrEx>
        <w:tc>
          <w:tcPr>
            <w:tcW w:w="9628" w:type="dxa"/>
          </w:tcPr>
          <w:p w14:paraId="6FD8CFBE" w14:textId="77777777" w:rsidR="006A1C2B" w:rsidRDefault="006A1C2B" w:rsidP="004A2D55">
            <w:pPr>
              <w:pStyle w:val="Brdtekst"/>
              <w:spacing w:before="60" w:after="60"/>
            </w:pPr>
          </w:p>
        </w:tc>
      </w:tr>
      <w:tr w:rsidR="006A1C2B" w14:paraId="20282AE5" w14:textId="77777777">
        <w:tblPrEx>
          <w:shd w:val="clear" w:color="auto" w:fill="auto"/>
        </w:tblPrEx>
        <w:tc>
          <w:tcPr>
            <w:tcW w:w="9628" w:type="dxa"/>
            <w:shd w:val="clear" w:color="auto" w:fill="EEECE1" w:themeFill="background2"/>
          </w:tcPr>
          <w:p w14:paraId="720AB755" w14:textId="77777777" w:rsidR="006A1C2B" w:rsidRDefault="006A1C2B" w:rsidP="004A2D55">
            <w:pPr>
              <w:pStyle w:val="Brdtekst"/>
              <w:spacing w:after="0"/>
            </w:pPr>
            <w:r>
              <w:t>Andre kommentarer eller forbedringsforslag?</w:t>
            </w:r>
          </w:p>
        </w:tc>
      </w:tr>
      <w:tr w:rsidR="006A1C2B" w14:paraId="3715297A" w14:textId="77777777">
        <w:tblPrEx>
          <w:shd w:val="clear" w:color="auto" w:fill="auto"/>
        </w:tblPrEx>
        <w:tc>
          <w:tcPr>
            <w:tcW w:w="9628" w:type="dxa"/>
          </w:tcPr>
          <w:p w14:paraId="40026623" w14:textId="77777777" w:rsidR="006A1C2B" w:rsidRDefault="006A1C2B" w:rsidP="004A2D55">
            <w:pPr>
              <w:pStyle w:val="Brdtekst"/>
              <w:spacing w:before="60" w:after="60"/>
            </w:pPr>
          </w:p>
        </w:tc>
      </w:tr>
    </w:tbl>
    <w:p w14:paraId="78273AAC" w14:textId="4AA8BED5" w:rsidR="003D4529" w:rsidRPr="005F08DA" w:rsidRDefault="00EC2F7F" w:rsidP="004A2D55">
      <w:pPr>
        <w:pStyle w:val="Overskrift3"/>
        <w:keepNext w:val="0"/>
      </w:pPr>
      <w:r>
        <w:t>En</w:t>
      </w:r>
      <w:r w:rsidR="003D4529" w:rsidRPr="005F08DA">
        <w:t>ergi</w:t>
      </w:r>
      <w:r w:rsidR="008C6D5D">
        <w:t>bruk</w:t>
      </w:r>
      <w:r w:rsidR="00157CE3">
        <w:t xml:space="preserve"> per kvadratmeter og bruker</w:t>
      </w:r>
    </w:p>
    <w:p w14:paraId="1ED77C52" w14:textId="77777777" w:rsidR="00720836" w:rsidRDefault="003F1C4A" w:rsidP="004A2D55">
      <w:pPr>
        <w:pStyle w:val="Brdtekst"/>
      </w:pPr>
      <w:r w:rsidRPr="005F08DA">
        <w:t>Kravet «Arealeffektivitet og energi» i</w:t>
      </w:r>
      <w:r w:rsidR="00DE427F" w:rsidRPr="005F08DA">
        <w:t xml:space="preserve"> dagens kriterieveiviser er </w:t>
      </w:r>
      <w:r w:rsidR="00BD4682" w:rsidRPr="005F08DA">
        <w:t>laget for å f</w:t>
      </w:r>
      <w:r w:rsidR="00311816" w:rsidRPr="005F08DA">
        <w:t>remskaffe</w:t>
      </w:r>
      <w:r w:rsidR="00BD4682" w:rsidRPr="005F08DA">
        <w:t xml:space="preserve"> nøkkeltall og miljøindikatorer </w:t>
      </w:r>
      <w:r w:rsidR="00835B59" w:rsidRPr="005F08DA">
        <w:t>for energi</w:t>
      </w:r>
      <w:r w:rsidR="00C1318B" w:rsidRPr="005F08DA">
        <w:t>effektivitet for</w:t>
      </w:r>
      <w:r w:rsidR="00BD4682" w:rsidRPr="005F08DA">
        <w:t xml:space="preserve"> </w:t>
      </w:r>
      <w:r w:rsidR="00890C15" w:rsidRPr="005F08DA">
        <w:t>ulike</w:t>
      </w:r>
      <w:r w:rsidR="00BD4682" w:rsidRPr="005F08DA">
        <w:t xml:space="preserve"> </w:t>
      </w:r>
      <w:r w:rsidR="008A3E96">
        <w:t xml:space="preserve">bygg i </w:t>
      </w:r>
      <w:r w:rsidR="00BD4682" w:rsidRPr="005F08DA">
        <w:t>samme kategori. I</w:t>
      </w:r>
      <w:r w:rsidR="00346172" w:rsidRPr="005F08DA">
        <w:t xml:space="preserve"> basisnivået </w:t>
      </w:r>
      <w:r w:rsidR="00BD4682" w:rsidRPr="005F08DA">
        <w:t xml:space="preserve">inngår </w:t>
      </w:r>
      <w:r w:rsidR="00FF4FDB" w:rsidRPr="005F08DA">
        <w:t>beregn</w:t>
      </w:r>
      <w:r w:rsidR="006B4DEC" w:rsidRPr="005F08DA">
        <w:t>ing av energibehov per m</w:t>
      </w:r>
      <w:r w:rsidR="006B4DEC" w:rsidRPr="005F08DA">
        <w:rPr>
          <w:vertAlign w:val="superscript"/>
        </w:rPr>
        <w:t>2</w:t>
      </w:r>
      <w:r w:rsidR="006B4DEC" w:rsidRPr="005F08DA">
        <w:t xml:space="preserve"> og per bruker</w:t>
      </w:r>
      <w:r w:rsidR="00DB364F" w:rsidRPr="005F08DA">
        <w:t xml:space="preserve">. </w:t>
      </w:r>
      <w:r w:rsidR="00F1016C" w:rsidRPr="005F08DA">
        <w:t>Bereg</w:t>
      </w:r>
      <w:r w:rsidR="00CD255C" w:rsidRPr="005F08DA">
        <w:t xml:space="preserve">ningene kan også gjøre med </w:t>
      </w:r>
      <w:r w:rsidR="00AB0831" w:rsidRPr="005F08DA">
        <w:t>CO</w:t>
      </w:r>
      <w:r w:rsidR="00AB0831" w:rsidRPr="005F08DA">
        <w:rPr>
          <w:vertAlign w:val="subscript"/>
        </w:rPr>
        <w:t>2</w:t>
      </w:r>
      <w:r w:rsidR="00AB0831" w:rsidRPr="005F08DA">
        <w:t>-ekv</w:t>
      </w:r>
      <w:r w:rsidR="00CC110F" w:rsidRPr="005F08DA">
        <w:t>/m</w:t>
      </w:r>
      <w:r w:rsidR="00CC110F" w:rsidRPr="005F08DA">
        <w:rPr>
          <w:vertAlign w:val="superscript"/>
        </w:rPr>
        <w:t>2</w:t>
      </w:r>
      <w:r w:rsidR="00CC110F" w:rsidRPr="005F08DA">
        <w:t xml:space="preserve">. </w:t>
      </w:r>
      <w:r w:rsidR="00DB364F" w:rsidRPr="005F08DA">
        <w:t xml:space="preserve">I </w:t>
      </w:r>
      <w:r w:rsidR="00B17502" w:rsidRPr="005F08DA">
        <w:t>avansert ni</w:t>
      </w:r>
      <w:r w:rsidR="001F0E99" w:rsidRPr="005F08DA">
        <w:t xml:space="preserve">vå </w:t>
      </w:r>
      <w:r w:rsidR="001F0E99" w:rsidRPr="005F08DA">
        <w:lastRenderedPageBreak/>
        <w:t xml:space="preserve">skal de samme beregningene utføres, og i tillegg skal det gjøres </w:t>
      </w:r>
      <w:r w:rsidR="00B1159F" w:rsidRPr="005F08DA">
        <w:t xml:space="preserve">en sammenlikning </w:t>
      </w:r>
      <w:r w:rsidR="006027C9" w:rsidRPr="005F08DA">
        <w:t xml:space="preserve">med tilsvarende bygning i </w:t>
      </w:r>
      <w:r w:rsidR="00824162" w:rsidRPr="005F08DA">
        <w:t>andre sammenliknbare</w:t>
      </w:r>
      <w:r w:rsidR="007413B9" w:rsidRPr="005F08DA">
        <w:t xml:space="preserve"> </w:t>
      </w:r>
      <w:r w:rsidR="00824162" w:rsidRPr="005F08DA">
        <w:t>virksomheter.</w:t>
      </w:r>
      <w:r w:rsidR="006B4DEC" w:rsidRPr="005F08DA">
        <w:t xml:space="preserve"> </w:t>
      </w:r>
      <w:r w:rsidR="0043746B" w:rsidRPr="005F08DA">
        <w:t xml:space="preserve">Kravet er ganske komplisert, og vi er </w:t>
      </w:r>
      <w:proofErr w:type="gramStart"/>
      <w:r w:rsidR="0043746B" w:rsidRPr="005F08DA">
        <w:t>usikker</w:t>
      </w:r>
      <w:proofErr w:type="gramEnd"/>
      <w:r w:rsidR="0043746B" w:rsidRPr="005F08DA">
        <w:t xml:space="preserve"> på hvor mye det er brukt.</w:t>
      </w:r>
    </w:p>
    <w:p w14:paraId="7BD12EBA" w14:textId="77777777" w:rsidR="00720836" w:rsidRDefault="00D76B1A" w:rsidP="004A2D55">
      <w:pPr>
        <w:pStyle w:val="Brdtekst"/>
      </w:pPr>
      <w:r>
        <w:t>Det er nyttig å få fram spesifikke</w:t>
      </w:r>
      <w:r w:rsidR="00637FB1">
        <w:t xml:space="preserve"> tall knyttet til antall brukere, og ikke bare per kvadratmeter. </w:t>
      </w:r>
      <w:r w:rsidR="00B17463" w:rsidRPr="00372D62">
        <w:t>Vi foreslår</w:t>
      </w:r>
      <w:r w:rsidR="00177F6B" w:rsidRPr="00372D62">
        <w:t xml:space="preserve"> å endre navnet til </w:t>
      </w:r>
      <w:r w:rsidR="005212C7">
        <w:t>E</w:t>
      </w:r>
      <w:r w:rsidR="00177F6B" w:rsidRPr="005F08DA">
        <w:t>nergi</w:t>
      </w:r>
      <w:r w:rsidR="005501AA">
        <w:t>bruk</w:t>
      </w:r>
      <w:r w:rsidR="00177F6B" w:rsidRPr="005F08DA">
        <w:t xml:space="preserve"> </w:t>
      </w:r>
      <w:r w:rsidR="005F69FE">
        <w:t xml:space="preserve">per </w:t>
      </w:r>
      <w:r w:rsidR="005212C7">
        <w:t>kvadratmeter og</w:t>
      </w:r>
      <w:r w:rsidR="00177F6B" w:rsidRPr="00372D62">
        <w:t xml:space="preserve"> bruker</w:t>
      </w:r>
      <w:r w:rsidR="003618E6" w:rsidRPr="00372D62">
        <w:t xml:space="preserve">, og fjerne </w:t>
      </w:r>
      <w:r w:rsidR="00040F50" w:rsidRPr="00372D62">
        <w:t xml:space="preserve">forslaget om å måle </w:t>
      </w:r>
      <w:r w:rsidR="005D7476" w:rsidRPr="00372D62">
        <w:t>klimagassutslipp.</w:t>
      </w:r>
      <w:r w:rsidR="00CA6FA2">
        <w:t xml:space="preserve"> I tillegg fores</w:t>
      </w:r>
      <w:r w:rsidR="00FE3399">
        <w:t>lår vi et eget krav for å oppfordre til arealeffektiv</w:t>
      </w:r>
      <w:r w:rsidR="00A20BAF">
        <w:t>itet.</w:t>
      </w:r>
    </w:p>
    <w:tbl>
      <w:tblPr>
        <w:tblStyle w:val="Tabellrutenett"/>
        <w:tblW w:w="0" w:type="auto"/>
        <w:tblLook w:val="04A0" w:firstRow="1" w:lastRow="0" w:firstColumn="1" w:lastColumn="0" w:noHBand="0" w:noVBand="1"/>
      </w:tblPr>
      <w:tblGrid>
        <w:gridCol w:w="9628"/>
      </w:tblGrid>
      <w:tr w:rsidR="00C31F28" w:rsidRPr="00636052" w14:paraId="262E1E31" w14:textId="77777777" w:rsidTr="00C31F28">
        <w:tc>
          <w:tcPr>
            <w:tcW w:w="9628" w:type="dxa"/>
            <w:shd w:val="clear" w:color="auto" w:fill="EEECE1" w:themeFill="background2"/>
          </w:tcPr>
          <w:p w14:paraId="2020D23C" w14:textId="50447DDF" w:rsidR="00C31F28" w:rsidRPr="00636052" w:rsidRDefault="008951C3" w:rsidP="004A2D55">
            <w:pPr>
              <w:pStyle w:val="Brdtekst"/>
              <w:spacing w:before="60" w:after="60"/>
            </w:pPr>
            <w:r>
              <w:t xml:space="preserve">Er det nyttig å </w:t>
            </w:r>
            <w:r w:rsidR="004C747F">
              <w:t>fokusere på energieffektivitet per bruker, eller finnes slike nøkkeltall andre steder?</w:t>
            </w:r>
          </w:p>
        </w:tc>
      </w:tr>
      <w:tr w:rsidR="00C31F28" w:rsidRPr="00636052" w14:paraId="5FB8D3D3" w14:textId="77777777">
        <w:tc>
          <w:tcPr>
            <w:tcW w:w="9628" w:type="dxa"/>
          </w:tcPr>
          <w:p w14:paraId="089BE550" w14:textId="77777777" w:rsidR="00C31F28" w:rsidRPr="00636052" w:rsidRDefault="00C31F28" w:rsidP="004A2D55">
            <w:pPr>
              <w:pStyle w:val="Brdtekst"/>
              <w:spacing w:before="60" w:after="60"/>
            </w:pPr>
          </w:p>
        </w:tc>
      </w:tr>
      <w:tr w:rsidR="006A1C2B" w14:paraId="55719745" w14:textId="77777777">
        <w:tc>
          <w:tcPr>
            <w:tcW w:w="9628" w:type="dxa"/>
            <w:shd w:val="clear" w:color="auto" w:fill="EEECE1" w:themeFill="background2"/>
          </w:tcPr>
          <w:p w14:paraId="306608EF" w14:textId="77777777" w:rsidR="006A1C2B" w:rsidRDefault="006A1C2B" w:rsidP="004A2D55">
            <w:pPr>
              <w:pStyle w:val="Brdtekst"/>
              <w:spacing w:after="0"/>
            </w:pPr>
            <w:r w:rsidRPr="00756638">
              <w:t>Er krave</w:t>
            </w:r>
            <w:r>
              <w:t>ne</w:t>
            </w:r>
            <w:r w:rsidRPr="00756638">
              <w:t xml:space="preserve"> brukervennlig og lett å forstå?</w:t>
            </w:r>
          </w:p>
        </w:tc>
      </w:tr>
      <w:tr w:rsidR="006A1C2B" w14:paraId="0208A698" w14:textId="77777777">
        <w:tc>
          <w:tcPr>
            <w:tcW w:w="9628" w:type="dxa"/>
          </w:tcPr>
          <w:p w14:paraId="01C51D7B" w14:textId="77777777" w:rsidR="006A1C2B" w:rsidRDefault="006A1C2B" w:rsidP="004A2D55">
            <w:pPr>
              <w:pStyle w:val="Brdtekst"/>
              <w:spacing w:before="60" w:after="60"/>
            </w:pPr>
          </w:p>
        </w:tc>
      </w:tr>
      <w:tr w:rsidR="006A1C2B" w14:paraId="0ED010BD" w14:textId="77777777">
        <w:tc>
          <w:tcPr>
            <w:tcW w:w="9628" w:type="dxa"/>
            <w:shd w:val="clear" w:color="auto" w:fill="EEECE1" w:themeFill="background2"/>
          </w:tcPr>
          <w:p w14:paraId="20EBBD76" w14:textId="77777777" w:rsidR="006A1C2B" w:rsidRDefault="006A1C2B" w:rsidP="004A2D55">
            <w:pPr>
              <w:pStyle w:val="Brdtekst"/>
              <w:spacing w:after="0"/>
            </w:pPr>
            <w:r w:rsidRPr="00756638">
              <w:t>Har dere behov for mer informasjon/veiledning for å kunne bruke de</w:t>
            </w:r>
            <w:r>
              <w:t>m</w:t>
            </w:r>
            <w:r w:rsidRPr="00756638">
              <w:t>?</w:t>
            </w:r>
          </w:p>
        </w:tc>
      </w:tr>
      <w:tr w:rsidR="006A1C2B" w14:paraId="3B1E4481" w14:textId="77777777">
        <w:tc>
          <w:tcPr>
            <w:tcW w:w="9628" w:type="dxa"/>
          </w:tcPr>
          <w:p w14:paraId="5F1EC952" w14:textId="77777777" w:rsidR="006A1C2B" w:rsidRDefault="006A1C2B" w:rsidP="004A2D55">
            <w:pPr>
              <w:pStyle w:val="Brdtekst"/>
              <w:spacing w:before="60" w:after="60"/>
            </w:pPr>
          </w:p>
        </w:tc>
      </w:tr>
      <w:tr w:rsidR="006A1C2B" w14:paraId="37F22F9D" w14:textId="77777777">
        <w:tc>
          <w:tcPr>
            <w:tcW w:w="9628" w:type="dxa"/>
            <w:shd w:val="clear" w:color="auto" w:fill="EEECE1" w:themeFill="background2"/>
          </w:tcPr>
          <w:p w14:paraId="1336CA0E" w14:textId="77777777" w:rsidR="006A1C2B" w:rsidRDefault="006A1C2B" w:rsidP="004A2D55">
            <w:pPr>
              <w:pStyle w:val="Brdtekst"/>
              <w:spacing w:after="0"/>
            </w:pPr>
            <w:r>
              <w:t>Andre kommentarer eller forbedringsforslag?</w:t>
            </w:r>
          </w:p>
        </w:tc>
      </w:tr>
      <w:tr w:rsidR="006A1C2B" w14:paraId="24A53668" w14:textId="77777777">
        <w:tc>
          <w:tcPr>
            <w:tcW w:w="9628" w:type="dxa"/>
          </w:tcPr>
          <w:p w14:paraId="61195A2C" w14:textId="77777777" w:rsidR="006A1C2B" w:rsidRDefault="006A1C2B" w:rsidP="004A2D55">
            <w:pPr>
              <w:pStyle w:val="Brdtekst"/>
              <w:spacing w:before="60" w:after="60"/>
            </w:pPr>
          </w:p>
        </w:tc>
      </w:tr>
    </w:tbl>
    <w:p w14:paraId="1402BFE3" w14:textId="0CF2E5DD" w:rsidR="003D4529" w:rsidRDefault="003D4529" w:rsidP="004A2D55">
      <w:pPr>
        <w:pStyle w:val="Overskrift3"/>
        <w:keepNext w:val="0"/>
      </w:pPr>
      <w:r>
        <w:t>Arealeffektivitet per bruker</w:t>
      </w:r>
    </w:p>
    <w:p w14:paraId="00E66EFA" w14:textId="77777777" w:rsidR="00720836" w:rsidRDefault="00581BAC" w:rsidP="004A2D55">
      <w:pPr>
        <w:pStyle w:val="Brdtekst"/>
      </w:pPr>
      <w:r>
        <w:t xml:space="preserve">I dagens kriterieveiviser </w:t>
      </w:r>
      <w:r w:rsidR="67B05F61">
        <w:t>finnes</w:t>
      </w:r>
      <w:r>
        <w:t xml:space="preserve"> </w:t>
      </w:r>
      <w:r w:rsidR="001F155F">
        <w:t>det ikke noe eget krav</w:t>
      </w:r>
      <w:r w:rsidR="00C45239">
        <w:t xml:space="preserve"> knyttet til </w:t>
      </w:r>
      <w:r w:rsidR="67B05F61">
        <w:t>arealeffektivitet</w:t>
      </w:r>
      <w:r w:rsidR="00FA4AB3">
        <w:t xml:space="preserve">, </w:t>
      </w:r>
      <w:r w:rsidR="00311528">
        <w:t xml:space="preserve">ut over </w:t>
      </w:r>
      <w:r w:rsidR="00621CAB">
        <w:t>«Arealeffektiv</w:t>
      </w:r>
      <w:r w:rsidR="00DE08EA">
        <w:t>it</w:t>
      </w:r>
      <w:r w:rsidR="00621CAB">
        <w:t>et og energi»</w:t>
      </w:r>
      <w:r w:rsidR="00002E88">
        <w:t>, omtalt ovenfor.</w:t>
      </w:r>
      <w:r w:rsidR="00207863">
        <w:t xml:space="preserve"> </w:t>
      </w:r>
    </w:p>
    <w:p w14:paraId="52FDC8CF" w14:textId="77777777" w:rsidR="00720836" w:rsidRDefault="00DF7E14" w:rsidP="004A2D55">
      <w:pPr>
        <w:pStyle w:val="Brdtekst"/>
      </w:pPr>
      <w:r>
        <w:t>Effektiv ar</w:t>
      </w:r>
      <w:r w:rsidR="00F267E5">
        <w:t>ealbruk er imidlertid viktig for mer enn energibruk. Det påvirker livssykluskostnader</w:t>
      </w:r>
      <w:r w:rsidR="00520AB1">
        <w:t xml:space="preserve"> og </w:t>
      </w:r>
      <w:r w:rsidR="00600940">
        <w:t>materialbruk</w:t>
      </w:r>
      <w:r w:rsidR="00A06BCD">
        <w:t xml:space="preserve">, og </w:t>
      </w:r>
      <w:r w:rsidR="00DC63FD">
        <w:t>gjennom det også</w:t>
      </w:r>
      <w:r w:rsidR="001A4F5B">
        <w:t xml:space="preserve"> klimagass</w:t>
      </w:r>
      <w:r w:rsidR="00DC63FD">
        <w:t>utslippene. V</w:t>
      </w:r>
      <w:r w:rsidR="00F77CD7">
        <w:t xml:space="preserve">i foreslår </w:t>
      </w:r>
      <w:r w:rsidR="00DC63FD">
        <w:t xml:space="preserve">derfor </w:t>
      </w:r>
      <w:r w:rsidR="00F77CD7">
        <w:t>et eget krav for arealeffektivitet</w:t>
      </w:r>
      <w:r w:rsidR="00C3320D">
        <w:t>, og at dette knyttes til bruker</w:t>
      </w:r>
      <w:r w:rsidR="00EB70D5">
        <w:t xml:space="preserve">. </w:t>
      </w:r>
      <w:r w:rsidR="00F506C6">
        <w:t xml:space="preserve">Kravet er </w:t>
      </w:r>
      <w:r w:rsidR="00E1666E">
        <w:t>laget for å</w:t>
      </w:r>
      <w:r w:rsidR="00D8321D">
        <w:t xml:space="preserve"> øke bevisstheten</w:t>
      </w:r>
      <w:r w:rsidR="00C057AC">
        <w:t xml:space="preserve"> og </w:t>
      </w:r>
      <w:r w:rsidR="0065249F">
        <w:t xml:space="preserve">få fram tall som gjør det mulig å </w:t>
      </w:r>
      <w:r w:rsidR="00C057AC">
        <w:t>sammenlikne med tilsvarende bygg.</w:t>
      </w:r>
      <w:r w:rsidR="00E1666E">
        <w:t xml:space="preserve"> </w:t>
      </w:r>
    </w:p>
    <w:tbl>
      <w:tblPr>
        <w:tblStyle w:val="Tabellrutenett"/>
        <w:tblW w:w="0" w:type="auto"/>
        <w:tblLook w:val="04A0" w:firstRow="1" w:lastRow="0" w:firstColumn="1" w:lastColumn="0" w:noHBand="0" w:noVBand="1"/>
      </w:tblPr>
      <w:tblGrid>
        <w:gridCol w:w="9628"/>
      </w:tblGrid>
      <w:tr w:rsidR="00392792" w14:paraId="26CDE581" w14:textId="77777777">
        <w:tc>
          <w:tcPr>
            <w:tcW w:w="9628" w:type="dxa"/>
            <w:shd w:val="clear" w:color="auto" w:fill="EEECE1" w:themeFill="background2"/>
          </w:tcPr>
          <w:p w14:paraId="7AEE660C" w14:textId="371ECDC0" w:rsidR="00392792" w:rsidRDefault="005855E2" w:rsidP="004A2D55">
            <w:pPr>
              <w:pStyle w:val="Brdtekst"/>
              <w:spacing w:after="0"/>
            </w:pPr>
            <w:r>
              <w:t xml:space="preserve">Er </w:t>
            </w:r>
            <w:r w:rsidR="0043746B">
              <w:t xml:space="preserve">det nyttig med et eget krav knyttet til </w:t>
            </w:r>
            <w:r w:rsidR="00EA40A4">
              <w:t>arealeffektivitet?</w:t>
            </w:r>
          </w:p>
        </w:tc>
      </w:tr>
      <w:tr w:rsidR="00392792" w14:paraId="0D6CBBD9" w14:textId="77777777">
        <w:tc>
          <w:tcPr>
            <w:tcW w:w="9628" w:type="dxa"/>
          </w:tcPr>
          <w:p w14:paraId="43EA452E" w14:textId="77777777" w:rsidR="00392792" w:rsidRDefault="00392792" w:rsidP="004A2D55">
            <w:pPr>
              <w:pStyle w:val="Brdtekst"/>
              <w:spacing w:before="60" w:after="60"/>
            </w:pPr>
          </w:p>
        </w:tc>
      </w:tr>
      <w:tr w:rsidR="00B26862" w14:paraId="1270D200" w14:textId="77777777">
        <w:tc>
          <w:tcPr>
            <w:tcW w:w="9628" w:type="dxa"/>
            <w:shd w:val="clear" w:color="auto" w:fill="EEECE1" w:themeFill="background2"/>
          </w:tcPr>
          <w:p w14:paraId="0283B985" w14:textId="77777777" w:rsidR="00B26862" w:rsidRDefault="00B26862" w:rsidP="004A2D55">
            <w:pPr>
              <w:pStyle w:val="Brdtekst"/>
              <w:spacing w:after="0"/>
            </w:pPr>
            <w:r w:rsidRPr="00756638">
              <w:t>Er krave</w:t>
            </w:r>
            <w:r>
              <w:t>ne</w:t>
            </w:r>
            <w:r w:rsidRPr="00756638">
              <w:t xml:space="preserve"> brukervennlig og lett å forstå?</w:t>
            </w:r>
          </w:p>
        </w:tc>
      </w:tr>
      <w:tr w:rsidR="00B26862" w14:paraId="48030C73" w14:textId="77777777">
        <w:tc>
          <w:tcPr>
            <w:tcW w:w="9628" w:type="dxa"/>
          </w:tcPr>
          <w:p w14:paraId="0D351213" w14:textId="77777777" w:rsidR="00B26862" w:rsidRDefault="00B26862" w:rsidP="004A2D55">
            <w:pPr>
              <w:pStyle w:val="Brdtekst"/>
              <w:spacing w:before="60" w:after="60"/>
            </w:pPr>
          </w:p>
        </w:tc>
      </w:tr>
      <w:tr w:rsidR="00B26862" w14:paraId="2BB3ED7C" w14:textId="77777777">
        <w:tc>
          <w:tcPr>
            <w:tcW w:w="9628" w:type="dxa"/>
            <w:shd w:val="clear" w:color="auto" w:fill="EEECE1" w:themeFill="background2"/>
          </w:tcPr>
          <w:p w14:paraId="38017A0C" w14:textId="77777777" w:rsidR="00B26862" w:rsidRDefault="00B26862" w:rsidP="004A2D55">
            <w:pPr>
              <w:pStyle w:val="Brdtekst"/>
              <w:spacing w:after="0"/>
            </w:pPr>
            <w:r w:rsidRPr="00756638">
              <w:t>Har dere behov for mer informasjon/veiledning for å kunne bruke de</w:t>
            </w:r>
            <w:r>
              <w:t>m</w:t>
            </w:r>
            <w:r w:rsidRPr="00756638">
              <w:t>?</w:t>
            </w:r>
          </w:p>
        </w:tc>
      </w:tr>
      <w:tr w:rsidR="00B26862" w14:paraId="1817ED8E" w14:textId="77777777">
        <w:tc>
          <w:tcPr>
            <w:tcW w:w="9628" w:type="dxa"/>
          </w:tcPr>
          <w:p w14:paraId="30AA80B2" w14:textId="77777777" w:rsidR="00B26862" w:rsidRDefault="00B26862" w:rsidP="004A2D55">
            <w:pPr>
              <w:pStyle w:val="Brdtekst"/>
              <w:spacing w:before="60" w:after="60"/>
            </w:pPr>
          </w:p>
        </w:tc>
      </w:tr>
      <w:tr w:rsidR="00B26862" w14:paraId="6B262791" w14:textId="77777777">
        <w:tc>
          <w:tcPr>
            <w:tcW w:w="9628" w:type="dxa"/>
            <w:shd w:val="clear" w:color="auto" w:fill="EEECE1" w:themeFill="background2"/>
          </w:tcPr>
          <w:p w14:paraId="69011F99" w14:textId="77777777" w:rsidR="00B26862" w:rsidRDefault="00B26862" w:rsidP="004A2D55">
            <w:pPr>
              <w:pStyle w:val="Brdtekst"/>
              <w:spacing w:after="0"/>
            </w:pPr>
            <w:r>
              <w:t>Andre kommentarer eller forbedringsforslag?</w:t>
            </w:r>
          </w:p>
        </w:tc>
      </w:tr>
      <w:tr w:rsidR="00B26862" w14:paraId="7FF75F36" w14:textId="77777777">
        <w:tc>
          <w:tcPr>
            <w:tcW w:w="9628" w:type="dxa"/>
          </w:tcPr>
          <w:p w14:paraId="31C8D09A" w14:textId="77777777" w:rsidR="00B26862" w:rsidRDefault="00B26862" w:rsidP="004A2D55">
            <w:pPr>
              <w:pStyle w:val="Brdtekst"/>
              <w:spacing w:before="60" w:after="60"/>
            </w:pPr>
          </w:p>
        </w:tc>
      </w:tr>
    </w:tbl>
    <w:p w14:paraId="4888346A" w14:textId="13A4FAE1" w:rsidR="003D4529" w:rsidRDefault="003D4529" w:rsidP="004A2D55">
      <w:pPr>
        <w:pStyle w:val="Overskrift3"/>
        <w:keepNext w:val="0"/>
      </w:pPr>
      <w:r>
        <w:t>Unngå innhold av ikke-fornybare mineralressurser</w:t>
      </w:r>
    </w:p>
    <w:p w14:paraId="3DEF2A94" w14:textId="77777777" w:rsidR="00720836" w:rsidRDefault="007233D4" w:rsidP="004A2D55">
      <w:pPr>
        <w:pStyle w:val="Brdtekst"/>
      </w:pPr>
      <w:r>
        <w:t>I dage</w:t>
      </w:r>
      <w:r w:rsidR="00A8724B">
        <w:t xml:space="preserve">ns kriterieveiviser </w:t>
      </w:r>
      <w:r w:rsidR="00EB46BC">
        <w:t xml:space="preserve">er </w:t>
      </w:r>
      <w:r w:rsidR="00020E8E">
        <w:t xml:space="preserve">kravet </w:t>
      </w:r>
      <w:r w:rsidR="00EB46BC">
        <w:t>for basis</w:t>
      </w:r>
      <w:r w:rsidR="00020E8E">
        <w:t>nivå at det ikke skal være over 20 vektprosent</w:t>
      </w:r>
      <w:r w:rsidR="00863DC0">
        <w:t xml:space="preserve"> sink, kobber eller krom i </w:t>
      </w:r>
      <w:r w:rsidR="00A45A90">
        <w:t>utvendig kledning</w:t>
      </w:r>
      <w:r w:rsidR="00863DC0">
        <w:t xml:space="preserve">. I avansert nivå er dette utvidet til å også gjelde rør. </w:t>
      </w:r>
    </w:p>
    <w:p w14:paraId="323316AC" w14:textId="77777777" w:rsidR="00720836" w:rsidRDefault="00863DC0" w:rsidP="004A2D55">
      <w:pPr>
        <w:pStyle w:val="Brdtekst"/>
      </w:pPr>
      <w:r>
        <w:t xml:space="preserve">Vi </w:t>
      </w:r>
      <w:r w:rsidR="00B57913">
        <w:t xml:space="preserve">mener at det å stille krav </w:t>
      </w:r>
      <w:r w:rsidR="00A8172D">
        <w:t xml:space="preserve">både til utvendig kledning og rør </w:t>
      </w:r>
      <w:r w:rsidR="00B57913">
        <w:t xml:space="preserve">ikke kan sies å være ambisiøst. Vi har derfor foreslått å </w:t>
      </w:r>
      <w:r w:rsidR="0012211E">
        <w:t>dele kravet i to, begge på basisnivå</w:t>
      </w:r>
      <w:r w:rsidR="00A45A90">
        <w:t xml:space="preserve">, ett for utvendig kledning og ett for rør. </w:t>
      </w:r>
    </w:p>
    <w:p w14:paraId="3D97FAB5" w14:textId="77777777" w:rsidR="00720836" w:rsidRDefault="006F75B6" w:rsidP="004A2D55">
      <w:pPr>
        <w:pStyle w:val="Brdtekst"/>
      </w:pPr>
      <w:r>
        <w:t>Vi har slått sammen kra</w:t>
      </w:r>
      <w:r w:rsidR="00D75F5C">
        <w:t>vene f</w:t>
      </w:r>
      <w:r w:rsidR="00940D6F">
        <w:t>or prosjektering og totalentreprise</w:t>
      </w:r>
      <w:r w:rsidR="00D75F5C">
        <w:t xml:space="preserve">, </w:t>
      </w:r>
      <w:r w:rsidR="00CC7D9D">
        <w:t xml:space="preserve">men er usikker på hvor relevant </w:t>
      </w:r>
      <w:r w:rsidR="001F644D">
        <w:t xml:space="preserve">kravet er for </w:t>
      </w:r>
      <w:r w:rsidR="004C12CF">
        <w:t>p</w:t>
      </w:r>
      <w:r w:rsidR="00C831C5">
        <w:t xml:space="preserve">rosjektering. </w:t>
      </w:r>
      <w:r w:rsidR="00692D2B">
        <w:t xml:space="preserve">Kravet må tas inn i krav til utførelse, enten i </w:t>
      </w:r>
      <w:r w:rsidR="008816CC">
        <w:t>forprosjekt eller detaljprosjekt.</w:t>
      </w:r>
    </w:p>
    <w:tbl>
      <w:tblPr>
        <w:tblStyle w:val="Tabellrutenett"/>
        <w:tblW w:w="0" w:type="auto"/>
        <w:tblLook w:val="04A0" w:firstRow="1" w:lastRow="0" w:firstColumn="1" w:lastColumn="0" w:noHBand="0" w:noVBand="1"/>
      </w:tblPr>
      <w:tblGrid>
        <w:gridCol w:w="9628"/>
      </w:tblGrid>
      <w:tr w:rsidR="000E2281" w14:paraId="32C07111" w14:textId="77777777">
        <w:tc>
          <w:tcPr>
            <w:tcW w:w="9628" w:type="dxa"/>
            <w:shd w:val="clear" w:color="auto" w:fill="EEECE1" w:themeFill="background2"/>
          </w:tcPr>
          <w:p w14:paraId="0F22526A" w14:textId="77232760" w:rsidR="000E2281" w:rsidRDefault="00216C16" w:rsidP="004A2D55">
            <w:pPr>
              <w:pStyle w:val="Brdtekst"/>
              <w:spacing w:after="0"/>
            </w:pPr>
            <w:r>
              <w:t xml:space="preserve">Hvordan vil </w:t>
            </w:r>
            <w:r w:rsidR="00C940B8">
              <w:t>løsn</w:t>
            </w:r>
            <w:r>
              <w:t>ingen med to basiskrav</w:t>
            </w:r>
            <w:r w:rsidR="00E24220">
              <w:t xml:space="preserve"> fungere? Er det enklere med ett basiskrav, men muligheten for å velge </w:t>
            </w:r>
            <w:r w:rsidR="00E920EC">
              <w:t xml:space="preserve">enten </w:t>
            </w:r>
            <w:r w:rsidR="00E00320">
              <w:t xml:space="preserve">en eller </w:t>
            </w:r>
            <w:r w:rsidR="00EC17C8">
              <w:t>to</w:t>
            </w:r>
            <w:r w:rsidR="00E00320">
              <w:t xml:space="preserve"> varegruppe</w:t>
            </w:r>
            <w:r w:rsidR="00EC17C8">
              <w:t>r?</w:t>
            </w:r>
          </w:p>
        </w:tc>
      </w:tr>
      <w:tr w:rsidR="000E2281" w14:paraId="757744CD" w14:textId="77777777">
        <w:tc>
          <w:tcPr>
            <w:tcW w:w="9628" w:type="dxa"/>
          </w:tcPr>
          <w:p w14:paraId="1BBE7ABC" w14:textId="77777777" w:rsidR="000E2281" w:rsidRDefault="000E2281" w:rsidP="004A2D55">
            <w:pPr>
              <w:pStyle w:val="Brdtekst"/>
              <w:spacing w:before="60" w:after="60"/>
            </w:pPr>
          </w:p>
        </w:tc>
      </w:tr>
      <w:tr w:rsidR="00392792" w14:paraId="22057478" w14:textId="77777777">
        <w:tc>
          <w:tcPr>
            <w:tcW w:w="9628" w:type="dxa"/>
            <w:shd w:val="clear" w:color="auto" w:fill="EEECE1" w:themeFill="background2"/>
          </w:tcPr>
          <w:p w14:paraId="314AEA26" w14:textId="4FA0CB50" w:rsidR="00392792" w:rsidRDefault="00992C5E" w:rsidP="004A2D55">
            <w:pPr>
              <w:pStyle w:val="Brdtekst"/>
              <w:spacing w:after="0"/>
            </w:pPr>
            <w:r>
              <w:lastRenderedPageBreak/>
              <w:t>Kan kravet utformes som et rent krav til utførelse</w:t>
            </w:r>
            <w:r w:rsidR="00405333">
              <w:t>, og ikke et krav til prosjektering?</w:t>
            </w:r>
          </w:p>
        </w:tc>
      </w:tr>
      <w:tr w:rsidR="00392792" w14:paraId="50739929" w14:textId="77777777">
        <w:tc>
          <w:tcPr>
            <w:tcW w:w="9628" w:type="dxa"/>
          </w:tcPr>
          <w:p w14:paraId="4651F011" w14:textId="77777777" w:rsidR="00392792" w:rsidRDefault="00392792" w:rsidP="004A2D55">
            <w:pPr>
              <w:pStyle w:val="Brdtekst"/>
              <w:spacing w:before="60" w:after="60"/>
            </w:pPr>
          </w:p>
        </w:tc>
      </w:tr>
      <w:tr w:rsidR="00B26862" w14:paraId="5AC79E5E" w14:textId="77777777">
        <w:tc>
          <w:tcPr>
            <w:tcW w:w="9628" w:type="dxa"/>
            <w:shd w:val="clear" w:color="auto" w:fill="EEECE1" w:themeFill="background2"/>
          </w:tcPr>
          <w:p w14:paraId="0BDA8FB4" w14:textId="77777777" w:rsidR="00B26862" w:rsidRDefault="00B26862" w:rsidP="004A2D55">
            <w:pPr>
              <w:pStyle w:val="Brdtekst"/>
              <w:spacing w:after="0"/>
            </w:pPr>
            <w:r w:rsidRPr="00756638">
              <w:t>Er krave</w:t>
            </w:r>
            <w:r>
              <w:t>ne</w:t>
            </w:r>
            <w:r w:rsidRPr="00756638">
              <w:t xml:space="preserve"> brukervennlig og lett å forstå?</w:t>
            </w:r>
          </w:p>
        </w:tc>
      </w:tr>
      <w:tr w:rsidR="00B26862" w14:paraId="7CB9B25D" w14:textId="77777777">
        <w:tc>
          <w:tcPr>
            <w:tcW w:w="9628" w:type="dxa"/>
          </w:tcPr>
          <w:p w14:paraId="37135BE8" w14:textId="77777777" w:rsidR="00B26862" w:rsidRDefault="00B26862" w:rsidP="004A2D55">
            <w:pPr>
              <w:pStyle w:val="Brdtekst"/>
              <w:spacing w:before="60" w:after="60"/>
            </w:pPr>
          </w:p>
        </w:tc>
      </w:tr>
      <w:tr w:rsidR="00B26862" w14:paraId="44CF518F" w14:textId="77777777">
        <w:tc>
          <w:tcPr>
            <w:tcW w:w="9628" w:type="dxa"/>
            <w:shd w:val="clear" w:color="auto" w:fill="EEECE1" w:themeFill="background2"/>
          </w:tcPr>
          <w:p w14:paraId="7AFC86E1" w14:textId="77777777" w:rsidR="00B26862" w:rsidRDefault="00B26862" w:rsidP="004A2D55">
            <w:pPr>
              <w:pStyle w:val="Brdtekst"/>
              <w:spacing w:after="0"/>
            </w:pPr>
            <w:r w:rsidRPr="00756638">
              <w:t>Har dere behov for mer informasjon/veiledning for å kunne bruke de</w:t>
            </w:r>
            <w:r>
              <w:t>m</w:t>
            </w:r>
            <w:r w:rsidRPr="00756638">
              <w:t>?</w:t>
            </w:r>
          </w:p>
        </w:tc>
      </w:tr>
      <w:tr w:rsidR="00B26862" w14:paraId="13EFE1B6" w14:textId="77777777">
        <w:tc>
          <w:tcPr>
            <w:tcW w:w="9628" w:type="dxa"/>
          </w:tcPr>
          <w:p w14:paraId="6078C379" w14:textId="77777777" w:rsidR="00B26862" w:rsidRDefault="00B26862" w:rsidP="004A2D55">
            <w:pPr>
              <w:pStyle w:val="Brdtekst"/>
              <w:spacing w:before="60" w:after="60"/>
            </w:pPr>
          </w:p>
        </w:tc>
      </w:tr>
      <w:tr w:rsidR="00B26862" w14:paraId="06B1FB4B" w14:textId="77777777">
        <w:tc>
          <w:tcPr>
            <w:tcW w:w="9628" w:type="dxa"/>
            <w:shd w:val="clear" w:color="auto" w:fill="EEECE1" w:themeFill="background2"/>
          </w:tcPr>
          <w:p w14:paraId="74B2B40B" w14:textId="77777777" w:rsidR="00B26862" w:rsidRDefault="00B26862" w:rsidP="004A2D55">
            <w:pPr>
              <w:pStyle w:val="Brdtekst"/>
              <w:spacing w:after="0"/>
            </w:pPr>
            <w:r>
              <w:t>Andre kommentarer eller forbedringsforslag?</w:t>
            </w:r>
          </w:p>
        </w:tc>
      </w:tr>
      <w:tr w:rsidR="00B26862" w14:paraId="6B76E5AC" w14:textId="77777777">
        <w:tc>
          <w:tcPr>
            <w:tcW w:w="9628" w:type="dxa"/>
          </w:tcPr>
          <w:p w14:paraId="750211EF" w14:textId="77777777" w:rsidR="00B26862" w:rsidRDefault="00B26862" w:rsidP="004A2D55">
            <w:pPr>
              <w:pStyle w:val="Brdtekst"/>
              <w:spacing w:before="60" w:after="60"/>
            </w:pPr>
          </w:p>
        </w:tc>
      </w:tr>
    </w:tbl>
    <w:p w14:paraId="2C4FB541" w14:textId="174A3DEA" w:rsidR="003D4529" w:rsidRDefault="003D4529" w:rsidP="004A2D55">
      <w:pPr>
        <w:pStyle w:val="Overskrift3"/>
        <w:keepNext w:val="0"/>
      </w:pPr>
      <w:r>
        <w:t>Bygg for endringsdyktighet og ombruk</w:t>
      </w:r>
    </w:p>
    <w:p w14:paraId="7BA16D9D" w14:textId="77777777" w:rsidR="00720836" w:rsidRDefault="00C4658F" w:rsidP="004A2D55">
      <w:pPr>
        <w:pStyle w:val="Brdtekst"/>
      </w:pPr>
      <w:r>
        <w:t xml:space="preserve">Dette kravet er i all hovedsak beholdt slik det står i </w:t>
      </w:r>
      <w:r w:rsidR="009C2DDC">
        <w:t xml:space="preserve">dagens kriterieveiviser, bortsett fra at basis og ambisiøst er presentert sammen. </w:t>
      </w:r>
      <w:r w:rsidR="00675BEE">
        <w:t>Ambisiøst består av basiskravet</w:t>
      </w:r>
      <w:r w:rsidR="00D14AAF">
        <w:t xml:space="preserve">, pluss at </w:t>
      </w:r>
      <w:r w:rsidR="00B80006">
        <w:t>utredningen</w:t>
      </w:r>
      <w:r w:rsidR="00D14AAF">
        <w:t xml:space="preserve"> også skal omfatte </w:t>
      </w:r>
      <w:r w:rsidR="00764234">
        <w:t>homogene materialer og fornuftig lagdeling.</w:t>
      </w:r>
    </w:p>
    <w:p w14:paraId="13BF4488" w14:textId="77777777" w:rsidR="00A0205D" w:rsidRDefault="00FE636B" w:rsidP="004A2D55">
      <w:pPr>
        <w:pStyle w:val="Brdtekst"/>
      </w:pPr>
      <w:r>
        <w:t xml:space="preserve">Kravet likner på forskriftskravet i </w:t>
      </w:r>
      <w:r w:rsidR="008D2008">
        <w:t>TEK17, § 9-</w:t>
      </w:r>
      <w:proofErr w:type="gramStart"/>
      <w:r w:rsidR="008D2008">
        <w:t xml:space="preserve">5: </w:t>
      </w:r>
      <w:r w:rsidR="00654AC2">
        <w:t xml:space="preserve"> </w:t>
      </w:r>
      <w:proofErr w:type="spellStart"/>
      <w:r w:rsidR="22047FF9">
        <w:t>Byggavfall</w:t>
      </w:r>
      <w:proofErr w:type="spellEnd"/>
      <w:proofErr w:type="gramEnd"/>
      <w:r w:rsidR="22047FF9">
        <w:t xml:space="preserve"> </w:t>
      </w:r>
      <w:r w:rsidR="22047FF9" w:rsidRPr="008C7121">
        <w:rPr>
          <w:i/>
          <w:iCs/>
        </w:rPr>
        <w:t>og ombruk</w:t>
      </w:r>
      <w:r w:rsidR="22047FF9">
        <w:t xml:space="preserve"> </w:t>
      </w:r>
    </w:p>
    <w:p w14:paraId="661E7247" w14:textId="5A5F43F7" w:rsidR="00720836" w:rsidRPr="004E0365" w:rsidRDefault="22047FF9" w:rsidP="004A2D55">
      <w:pPr>
        <w:pStyle w:val="Brdtekst"/>
        <w:ind w:left="708"/>
      </w:pPr>
      <w:r>
        <w:t xml:space="preserve">Det skal velges produkter som er egnet for ombruk og materialgjenvinning. </w:t>
      </w:r>
      <w:r w:rsidRPr="008C7121">
        <w:rPr>
          <w:i/>
          <w:iCs/>
        </w:rPr>
        <w:t xml:space="preserve">Byggverk skal prosjekteres og bygges slik at det er tilrettelagt for senere demontering når dette kan gjennomføres innenfor en praktisk og økonomisk forsvarlig ramme. </w:t>
      </w:r>
      <w:r w:rsidRPr="22047FF9">
        <w:t>(Kursivert tekst markerer endring fra 1.7.22).</w:t>
      </w:r>
    </w:p>
    <w:tbl>
      <w:tblPr>
        <w:tblStyle w:val="Tabellrutenett"/>
        <w:tblW w:w="0" w:type="auto"/>
        <w:tblLook w:val="04A0" w:firstRow="1" w:lastRow="0" w:firstColumn="1" w:lastColumn="0" w:noHBand="0" w:noVBand="1"/>
      </w:tblPr>
      <w:tblGrid>
        <w:gridCol w:w="9628"/>
      </w:tblGrid>
      <w:tr w:rsidR="004A3D93" w14:paraId="2C01505D" w14:textId="77777777">
        <w:tc>
          <w:tcPr>
            <w:tcW w:w="9628" w:type="dxa"/>
            <w:shd w:val="clear" w:color="auto" w:fill="EEECE1" w:themeFill="background2"/>
          </w:tcPr>
          <w:p w14:paraId="13512B93" w14:textId="0EA55BA8" w:rsidR="004A3D93" w:rsidRDefault="004A3D93" w:rsidP="004A2D55">
            <w:pPr>
              <w:pStyle w:val="Brdtekst"/>
              <w:spacing w:after="0"/>
            </w:pPr>
            <w:r>
              <w:t xml:space="preserve">Er </w:t>
            </w:r>
            <w:r w:rsidR="00DA639E">
              <w:t>ba</w:t>
            </w:r>
            <w:r w:rsidR="00CD0925">
              <w:t>s</w:t>
            </w:r>
            <w:r w:rsidR="00DA639E">
              <w:t>iskravet strengt nok i forhold til TEK17 § 9-5?</w:t>
            </w:r>
          </w:p>
        </w:tc>
      </w:tr>
      <w:tr w:rsidR="004A3D93" w14:paraId="212FB36C" w14:textId="77777777">
        <w:tc>
          <w:tcPr>
            <w:tcW w:w="9628" w:type="dxa"/>
          </w:tcPr>
          <w:p w14:paraId="4974CED6" w14:textId="77777777" w:rsidR="004A3D93" w:rsidRDefault="004A3D93" w:rsidP="004A2D55">
            <w:pPr>
              <w:pStyle w:val="Brdtekst"/>
              <w:spacing w:before="60" w:after="60"/>
            </w:pPr>
          </w:p>
        </w:tc>
      </w:tr>
      <w:tr w:rsidR="00DA639E" w14:paraId="16906C5B" w14:textId="77777777">
        <w:tc>
          <w:tcPr>
            <w:tcW w:w="9628" w:type="dxa"/>
            <w:shd w:val="clear" w:color="auto" w:fill="EEECE1" w:themeFill="background2"/>
          </w:tcPr>
          <w:p w14:paraId="624BF204" w14:textId="77777777" w:rsidR="00DA639E" w:rsidRDefault="00DA639E" w:rsidP="004A2D55">
            <w:pPr>
              <w:pStyle w:val="Brdtekst"/>
              <w:spacing w:after="0"/>
            </w:pPr>
            <w:r>
              <w:t>Er skillet mellom basis og ambisiøst lagt riktig?</w:t>
            </w:r>
          </w:p>
        </w:tc>
      </w:tr>
      <w:tr w:rsidR="00392792" w14:paraId="7EF84AB8" w14:textId="77777777">
        <w:tc>
          <w:tcPr>
            <w:tcW w:w="9628" w:type="dxa"/>
          </w:tcPr>
          <w:p w14:paraId="1F363E14" w14:textId="77777777" w:rsidR="00392792" w:rsidRDefault="00392792" w:rsidP="004A2D55">
            <w:pPr>
              <w:pStyle w:val="Brdtekst"/>
              <w:spacing w:before="60" w:after="60"/>
            </w:pPr>
          </w:p>
        </w:tc>
      </w:tr>
      <w:tr w:rsidR="00B26862" w14:paraId="54A18054" w14:textId="77777777">
        <w:tc>
          <w:tcPr>
            <w:tcW w:w="9628" w:type="dxa"/>
            <w:shd w:val="clear" w:color="auto" w:fill="EEECE1" w:themeFill="background2"/>
          </w:tcPr>
          <w:p w14:paraId="4258682E" w14:textId="77777777" w:rsidR="00B26862" w:rsidRDefault="00B26862" w:rsidP="004A2D55">
            <w:pPr>
              <w:pStyle w:val="Brdtekst"/>
              <w:spacing w:after="0"/>
            </w:pPr>
            <w:r w:rsidRPr="00756638">
              <w:t>Er krave</w:t>
            </w:r>
            <w:r>
              <w:t>ne</w:t>
            </w:r>
            <w:r w:rsidRPr="00756638">
              <w:t xml:space="preserve"> brukervennlig og lett å forstå?</w:t>
            </w:r>
          </w:p>
        </w:tc>
      </w:tr>
      <w:tr w:rsidR="00B26862" w14:paraId="6C5BF5A7" w14:textId="77777777">
        <w:tc>
          <w:tcPr>
            <w:tcW w:w="9628" w:type="dxa"/>
          </w:tcPr>
          <w:p w14:paraId="52C50BA1" w14:textId="77777777" w:rsidR="00B26862" w:rsidRDefault="00B26862" w:rsidP="004A2D55">
            <w:pPr>
              <w:pStyle w:val="Brdtekst"/>
              <w:spacing w:before="60" w:after="60"/>
            </w:pPr>
          </w:p>
        </w:tc>
      </w:tr>
      <w:tr w:rsidR="00B26862" w14:paraId="5F500F42" w14:textId="77777777">
        <w:tc>
          <w:tcPr>
            <w:tcW w:w="9628" w:type="dxa"/>
            <w:shd w:val="clear" w:color="auto" w:fill="EEECE1" w:themeFill="background2"/>
          </w:tcPr>
          <w:p w14:paraId="1EEC0387" w14:textId="77777777" w:rsidR="00B26862" w:rsidRDefault="00B26862" w:rsidP="004A2D55">
            <w:pPr>
              <w:pStyle w:val="Brdtekst"/>
              <w:spacing w:after="0"/>
            </w:pPr>
            <w:r w:rsidRPr="00756638">
              <w:t>Har dere behov for mer informasjon/veiledning for å kunne bruke de</w:t>
            </w:r>
            <w:r>
              <w:t>m</w:t>
            </w:r>
            <w:r w:rsidRPr="00756638">
              <w:t>?</w:t>
            </w:r>
          </w:p>
        </w:tc>
      </w:tr>
      <w:tr w:rsidR="00B26862" w14:paraId="76B8D915" w14:textId="77777777">
        <w:tc>
          <w:tcPr>
            <w:tcW w:w="9628" w:type="dxa"/>
          </w:tcPr>
          <w:p w14:paraId="1D66402E" w14:textId="77777777" w:rsidR="00B26862" w:rsidRDefault="00B26862" w:rsidP="004A2D55">
            <w:pPr>
              <w:pStyle w:val="Brdtekst"/>
              <w:spacing w:before="60" w:after="60"/>
            </w:pPr>
          </w:p>
        </w:tc>
      </w:tr>
      <w:tr w:rsidR="00B26862" w14:paraId="6BAEB166" w14:textId="77777777">
        <w:tc>
          <w:tcPr>
            <w:tcW w:w="9628" w:type="dxa"/>
            <w:shd w:val="clear" w:color="auto" w:fill="EEECE1" w:themeFill="background2"/>
          </w:tcPr>
          <w:p w14:paraId="2C6CF98F" w14:textId="77777777" w:rsidR="00B26862" w:rsidRDefault="00B26862" w:rsidP="004A2D55">
            <w:pPr>
              <w:pStyle w:val="Brdtekst"/>
              <w:spacing w:after="0"/>
            </w:pPr>
            <w:r>
              <w:t>Andre kommentarer eller forbedringsforslag?</w:t>
            </w:r>
          </w:p>
        </w:tc>
      </w:tr>
      <w:tr w:rsidR="00B26862" w14:paraId="364F0A3F" w14:textId="77777777">
        <w:tc>
          <w:tcPr>
            <w:tcW w:w="9628" w:type="dxa"/>
          </w:tcPr>
          <w:p w14:paraId="27D876B7" w14:textId="77777777" w:rsidR="00B26862" w:rsidRDefault="00B26862" w:rsidP="004A2D55">
            <w:pPr>
              <w:pStyle w:val="Brdtekst"/>
              <w:spacing w:before="60" w:after="60"/>
            </w:pPr>
          </w:p>
        </w:tc>
      </w:tr>
    </w:tbl>
    <w:p w14:paraId="7C9DEC64" w14:textId="3F6AE2FA" w:rsidR="003D4529" w:rsidRDefault="00916230" w:rsidP="004A2D55">
      <w:pPr>
        <w:pStyle w:val="Overskrift3"/>
        <w:keepNext w:val="0"/>
      </w:pPr>
      <w:r>
        <w:t>Tilbyder skal ha en g</w:t>
      </w:r>
      <w:r w:rsidR="003D4529">
        <w:t>od strategisk tilnærming for ombruk</w:t>
      </w:r>
    </w:p>
    <w:p w14:paraId="25ABDF42" w14:textId="77777777" w:rsidR="00720836" w:rsidRDefault="00916230" w:rsidP="004A2D55">
      <w:pPr>
        <w:pStyle w:val="Brdtekst"/>
      </w:pPr>
      <w:r>
        <w:t>Kr</w:t>
      </w:r>
      <w:r w:rsidR="000C157D">
        <w:t xml:space="preserve">iteriet </w:t>
      </w:r>
      <w:r>
        <w:t xml:space="preserve">er </w:t>
      </w:r>
      <w:r w:rsidR="00CA1C91">
        <w:t>i stor</w:t>
      </w:r>
      <w:r w:rsidR="00F254AA">
        <w:t xml:space="preserve">e trekk identisk med </w:t>
      </w:r>
      <w:r w:rsidR="00FA257D">
        <w:t xml:space="preserve">den eksisterende </w:t>
      </w:r>
      <w:r w:rsidR="00F254AA">
        <w:t>kriterieveiviseren</w:t>
      </w:r>
      <w:r w:rsidR="00FA257D">
        <w:t xml:space="preserve">. </w:t>
      </w:r>
      <w:r w:rsidR="004F0324">
        <w:t xml:space="preserve">Ombruk av byggevarer er fortsatt noe umodent, og </w:t>
      </w:r>
      <w:r w:rsidR="00B630B9">
        <w:t xml:space="preserve">det er derfor </w:t>
      </w:r>
      <w:r w:rsidR="004F0324">
        <w:t>definert som et tildelingskriterium</w:t>
      </w:r>
      <w:r w:rsidR="00B630B9">
        <w:t>.</w:t>
      </w:r>
      <w:r w:rsidR="00146EAF">
        <w:t xml:space="preserve"> Det er </w:t>
      </w:r>
      <w:r w:rsidR="002654D0">
        <w:t>vurdert</w:t>
      </w:r>
      <w:r w:rsidR="00146EAF">
        <w:t xml:space="preserve"> som </w:t>
      </w:r>
      <w:r>
        <w:t>ambisiøst</w:t>
      </w:r>
      <w:r w:rsidR="00146EAF">
        <w:t xml:space="preserve"> fordi det krever god markedsforståelse, og </w:t>
      </w:r>
      <w:r w:rsidR="0088271C">
        <w:t>kan være krevende å evaluere.</w:t>
      </w:r>
    </w:p>
    <w:tbl>
      <w:tblPr>
        <w:tblStyle w:val="Tabellrutenett"/>
        <w:tblW w:w="0" w:type="auto"/>
        <w:tblLook w:val="04A0" w:firstRow="1" w:lastRow="0" w:firstColumn="1" w:lastColumn="0" w:noHBand="0" w:noVBand="1"/>
      </w:tblPr>
      <w:tblGrid>
        <w:gridCol w:w="9628"/>
      </w:tblGrid>
      <w:tr w:rsidR="00392792" w14:paraId="5D1D298F" w14:textId="77777777">
        <w:tc>
          <w:tcPr>
            <w:tcW w:w="9628" w:type="dxa"/>
            <w:shd w:val="clear" w:color="auto" w:fill="EEECE1" w:themeFill="background2"/>
          </w:tcPr>
          <w:p w14:paraId="1C073F89" w14:textId="28B80190" w:rsidR="00C4658F" w:rsidRDefault="003A605C" w:rsidP="004A2D55">
            <w:pPr>
              <w:pStyle w:val="Brdtekst"/>
              <w:spacing w:after="0"/>
            </w:pPr>
            <w:r>
              <w:t xml:space="preserve">Vi ber </w:t>
            </w:r>
            <w:r w:rsidR="0045070D">
              <w:t xml:space="preserve">særlig </w:t>
            </w:r>
            <w:r>
              <w:t xml:space="preserve">om innspill fra byggherrer som har erfaring med å </w:t>
            </w:r>
            <w:r w:rsidR="001C4335">
              <w:t>etterspørre ombruk.</w:t>
            </w:r>
          </w:p>
        </w:tc>
      </w:tr>
      <w:tr w:rsidR="00392792" w14:paraId="488F44D4" w14:textId="77777777">
        <w:tc>
          <w:tcPr>
            <w:tcW w:w="9628" w:type="dxa"/>
          </w:tcPr>
          <w:p w14:paraId="42D03508" w14:textId="77777777" w:rsidR="00392792" w:rsidRDefault="00392792" w:rsidP="004A2D55">
            <w:pPr>
              <w:pStyle w:val="Brdtekst"/>
              <w:spacing w:before="60" w:after="60"/>
            </w:pPr>
          </w:p>
        </w:tc>
      </w:tr>
      <w:tr w:rsidR="00B26862" w14:paraId="2778E834" w14:textId="77777777">
        <w:tc>
          <w:tcPr>
            <w:tcW w:w="9628" w:type="dxa"/>
            <w:shd w:val="clear" w:color="auto" w:fill="EEECE1" w:themeFill="background2"/>
          </w:tcPr>
          <w:p w14:paraId="008FCB5A" w14:textId="77777777" w:rsidR="00B26862" w:rsidRDefault="00B26862" w:rsidP="004A2D55">
            <w:pPr>
              <w:pStyle w:val="Brdtekst"/>
              <w:spacing w:after="0"/>
            </w:pPr>
            <w:r w:rsidRPr="00756638">
              <w:t>Er krave</w:t>
            </w:r>
            <w:r>
              <w:t>ne</w:t>
            </w:r>
            <w:r w:rsidRPr="00756638">
              <w:t xml:space="preserve"> brukervennlig og lett å forstå?</w:t>
            </w:r>
          </w:p>
        </w:tc>
      </w:tr>
      <w:tr w:rsidR="00B26862" w14:paraId="5A9B6617" w14:textId="77777777">
        <w:tc>
          <w:tcPr>
            <w:tcW w:w="9628" w:type="dxa"/>
          </w:tcPr>
          <w:p w14:paraId="6470E8AF" w14:textId="77777777" w:rsidR="00B26862" w:rsidRDefault="00B26862" w:rsidP="004A2D55">
            <w:pPr>
              <w:pStyle w:val="Brdtekst"/>
              <w:spacing w:before="60" w:after="60"/>
            </w:pPr>
          </w:p>
        </w:tc>
      </w:tr>
      <w:tr w:rsidR="00B26862" w14:paraId="54931695" w14:textId="77777777">
        <w:tc>
          <w:tcPr>
            <w:tcW w:w="9628" w:type="dxa"/>
            <w:shd w:val="clear" w:color="auto" w:fill="EEECE1" w:themeFill="background2"/>
          </w:tcPr>
          <w:p w14:paraId="16A860B7" w14:textId="77777777" w:rsidR="00B26862" w:rsidRDefault="00B26862" w:rsidP="004A2D55">
            <w:pPr>
              <w:pStyle w:val="Brdtekst"/>
              <w:spacing w:after="0"/>
            </w:pPr>
            <w:r w:rsidRPr="00756638">
              <w:t>Har dere behov for mer informasjon/veiledning for å kunne bruke de</w:t>
            </w:r>
            <w:r>
              <w:t>m</w:t>
            </w:r>
            <w:r w:rsidRPr="00756638">
              <w:t>?</w:t>
            </w:r>
          </w:p>
        </w:tc>
      </w:tr>
      <w:tr w:rsidR="00B26862" w14:paraId="1C135038" w14:textId="77777777">
        <w:tc>
          <w:tcPr>
            <w:tcW w:w="9628" w:type="dxa"/>
          </w:tcPr>
          <w:p w14:paraId="29D6449F" w14:textId="77777777" w:rsidR="00B26862" w:rsidRDefault="00B26862" w:rsidP="004A2D55">
            <w:pPr>
              <w:pStyle w:val="Brdtekst"/>
              <w:spacing w:before="60" w:after="60"/>
            </w:pPr>
          </w:p>
        </w:tc>
      </w:tr>
      <w:tr w:rsidR="00B26862" w14:paraId="1430EA28" w14:textId="77777777">
        <w:tc>
          <w:tcPr>
            <w:tcW w:w="9628" w:type="dxa"/>
            <w:shd w:val="clear" w:color="auto" w:fill="EEECE1" w:themeFill="background2"/>
          </w:tcPr>
          <w:p w14:paraId="2BF9409F" w14:textId="77777777" w:rsidR="00B26862" w:rsidRDefault="00B26862" w:rsidP="004A2D55">
            <w:pPr>
              <w:pStyle w:val="Brdtekst"/>
              <w:spacing w:after="0"/>
            </w:pPr>
            <w:r>
              <w:t>Andre kommentarer eller forbedringsforslag?</w:t>
            </w:r>
          </w:p>
        </w:tc>
      </w:tr>
      <w:tr w:rsidR="00B26862" w14:paraId="46E8C5D1" w14:textId="77777777">
        <w:tc>
          <w:tcPr>
            <w:tcW w:w="9628" w:type="dxa"/>
          </w:tcPr>
          <w:p w14:paraId="3393C491" w14:textId="77777777" w:rsidR="00B26862" w:rsidRDefault="00B26862" w:rsidP="004A2D55">
            <w:pPr>
              <w:pStyle w:val="Brdtekst"/>
              <w:spacing w:before="60" w:after="60"/>
            </w:pPr>
          </w:p>
        </w:tc>
      </w:tr>
    </w:tbl>
    <w:p w14:paraId="0CBFEFFA" w14:textId="73446A2B" w:rsidR="00421951" w:rsidRDefault="00421951" w:rsidP="004A2D55">
      <w:pPr>
        <w:pStyle w:val="Overskrift3"/>
        <w:keepNext w:val="0"/>
      </w:pPr>
      <w:r>
        <w:lastRenderedPageBreak/>
        <w:t>Miljøstyring (Miljøledelse)</w:t>
      </w:r>
    </w:p>
    <w:p w14:paraId="27DEA875" w14:textId="77777777" w:rsidR="00720836" w:rsidRDefault="00AB52C3" w:rsidP="004A2D55">
      <w:pPr>
        <w:pStyle w:val="Brdtekst"/>
      </w:pPr>
      <w:r>
        <w:t>Anskaffelsesr</w:t>
      </w:r>
      <w:r w:rsidR="00014586">
        <w:t xml:space="preserve">egelverket </w:t>
      </w:r>
      <w:r>
        <w:t xml:space="preserve">åpner for å </w:t>
      </w:r>
      <w:r w:rsidR="0000442F">
        <w:t xml:space="preserve">stille krav om at </w:t>
      </w:r>
      <w:r w:rsidR="002F1572">
        <w:t>leverandør har innført miljøstyring</w:t>
      </w:r>
      <w:r w:rsidR="0016046B">
        <w:t>ssystem</w:t>
      </w:r>
      <w:r w:rsidR="008E6E52">
        <w:t xml:space="preserve"> der det er forholdsmessig og relevant. </w:t>
      </w:r>
      <w:r w:rsidR="00AE4EBA">
        <w:t>I dagens k</w:t>
      </w:r>
      <w:r w:rsidR="00421951">
        <w:t>riterie</w:t>
      </w:r>
      <w:r w:rsidR="00AE4EBA">
        <w:t xml:space="preserve">veiviser </w:t>
      </w:r>
      <w:r w:rsidR="008E6E52">
        <w:t xml:space="preserve">er dette håndtert ulikt innenfor </w:t>
      </w:r>
      <w:r w:rsidR="00E46D45">
        <w:t xml:space="preserve">anlegg og bygg. For </w:t>
      </w:r>
      <w:r w:rsidR="004C4D72">
        <w:t>anlegg finnes forslag til at miljøstyringssystem benyttes som kvalifi</w:t>
      </w:r>
      <w:r w:rsidR="00780C25">
        <w:t>kasjonskrav</w:t>
      </w:r>
      <w:r w:rsidR="00B02C5D">
        <w:t>, eller som et kontrakts</w:t>
      </w:r>
      <w:r w:rsidR="00B14825">
        <w:t>vilkår. F</w:t>
      </w:r>
      <w:r w:rsidR="00780C25">
        <w:t xml:space="preserve">or bygg </w:t>
      </w:r>
      <w:r w:rsidR="00B14825">
        <w:t xml:space="preserve">er det kun </w:t>
      </w:r>
      <w:r w:rsidR="00993393">
        <w:t>foreslått kontraktsvilkår</w:t>
      </w:r>
      <w:r w:rsidR="001D6AE1">
        <w:t xml:space="preserve"> som skal oppfylles på et nærmere angitt tidspunkt etter kontraktsinngåelse.</w:t>
      </w:r>
    </w:p>
    <w:p w14:paraId="7D41FDE4" w14:textId="3D2289A9" w:rsidR="00720836" w:rsidRDefault="00B0564E" w:rsidP="004A2D55">
      <w:pPr>
        <w:pStyle w:val="Brdtekst"/>
      </w:pPr>
      <w:r>
        <w:t>V</w:t>
      </w:r>
      <w:r w:rsidR="00993393">
        <w:t xml:space="preserve">i vurderer </w:t>
      </w:r>
      <w:r w:rsidR="004755E4">
        <w:t xml:space="preserve">at </w:t>
      </w:r>
      <w:r w:rsidR="00A44E38">
        <w:t xml:space="preserve">krav om </w:t>
      </w:r>
      <w:r w:rsidR="004755E4">
        <w:t>miljøstyringssystem er et</w:t>
      </w:r>
      <w:r>
        <w:t xml:space="preserve"> </w:t>
      </w:r>
      <w:r w:rsidR="006C4D84">
        <w:t>viktig og relevant</w:t>
      </w:r>
      <w:r>
        <w:t xml:space="preserve"> krav </w:t>
      </w:r>
      <w:r w:rsidR="00A44E38">
        <w:t>for store</w:t>
      </w:r>
      <w:r w:rsidR="00CC2854">
        <w:t>/</w:t>
      </w:r>
      <w:r w:rsidR="00A44E38">
        <w:t xml:space="preserve">kompliserte </w:t>
      </w:r>
      <w:r w:rsidR="00B14F2C">
        <w:t>bygg</w:t>
      </w:r>
      <w:r w:rsidR="00A44E38">
        <w:t>prosjekter</w:t>
      </w:r>
      <w:r w:rsidR="00B14F2C">
        <w:t xml:space="preserve">. </w:t>
      </w:r>
      <w:r w:rsidR="005C4E90">
        <w:t xml:space="preserve">Mange leverandører har også innført slike systemer. Oppfyllelse av kravet etter </w:t>
      </w:r>
      <w:r w:rsidR="00932F7C">
        <w:t xml:space="preserve">kontraktsinngåelse gir svakere styringsmulighet for oppdragsgiver. </w:t>
      </w:r>
      <w:r w:rsidR="00437D30">
        <w:t xml:space="preserve">Vi foreslår derfor at </w:t>
      </w:r>
      <w:r w:rsidR="00430DD0">
        <w:t>kravet</w:t>
      </w:r>
      <w:r w:rsidR="00437D30">
        <w:t xml:space="preserve"> formuleres som et kvalifikasjonskrav</w:t>
      </w:r>
      <w:r w:rsidR="00CC763C">
        <w:t xml:space="preserve">, på linje med </w:t>
      </w:r>
      <w:r w:rsidR="0000218D">
        <w:t>andre krav til leverandørens kompetanse</w:t>
      </w:r>
      <w:r w:rsidR="00792E41">
        <w:t xml:space="preserve"> og</w:t>
      </w:r>
      <w:r w:rsidR="0000218D">
        <w:t xml:space="preserve"> kapasitet</w:t>
      </w:r>
      <w:r w:rsidR="00792E41">
        <w:t>.</w:t>
      </w:r>
      <w:r w:rsidR="0000218D">
        <w:t xml:space="preserve"> </w:t>
      </w:r>
      <w:r w:rsidR="00BE1179">
        <w:t>Krave</w:t>
      </w:r>
      <w:r w:rsidR="007072F7">
        <w:t>t</w:t>
      </w:r>
      <w:r w:rsidR="00BE1179">
        <w:t xml:space="preserve"> oppfylles ved å legge fram et</w:t>
      </w:r>
      <w:r w:rsidR="007B5546">
        <w:t xml:space="preserve"> gyldig</w:t>
      </w:r>
      <w:r w:rsidR="00CA390F">
        <w:t xml:space="preserve"> sertifikat</w:t>
      </w:r>
      <w:r w:rsidR="0064589A">
        <w:t xml:space="preserve">, eller annen dokumentasjon der </w:t>
      </w:r>
      <w:r w:rsidR="00387057">
        <w:t xml:space="preserve">leverandøren ikke </w:t>
      </w:r>
      <w:r w:rsidR="00291666">
        <w:t>har hatt mulighet for å få</w:t>
      </w:r>
      <w:r w:rsidR="0095289B">
        <w:t xml:space="preserve"> </w:t>
      </w:r>
      <w:r w:rsidR="000C02D2">
        <w:t xml:space="preserve">slik attest, </w:t>
      </w:r>
      <w:proofErr w:type="spellStart"/>
      <w:r w:rsidR="000C02D2">
        <w:t>jfr</w:t>
      </w:r>
      <w:proofErr w:type="spellEnd"/>
      <w:r w:rsidR="000C02D2">
        <w:t xml:space="preserve"> FOA §</w:t>
      </w:r>
      <w:r w:rsidR="00684654">
        <w:t>16-</w:t>
      </w:r>
      <w:r w:rsidR="00527896">
        <w:t>7.</w:t>
      </w:r>
      <w:r w:rsidR="000A6039">
        <w:t xml:space="preserve"> </w:t>
      </w:r>
    </w:p>
    <w:tbl>
      <w:tblPr>
        <w:tblStyle w:val="Tabellrutenett"/>
        <w:tblW w:w="0" w:type="auto"/>
        <w:tblLook w:val="04A0" w:firstRow="1" w:lastRow="0" w:firstColumn="1" w:lastColumn="0" w:noHBand="0" w:noVBand="1"/>
      </w:tblPr>
      <w:tblGrid>
        <w:gridCol w:w="9628"/>
      </w:tblGrid>
      <w:tr w:rsidR="000F6024" w14:paraId="2C46CD54" w14:textId="77777777">
        <w:tc>
          <w:tcPr>
            <w:tcW w:w="9628" w:type="dxa"/>
            <w:shd w:val="clear" w:color="auto" w:fill="EEECE1" w:themeFill="background2"/>
          </w:tcPr>
          <w:p w14:paraId="69FD0F74" w14:textId="315E1047" w:rsidR="000F6024" w:rsidRDefault="00562F6D" w:rsidP="004A2D55">
            <w:pPr>
              <w:pStyle w:val="Brdtekst"/>
              <w:spacing w:after="0"/>
            </w:pPr>
            <w:r>
              <w:t>For hvilke prosjekter bør miljøstyringssystem være et krav?</w:t>
            </w:r>
            <w:r w:rsidR="000F6024">
              <w:t xml:space="preserve"> </w:t>
            </w:r>
          </w:p>
        </w:tc>
      </w:tr>
      <w:tr w:rsidR="000F6024" w14:paraId="322DC4AB" w14:textId="77777777">
        <w:tc>
          <w:tcPr>
            <w:tcW w:w="9628" w:type="dxa"/>
          </w:tcPr>
          <w:p w14:paraId="333FD07B" w14:textId="77777777" w:rsidR="000F6024" w:rsidRDefault="000F6024" w:rsidP="004A2D55">
            <w:pPr>
              <w:pStyle w:val="Brdtekst"/>
              <w:spacing w:before="60" w:after="60"/>
            </w:pPr>
          </w:p>
        </w:tc>
      </w:tr>
      <w:tr w:rsidR="00421951" w14:paraId="0D11CD05" w14:textId="77777777">
        <w:tc>
          <w:tcPr>
            <w:tcW w:w="9628" w:type="dxa"/>
            <w:shd w:val="clear" w:color="auto" w:fill="EEECE1" w:themeFill="background2"/>
          </w:tcPr>
          <w:p w14:paraId="76935431" w14:textId="7A9CA339" w:rsidR="00421951" w:rsidRDefault="00AA548C" w:rsidP="004A2D55">
            <w:pPr>
              <w:pStyle w:val="Brdtekst"/>
              <w:spacing w:after="0"/>
            </w:pPr>
            <w:r>
              <w:t>Hve</w:t>
            </w:r>
            <w:r w:rsidR="005778D4">
              <w:t xml:space="preserve">m skal </w:t>
            </w:r>
            <w:r w:rsidR="00FE47B2">
              <w:t>kunne</w:t>
            </w:r>
            <w:r w:rsidR="00A70202">
              <w:t xml:space="preserve"> utstede attest</w:t>
            </w:r>
            <w:r w:rsidR="00AD1FF9">
              <w:t>?</w:t>
            </w:r>
          </w:p>
        </w:tc>
      </w:tr>
      <w:tr w:rsidR="00421951" w14:paraId="4B062C66" w14:textId="77777777">
        <w:tc>
          <w:tcPr>
            <w:tcW w:w="9628" w:type="dxa"/>
          </w:tcPr>
          <w:p w14:paraId="7EF2FDF9" w14:textId="77777777" w:rsidR="00421951" w:rsidRDefault="00421951" w:rsidP="004A2D55">
            <w:pPr>
              <w:pStyle w:val="Brdtekst"/>
              <w:spacing w:before="60" w:after="60"/>
            </w:pPr>
          </w:p>
        </w:tc>
      </w:tr>
      <w:tr w:rsidR="00B26862" w14:paraId="214AD50D" w14:textId="77777777">
        <w:tc>
          <w:tcPr>
            <w:tcW w:w="9628" w:type="dxa"/>
            <w:shd w:val="clear" w:color="auto" w:fill="EEECE1" w:themeFill="background2"/>
          </w:tcPr>
          <w:p w14:paraId="5CFAEC5F" w14:textId="77777777" w:rsidR="00B26862" w:rsidRDefault="00B26862" w:rsidP="004A2D55">
            <w:pPr>
              <w:pStyle w:val="Brdtekst"/>
              <w:spacing w:after="0"/>
            </w:pPr>
            <w:r w:rsidRPr="00756638">
              <w:t>Er krave</w:t>
            </w:r>
            <w:r>
              <w:t>ne</w:t>
            </w:r>
            <w:r w:rsidRPr="00756638">
              <w:t xml:space="preserve"> brukervennlig og lett å forstå?</w:t>
            </w:r>
          </w:p>
        </w:tc>
      </w:tr>
      <w:tr w:rsidR="00B26862" w14:paraId="6BED0B99" w14:textId="77777777">
        <w:tc>
          <w:tcPr>
            <w:tcW w:w="9628" w:type="dxa"/>
          </w:tcPr>
          <w:p w14:paraId="4EDC13B6" w14:textId="77777777" w:rsidR="00B26862" w:rsidRDefault="00B26862" w:rsidP="004A2D55">
            <w:pPr>
              <w:pStyle w:val="Brdtekst"/>
              <w:spacing w:before="60" w:after="60"/>
            </w:pPr>
          </w:p>
        </w:tc>
      </w:tr>
      <w:tr w:rsidR="00B26862" w14:paraId="3FEA8975" w14:textId="77777777">
        <w:tc>
          <w:tcPr>
            <w:tcW w:w="9628" w:type="dxa"/>
            <w:shd w:val="clear" w:color="auto" w:fill="EEECE1" w:themeFill="background2"/>
          </w:tcPr>
          <w:p w14:paraId="7FE2EEA7" w14:textId="77777777" w:rsidR="00B26862" w:rsidRDefault="00B26862" w:rsidP="004A2D55">
            <w:pPr>
              <w:pStyle w:val="Brdtekst"/>
              <w:spacing w:after="0"/>
            </w:pPr>
            <w:r w:rsidRPr="00756638">
              <w:t>Har dere behov for mer informasjon/veiledning for å kunne bruke de</w:t>
            </w:r>
            <w:r>
              <w:t>m</w:t>
            </w:r>
            <w:r w:rsidRPr="00756638">
              <w:t>?</w:t>
            </w:r>
          </w:p>
        </w:tc>
      </w:tr>
      <w:tr w:rsidR="00B26862" w14:paraId="06BA9878" w14:textId="77777777">
        <w:tc>
          <w:tcPr>
            <w:tcW w:w="9628" w:type="dxa"/>
          </w:tcPr>
          <w:p w14:paraId="23A83309" w14:textId="77777777" w:rsidR="00B26862" w:rsidRDefault="00B26862" w:rsidP="004A2D55">
            <w:pPr>
              <w:pStyle w:val="Brdtekst"/>
              <w:spacing w:before="60" w:after="60"/>
            </w:pPr>
          </w:p>
        </w:tc>
      </w:tr>
      <w:tr w:rsidR="00B26862" w14:paraId="773B9FF3" w14:textId="77777777">
        <w:tc>
          <w:tcPr>
            <w:tcW w:w="9628" w:type="dxa"/>
            <w:shd w:val="clear" w:color="auto" w:fill="EEECE1" w:themeFill="background2"/>
          </w:tcPr>
          <w:p w14:paraId="3F77EFE9" w14:textId="77777777" w:rsidR="00B26862" w:rsidRDefault="00B26862" w:rsidP="004A2D55">
            <w:pPr>
              <w:pStyle w:val="Brdtekst"/>
              <w:spacing w:after="0"/>
            </w:pPr>
            <w:r>
              <w:t>Andre kommentarer eller forbedringsforslag?</w:t>
            </w:r>
          </w:p>
        </w:tc>
      </w:tr>
      <w:tr w:rsidR="00B26862" w14:paraId="110DC6F5" w14:textId="77777777">
        <w:tc>
          <w:tcPr>
            <w:tcW w:w="9628" w:type="dxa"/>
          </w:tcPr>
          <w:p w14:paraId="4574131B" w14:textId="77777777" w:rsidR="00B26862" w:rsidRDefault="00B26862" w:rsidP="004A2D55">
            <w:pPr>
              <w:pStyle w:val="Brdtekst"/>
              <w:spacing w:before="60" w:after="60"/>
            </w:pPr>
          </w:p>
        </w:tc>
      </w:tr>
    </w:tbl>
    <w:p w14:paraId="7CE2DEC2" w14:textId="77777777" w:rsidR="00421951" w:rsidRPr="00392792" w:rsidRDefault="00421951" w:rsidP="004A2D55"/>
    <w:p w14:paraId="1396D21C" w14:textId="4AEA0FEE" w:rsidR="00392792" w:rsidRDefault="002870ED" w:rsidP="004A2D55">
      <w:pPr>
        <w:pStyle w:val="Overskrift2"/>
        <w:keepNext w:val="0"/>
      </w:pPr>
      <w:r>
        <w:t>Uprioriterte krav og kriterier</w:t>
      </w:r>
    </w:p>
    <w:p w14:paraId="4DFD764E" w14:textId="77777777" w:rsidR="00720836" w:rsidRDefault="0070682F" w:rsidP="004A2D55">
      <w:pPr>
        <w:pStyle w:val="Brdtekst"/>
      </w:pPr>
      <w:r>
        <w:t xml:space="preserve">Vi har i denne høringen ikke </w:t>
      </w:r>
      <w:r w:rsidR="005D0BCC">
        <w:t xml:space="preserve">kunnet prioritere alle krav og kriterier som inngår i dagens kriterieveiviser. </w:t>
      </w:r>
      <w:r w:rsidR="007F7008">
        <w:t xml:space="preserve">Ved utvelgelsen har vi lagt vekt på å få med oss de temaene som </w:t>
      </w:r>
      <w:r w:rsidR="00E93A52">
        <w:t xml:space="preserve">statistikken viser er mest brukt. For videre </w:t>
      </w:r>
      <w:r w:rsidR="00FB457C">
        <w:t>revisjon</w:t>
      </w:r>
      <w:r w:rsidR="00E93A52">
        <w:t xml:space="preserve"> vil vi gjerne ha tilbakemelding på </w:t>
      </w:r>
      <w:r w:rsidR="00815230">
        <w:t>hvilke av de øvrig kriteriene som er nyttig</w:t>
      </w:r>
      <w:r w:rsidR="001C4C53">
        <w:t>e, og som bør prioriteres for oppdatering.</w:t>
      </w:r>
    </w:p>
    <w:tbl>
      <w:tblPr>
        <w:tblStyle w:val="Tabellrutenett"/>
        <w:tblW w:w="9628" w:type="dxa"/>
        <w:tblLook w:val="04A0" w:firstRow="1" w:lastRow="0" w:firstColumn="1" w:lastColumn="0" w:noHBand="0" w:noVBand="1"/>
      </w:tblPr>
      <w:tblGrid>
        <w:gridCol w:w="4205"/>
        <w:gridCol w:w="2426"/>
        <w:gridCol w:w="2997"/>
      </w:tblGrid>
      <w:tr w:rsidR="00C65DF3" w:rsidRPr="00E2004A" w14:paraId="3866701A" w14:textId="77777777" w:rsidTr="00C65DF3">
        <w:trPr>
          <w:tblHeader/>
        </w:trPr>
        <w:tc>
          <w:tcPr>
            <w:tcW w:w="4205" w:type="dxa"/>
            <w:shd w:val="clear" w:color="auto" w:fill="EEECE1" w:themeFill="background2"/>
          </w:tcPr>
          <w:p w14:paraId="65265B0B" w14:textId="77777777" w:rsidR="00C65DF3" w:rsidRPr="00E2004A" w:rsidRDefault="00C65DF3" w:rsidP="004A2D55">
            <w:pPr>
              <w:pStyle w:val="Brdtekst"/>
              <w:spacing w:after="0"/>
              <w:rPr>
                <w:b/>
                <w:bCs/>
              </w:rPr>
            </w:pPr>
            <w:r w:rsidRPr="00E2004A">
              <w:rPr>
                <w:b/>
                <w:bCs/>
              </w:rPr>
              <w:t>Krav</w:t>
            </w:r>
          </w:p>
        </w:tc>
        <w:tc>
          <w:tcPr>
            <w:tcW w:w="2426" w:type="dxa"/>
            <w:shd w:val="clear" w:color="auto" w:fill="EEECE1" w:themeFill="background2"/>
          </w:tcPr>
          <w:p w14:paraId="747EA530" w14:textId="6F565C68" w:rsidR="00C65DF3" w:rsidRPr="00E2004A" w:rsidRDefault="00C65DF3" w:rsidP="004A2D55">
            <w:pPr>
              <w:pStyle w:val="Brdtekst"/>
              <w:spacing w:after="0"/>
              <w:rPr>
                <w:b/>
                <w:bCs/>
              </w:rPr>
            </w:pPr>
            <w:r>
              <w:rPr>
                <w:b/>
                <w:bCs/>
              </w:rPr>
              <w:t>Type krav</w:t>
            </w:r>
          </w:p>
        </w:tc>
        <w:tc>
          <w:tcPr>
            <w:tcW w:w="2997" w:type="dxa"/>
            <w:shd w:val="clear" w:color="auto" w:fill="EEECE1" w:themeFill="background2"/>
          </w:tcPr>
          <w:p w14:paraId="0B7F943C" w14:textId="3A94AB5B" w:rsidR="00C65DF3" w:rsidRPr="00E2004A" w:rsidRDefault="00C65DF3" w:rsidP="004A2D55">
            <w:pPr>
              <w:pStyle w:val="Brdtekst"/>
              <w:spacing w:after="0"/>
              <w:rPr>
                <w:b/>
                <w:bCs/>
              </w:rPr>
            </w:pPr>
            <w:r w:rsidRPr="00E2004A">
              <w:rPr>
                <w:b/>
                <w:bCs/>
              </w:rPr>
              <w:t>Begrunnelse for prioritering</w:t>
            </w:r>
          </w:p>
        </w:tc>
      </w:tr>
      <w:tr w:rsidR="00C65DF3" w14:paraId="08EC97FB" w14:textId="77777777" w:rsidTr="00C65DF3">
        <w:tc>
          <w:tcPr>
            <w:tcW w:w="4205" w:type="dxa"/>
          </w:tcPr>
          <w:p w14:paraId="4CE77906" w14:textId="3C27F558" w:rsidR="00C65DF3" w:rsidRDefault="00C65DF3" w:rsidP="004A2D55">
            <w:pPr>
              <w:pStyle w:val="Brdtekst"/>
              <w:spacing w:before="60" w:after="60"/>
            </w:pPr>
            <w:r>
              <w:t>Energioppfølgingssystem og energimåling</w:t>
            </w:r>
          </w:p>
        </w:tc>
        <w:tc>
          <w:tcPr>
            <w:tcW w:w="2426" w:type="dxa"/>
          </w:tcPr>
          <w:p w14:paraId="3EA04529" w14:textId="3F2CFF6C" w:rsidR="00B71F52" w:rsidRDefault="00B71F52" w:rsidP="004A2D55">
            <w:pPr>
              <w:pStyle w:val="Brdtekst"/>
              <w:spacing w:before="60" w:after="60"/>
            </w:pPr>
            <w:r>
              <w:t>Kravspesifikasjon</w:t>
            </w:r>
          </w:p>
        </w:tc>
        <w:tc>
          <w:tcPr>
            <w:tcW w:w="2997" w:type="dxa"/>
          </w:tcPr>
          <w:p w14:paraId="671AC460" w14:textId="66008FFA" w:rsidR="00C65DF3" w:rsidRDefault="00C65DF3" w:rsidP="004A2D55">
            <w:pPr>
              <w:pStyle w:val="Brdtekst"/>
              <w:spacing w:before="60" w:after="60"/>
            </w:pPr>
          </w:p>
        </w:tc>
      </w:tr>
      <w:tr w:rsidR="00C65DF3" w14:paraId="75E3917F" w14:textId="77777777" w:rsidTr="00C65DF3">
        <w:tc>
          <w:tcPr>
            <w:tcW w:w="4205" w:type="dxa"/>
          </w:tcPr>
          <w:p w14:paraId="778F2A62" w14:textId="1D37C17C" w:rsidR="00C65DF3" w:rsidRDefault="00C65DF3" w:rsidP="004A2D55">
            <w:pPr>
              <w:pStyle w:val="Brdtekst"/>
              <w:spacing w:before="60" w:after="60"/>
            </w:pPr>
            <w:r>
              <w:t>Prøvedrift</w:t>
            </w:r>
          </w:p>
        </w:tc>
        <w:tc>
          <w:tcPr>
            <w:tcW w:w="2426" w:type="dxa"/>
          </w:tcPr>
          <w:p w14:paraId="62955E0C" w14:textId="48821EF2" w:rsidR="00C65DF3" w:rsidRDefault="00B71F52" w:rsidP="004A2D55">
            <w:pPr>
              <w:pStyle w:val="Brdtekst"/>
              <w:spacing w:before="60" w:after="60"/>
            </w:pPr>
            <w:r>
              <w:t>Kravspesifikasjon</w:t>
            </w:r>
          </w:p>
        </w:tc>
        <w:tc>
          <w:tcPr>
            <w:tcW w:w="2997" w:type="dxa"/>
          </w:tcPr>
          <w:p w14:paraId="4A59E644" w14:textId="366BD9F5" w:rsidR="00C65DF3" w:rsidRDefault="00C65DF3" w:rsidP="004A2D55">
            <w:pPr>
              <w:pStyle w:val="Brdtekst"/>
              <w:spacing w:before="60" w:after="60"/>
            </w:pPr>
          </w:p>
        </w:tc>
      </w:tr>
      <w:tr w:rsidR="009F71BB" w14:paraId="075BC88B" w14:textId="77777777">
        <w:tc>
          <w:tcPr>
            <w:tcW w:w="4205" w:type="dxa"/>
          </w:tcPr>
          <w:p w14:paraId="75ABD486" w14:textId="77777777" w:rsidR="009F71BB" w:rsidRPr="00E1230E" w:rsidRDefault="009F71BB" w:rsidP="004A2D55">
            <w:pPr>
              <w:pStyle w:val="Brdtekst"/>
              <w:spacing w:before="60" w:after="60"/>
            </w:pPr>
            <w:r>
              <w:t>Flyktige organiske forbindelser (VOC) i produkter</w:t>
            </w:r>
          </w:p>
        </w:tc>
        <w:tc>
          <w:tcPr>
            <w:tcW w:w="2426" w:type="dxa"/>
          </w:tcPr>
          <w:p w14:paraId="5C050C38" w14:textId="77777777" w:rsidR="009F71BB" w:rsidRDefault="009F71BB" w:rsidP="004A2D55">
            <w:pPr>
              <w:pStyle w:val="Brdtekst"/>
              <w:spacing w:before="60" w:after="60"/>
            </w:pPr>
            <w:r>
              <w:t>Kravspesifikasjon</w:t>
            </w:r>
          </w:p>
        </w:tc>
        <w:tc>
          <w:tcPr>
            <w:tcW w:w="2997" w:type="dxa"/>
          </w:tcPr>
          <w:p w14:paraId="48B29DC7" w14:textId="77777777" w:rsidR="009F71BB" w:rsidRDefault="009F71BB" w:rsidP="004A2D55">
            <w:pPr>
              <w:pStyle w:val="Brdtekst"/>
              <w:spacing w:before="60" w:after="60"/>
            </w:pPr>
          </w:p>
        </w:tc>
      </w:tr>
      <w:tr w:rsidR="009F71BB" w14:paraId="3E5470AB" w14:textId="77777777">
        <w:tc>
          <w:tcPr>
            <w:tcW w:w="4205" w:type="dxa"/>
          </w:tcPr>
          <w:p w14:paraId="28AB11D0" w14:textId="77777777" w:rsidR="009F71BB" w:rsidRDefault="009F71BB" w:rsidP="004A2D55">
            <w:pPr>
              <w:pStyle w:val="Brdtekst"/>
              <w:spacing w:before="60" w:after="60"/>
            </w:pPr>
            <w:r>
              <w:t>Dagslys</w:t>
            </w:r>
          </w:p>
        </w:tc>
        <w:tc>
          <w:tcPr>
            <w:tcW w:w="2426" w:type="dxa"/>
          </w:tcPr>
          <w:p w14:paraId="45D712EE" w14:textId="77777777" w:rsidR="009F71BB" w:rsidRDefault="009F71BB" w:rsidP="004A2D55">
            <w:pPr>
              <w:pStyle w:val="Brdtekst"/>
              <w:spacing w:before="60" w:after="60"/>
            </w:pPr>
            <w:r>
              <w:t>Kravspesifikasjon</w:t>
            </w:r>
          </w:p>
        </w:tc>
        <w:tc>
          <w:tcPr>
            <w:tcW w:w="2997" w:type="dxa"/>
          </w:tcPr>
          <w:p w14:paraId="66FE2168" w14:textId="77777777" w:rsidR="009F71BB" w:rsidRDefault="009F71BB" w:rsidP="004A2D55">
            <w:pPr>
              <w:pStyle w:val="Brdtekst"/>
              <w:spacing w:before="60" w:after="60"/>
            </w:pPr>
          </w:p>
        </w:tc>
      </w:tr>
      <w:tr w:rsidR="00C04F5E" w14:paraId="69A4D444" w14:textId="77777777">
        <w:tc>
          <w:tcPr>
            <w:tcW w:w="4205" w:type="dxa"/>
          </w:tcPr>
          <w:p w14:paraId="627530B9" w14:textId="77777777" w:rsidR="00C04F5E" w:rsidRDefault="00C04F5E" w:rsidP="004A2D55">
            <w:pPr>
              <w:pStyle w:val="Brdtekst"/>
              <w:spacing w:before="60" w:after="60"/>
            </w:pPr>
            <w:r>
              <w:t>Miljøkompetanse hos tilbudt personell</w:t>
            </w:r>
          </w:p>
        </w:tc>
        <w:tc>
          <w:tcPr>
            <w:tcW w:w="2426" w:type="dxa"/>
          </w:tcPr>
          <w:p w14:paraId="44DB067E" w14:textId="77777777" w:rsidR="00C04F5E" w:rsidRDefault="00C04F5E" w:rsidP="004A2D55">
            <w:pPr>
              <w:pStyle w:val="Brdtekst"/>
              <w:spacing w:before="60" w:after="60"/>
            </w:pPr>
            <w:r>
              <w:t>Kontraktsvilkår</w:t>
            </w:r>
          </w:p>
        </w:tc>
        <w:tc>
          <w:tcPr>
            <w:tcW w:w="2997" w:type="dxa"/>
          </w:tcPr>
          <w:p w14:paraId="2194EF16" w14:textId="77777777" w:rsidR="00C04F5E" w:rsidRDefault="00C04F5E" w:rsidP="004A2D55">
            <w:pPr>
              <w:pStyle w:val="Brdtekst"/>
              <w:spacing w:before="60" w:after="60"/>
            </w:pPr>
          </w:p>
        </w:tc>
      </w:tr>
      <w:tr w:rsidR="00796032" w14:paraId="5478A4C8" w14:textId="77777777">
        <w:tc>
          <w:tcPr>
            <w:tcW w:w="4205" w:type="dxa"/>
          </w:tcPr>
          <w:p w14:paraId="1B0A079B" w14:textId="77777777" w:rsidR="00796032" w:rsidRDefault="00796032" w:rsidP="004A2D55">
            <w:pPr>
              <w:pStyle w:val="Brdtekst"/>
              <w:spacing w:before="60" w:after="60"/>
            </w:pPr>
            <w:r>
              <w:t>Miljøkoordinator</w:t>
            </w:r>
          </w:p>
        </w:tc>
        <w:tc>
          <w:tcPr>
            <w:tcW w:w="2426" w:type="dxa"/>
          </w:tcPr>
          <w:p w14:paraId="6AD27808" w14:textId="77777777" w:rsidR="00796032" w:rsidRDefault="00796032" w:rsidP="004A2D55">
            <w:pPr>
              <w:pStyle w:val="Brdtekst"/>
              <w:spacing w:before="60" w:after="60"/>
            </w:pPr>
            <w:r>
              <w:t>Kontraktsvilkår</w:t>
            </w:r>
          </w:p>
        </w:tc>
        <w:tc>
          <w:tcPr>
            <w:tcW w:w="2997" w:type="dxa"/>
          </w:tcPr>
          <w:p w14:paraId="2753C9FD" w14:textId="77777777" w:rsidR="00796032" w:rsidRDefault="00796032" w:rsidP="004A2D55">
            <w:pPr>
              <w:pStyle w:val="Brdtekst"/>
              <w:spacing w:before="60" w:after="60"/>
            </w:pPr>
          </w:p>
        </w:tc>
      </w:tr>
      <w:tr w:rsidR="00796032" w14:paraId="24379E25" w14:textId="77777777">
        <w:tc>
          <w:tcPr>
            <w:tcW w:w="4205" w:type="dxa"/>
          </w:tcPr>
          <w:p w14:paraId="789533A4" w14:textId="77777777" w:rsidR="00796032" w:rsidRDefault="00796032" w:rsidP="004A2D55">
            <w:pPr>
              <w:pStyle w:val="Brdtekst"/>
              <w:spacing w:before="60" w:after="60"/>
            </w:pPr>
            <w:r>
              <w:t>Miljøkoordinators egnethet for prosjektet</w:t>
            </w:r>
          </w:p>
        </w:tc>
        <w:tc>
          <w:tcPr>
            <w:tcW w:w="2426" w:type="dxa"/>
          </w:tcPr>
          <w:p w14:paraId="0EEB0E32" w14:textId="77777777" w:rsidR="00796032" w:rsidRDefault="00796032" w:rsidP="004A2D55">
            <w:pPr>
              <w:pStyle w:val="Brdtekst"/>
              <w:spacing w:before="60" w:after="60"/>
            </w:pPr>
            <w:r>
              <w:t>Tildelingskriterie</w:t>
            </w:r>
          </w:p>
        </w:tc>
        <w:tc>
          <w:tcPr>
            <w:tcW w:w="2997" w:type="dxa"/>
          </w:tcPr>
          <w:p w14:paraId="6A8C5221" w14:textId="77777777" w:rsidR="00796032" w:rsidRDefault="00796032" w:rsidP="004A2D55">
            <w:pPr>
              <w:pStyle w:val="Brdtekst"/>
              <w:spacing w:before="60" w:after="60"/>
            </w:pPr>
          </w:p>
        </w:tc>
      </w:tr>
      <w:tr w:rsidR="00C65DF3" w14:paraId="7B575B40" w14:textId="77777777" w:rsidTr="00C65DF3">
        <w:tc>
          <w:tcPr>
            <w:tcW w:w="4205" w:type="dxa"/>
          </w:tcPr>
          <w:p w14:paraId="3651AA53" w14:textId="4DEA7D6E" w:rsidR="00C65DF3" w:rsidRDefault="00C65DF3" w:rsidP="004A2D55">
            <w:pPr>
              <w:pStyle w:val="Brdtekst"/>
              <w:spacing w:before="60" w:after="60"/>
            </w:pPr>
            <w:r>
              <w:t>Prosjekteringsgruppeleder og arkitekts sin egnethet for prosjektet</w:t>
            </w:r>
          </w:p>
        </w:tc>
        <w:tc>
          <w:tcPr>
            <w:tcW w:w="2426" w:type="dxa"/>
          </w:tcPr>
          <w:p w14:paraId="6DEEDDAA" w14:textId="14E81AE8" w:rsidR="00C65DF3" w:rsidRDefault="00B71F52" w:rsidP="004A2D55">
            <w:pPr>
              <w:pStyle w:val="Brdtekst"/>
              <w:spacing w:before="60" w:after="60"/>
            </w:pPr>
            <w:r>
              <w:t>Tildelingskriterie</w:t>
            </w:r>
          </w:p>
        </w:tc>
        <w:tc>
          <w:tcPr>
            <w:tcW w:w="2997" w:type="dxa"/>
          </w:tcPr>
          <w:p w14:paraId="76000F49" w14:textId="34B063BB" w:rsidR="00C65DF3" w:rsidRDefault="00C65DF3" w:rsidP="004A2D55">
            <w:pPr>
              <w:pStyle w:val="Brdtekst"/>
              <w:spacing w:before="60" w:after="60"/>
            </w:pPr>
          </w:p>
        </w:tc>
      </w:tr>
      <w:tr w:rsidR="00C65DF3" w14:paraId="36C3A10B" w14:textId="77777777" w:rsidTr="00C65DF3">
        <w:tc>
          <w:tcPr>
            <w:tcW w:w="4205" w:type="dxa"/>
          </w:tcPr>
          <w:p w14:paraId="2F4C2156" w14:textId="55E5645D" w:rsidR="00C65DF3" w:rsidRDefault="00C65DF3" w:rsidP="004A2D55">
            <w:pPr>
              <w:pStyle w:val="Brdtekst"/>
              <w:spacing w:before="60" w:after="60"/>
            </w:pPr>
            <w:r>
              <w:lastRenderedPageBreak/>
              <w:t>System, registrering og styring av materialer, varer og kjemiske produkter</w:t>
            </w:r>
          </w:p>
        </w:tc>
        <w:tc>
          <w:tcPr>
            <w:tcW w:w="2426" w:type="dxa"/>
          </w:tcPr>
          <w:p w14:paraId="3EB1B7DC" w14:textId="6F4759EB" w:rsidR="00C65DF3" w:rsidRDefault="00615F10" w:rsidP="004A2D55">
            <w:pPr>
              <w:pStyle w:val="Brdtekst"/>
              <w:spacing w:before="60" w:after="60"/>
            </w:pPr>
            <w:r>
              <w:t>Kontraktsvilkår</w:t>
            </w:r>
          </w:p>
        </w:tc>
        <w:tc>
          <w:tcPr>
            <w:tcW w:w="2997" w:type="dxa"/>
          </w:tcPr>
          <w:p w14:paraId="16A799CA" w14:textId="3CDE7EC2" w:rsidR="00C65DF3" w:rsidRDefault="00C65DF3" w:rsidP="004A2D55">
            <w:pPr>
              <w:pStyle w:val="Brdtekst"/>
              <w:spacing w:before="60" w:after="60"/>
            </w:pPr>
          </w:p>
        </w:tc>
      </w:tr>
      <w:tr w:rsidR="009D3E1F" w14:paraId="634071FD" w14:textId="77777777" w:rsidTr="00C65DF3">
        <w:tc>
          <w:tcPr>
            <w:tcW w:w="4205" w:type="dxa"/>
          </w:tcPr>
          <w:p w14:paraId="3FE1F189" w14:textId="764ECB32" w:rsidR="009D3E1F" w:rsidRDefault="009D3E1F" w:rsidP="004A2D55">
            <w:pPr>
              <w:pStyle w:val="Brdtekst"/>
              <w:spacing w:before="60" w:after="60"/>
            </w:pPr>
            <w:r>
              <w:t>Transportutredning</w:t>
            </w:r>
          </w:p>
        </w:tc>
        <w:tc>
          <w:tcPr>
            <w:tcW w:w="2426" w:type="dxa"/>
          </w:tcPr>
          <w:p w14:paraId="59FBDF19" w14:textId="47D62DA2" w:rsidR="009D3E1F" w:rsidRDefault="009D3E1F" w:rsidP="004A2D55">
            <w:pPr>
              <w:pStyle w:val="Brdtekst"/>
              <w:spacing w:before="60" w:after="60"/>
            </w:pPr>
            <w:r>
              <w:t>Kravspesifikasjon</w:t>
            </w:r>
          </w:p>
        </w:tc>
        <w:tc>
          <w:tcPr>
            <w:tcW w:w="2997" w:type="dxa"/>
          </w:tcPr>
          <w:p w14:paraId="2EAAA31E" w14:textId="77777777" w:rsidR="009D3E1F" w:rsidRDefault="009D3E1F" w:rsidP="004A2D55">
            <w:pPr>
              <w:pStyle w:val="Brdtekst"/>
              <w:spacing w:before="60" w:after="60"/>
            </w:pPr>
          </w:p>
        </w:tc>
      </w:tr>
      <w:tr w:rsidR="00AC3418" w14:paraId="3965725A" w14:textId="77777777">
        <w:tc>
          <w:tcPr>
            <w:tcW w:w="4205" w:type="dxa"/>
          </w:tcPr>
          <w:p w14:paraId="1583BC6E" w14:textId="77777777" w:rsidR="00AC3418" w:rsidRDefault="00AC3418" w:rsidP="004A2D55">
            <w:pPr>
              <w:pStyle w:val="Brdtekst"/>
              <w:spacing w:before="60" w:after="60"/>
            </w:pPr>
            <w:r>
              <w:t>Alternative transportformer</w:t>
            </w:r>
          </w:p>
        </w:tc>
        <w:tc>
          <w:tcPr>
            <w:tcW w:w="2426" w:type="dxa"/>
          </w:tcPr>
          <w:p w14:paraId="79E09535" w14:textId="77777777" w:rsidR="00AC3418" w:rsidRDefault="00AC3418" w:rsidP="004A2D55">
            <w:pPr>
              <w:pStyle w:val="Brdtekst"/>
              <w:spacing w:before="60" w:after="60"/>
            </w:pPr>
            <w:r>
              <w:t>Kravspesifikasjon</w:t>
            </w:r>
          </w:p>
        </w:tc>
        <w:tc>
          <w:tcPr>
            <w:tcW w:w="2997" w:type="dxa"/>
          </w:tcPr>
          <w:p w14:paraId="37C91CDF" w14:textId="77777777" w:rsidR="00AC3418" w:rsidRDefault="00AC3418" w:rsidP="004A2D55">
            <w:pPr>
              <w:pStyle w:val="Brdtekst"/>
              <w:spacing w:before="60" w:after="60"/>
            </w:pPr>
          </w:p>
        </w:tc>
      </w:tr>
      <w:tr w:rsidR="000B56F4" w14:paraId="6743E88A" w14:textId="77777777">
        <w:tc>
          <w:tcPr>
            <w:tcW w:w="4205" w:type="dxa"/>
          </w:tcPr>
          <w:p w14:paraId="4480CAE1" w14:textId="77777777" w:rsidR="000B56F4" w:rsidRDefault="000B56F4" w:rsidP="004A2D55">
            <w:pPr>
              <w:pStyle w:val="Brdtekst"/>
              <w:spacing w:before="60" w:after="60"/>
            </w:pPr>
            <w:r>
              <w:t>Entreprenørens målsetninger for å ivareta miljøhensyn i prosjektet og på byggeplassen</w:t>
            </w:r>
          </w:p>
        </w:tc>
        <w:tc>
          <w:tcPr>
            <w:tcW w:w="2426" w:type="dxa"/>
          </w:tcPr>
          <w:p w14:paraId="1BF3EB0A" w14:textId="77777777" w:rsidR="000B56F4" w:rsidRDefault="000B56F4" w:rsidP="004A2D55">
            <w:pPr>
              <w:pStyle w:val="Brdtekst"/>
              <w:spacing w:before="60" w:after="60"/>
            </w:pPr>
            <w:r>
              <w:t>Tildelingskriterie</w:t>
            </w:r>
          </w:p>
        </w:tc>
        <w:tc>
          <w:tcPr>
            <w:tcW w:w="2997" w:type="dxa"/>
          </w:tcPr>
          <w:p w14:paraId="778C952D" w14:textId="77777777" w:rsidR="000B56F4" w:rsidRDefault="000B56F4" w:rsidP="004A2D55">
            <w:pPr>
              <w:pStyle w:val="Brdtekst"/>
              <w:spacing w:before="60" w:after="60"/>
            </w:pPr>
          </w:p>
        </w:tc>
      </w:tr>
      <w:tr w:rsidR="000B460A" w14:paraId="1F8DD6D8" w14:textId="77777777" w:rsidTr="00C65DF3">
        <w:tc>
          <w:tcPr>
            <w:tcW w:w="4205" w:type="dxa"/>
          </w:tcPr>
          <w:p w14:paraId="454A4BCA" w14:textId="46F39460" w:rsidR="000B460A" w:rsidRDefault="000B460A" w:rsidP="004A2D55">
            <w:pPr>
              <w:pStyle w:val="Brdtekst"/>
              <w:spacing w:before="60" w:after="60"/>
            </w:pPr>
            <w:r>
              <w:t>Åpen overvannshåndtering</w:t>
            </w:r>
          </w:p>
        </w:tc>
        <w:tc>
          <w:tcPr>
            <w:tcW w:w="2426" w:type="dxa"/>
          </w:tcPr>
          <w:p w14:paraId="4E4A547B" w14:textId="0990098F" w:rsidR="000B460A" w:rsidRDefault="000B460A" w:rsidP="004A2D55">
            <w:pPr>
              <w:pStyle w:val="Brdtekst"/>
              <w:spacing w:before="60" w:after="60"/>
            </w:pPr>
            <w:r>
              <w:t>Kravspesifikasjon</w:t>
            </w:r>
          </w:p>
        </w:tc>
        <w:tc>
          <w:tcPr>
            <w:tcW w:w="2997" w:type="dxa"/>
          </w:tcPr>
          <w:p w14:paraId="1497D332" w14:textId="77777777" w:rsidR="000B460A" w:rsidRDefault="000B460A" w:rsidP="004A2D55">
            <w:pPr>
              <w:pStyle w:val="Brdtekst"/>
              <w:spacing w:before="60" w:after="60"/>
            </w:pPr>
          </w:p>
        </w:tc>
      </w:tr>
      <w:tr w:rsidR="000B460A" w14:paraId="5D5341B6" w14:textId="77777777" w:rsidTr="00C65DF3">
        <w:tc>
          <w:tcPr>
            <w:tcW w:w="4205" w:type="dxa"/>
          </w:tcPr>
          <w:p w14:paraId="07B4AA84" w14:textId="0F66DFD2" w:rsidR="000B460A" w:rsidRDefault="000B460A" w:rsidP="004A2D55">
            <w:pPr>
              <w:pStyle w:val="Brdtekst"/>
              <w:spacing w:before="60" w:after="60"/>
            </w:pPr>
            <w:r>
              <w:t>Bevaring av naturmangfold</w:t>
            </w:r>
          </w:p>
        </w:tc>
        <w:tc>
          <w:tcPr>
            <w:tcW w:w="2426" w:type="dxa"/>
          </w:tcPr>
          <w:p w14:paraId="38FE4346" w14:textId="78A536B4" w:rsidR="000B460A" w:rsidRDefault="000B460A" w:rsidP="004A2D55">
            <w:pPr>
              <w:pStyle w:val="Brdtekst"/>
              <w:spacing w:before="60" w:after="60"/>
            </w:pPr>
            <w:r>
              <w:t>Kravspesifikasjon</w:t>
            </w:r>
          </w:p>
        </w:tc>
        <w:tc>
          <w:tcPr>
            <w:tcW w:w="2997" w:type="dxa"/>
          </w:tcPr>
          <w:p w14:paraId="0D67AC8C" w14:textId="77777777" w:rsidR="000B460A" w:rsidRDefault="000B460A" w:rsidP="004A2D55">
            <w:pPr>
              <w:pStyle w:val="Brdtekst"/>
              <w:spacing w:before="60" w:after="60"/>
            </w:pPr>
          </w:p>
        </w:tc>
      </w:tr>
    </w:tbl>
    <w:p w14:paraId="194746E7" w14:textId="77777777" w:rsidR="00FB457C" w:rsidRDefault="00FB457C" w:rsidP="004A2D55"/>
    <w:p w14:paraId="2C756A92" w14:textId="1D8EADEC" w:rsidR="00392792" w:rsidRPr="00392792" w:rsidRDefault="004A2D55" w:rsidP="004A2D55">
      <w:pPr>
        <w:pStyle w:val="Overskrift3"/>
      </w:pPr>
      <w:r>
        <w:t>Takk for alle kommentarer og bidrag!</w:t>
      </w:r>
    </w:p>
    <w:sectPr w:rsidR="00392792" w:rsidRPr="00392792" w:rsidSect="004A2D55">
      <w:headerReference w:type="default" r:id="rId13"/>
      <w:headerReference w:type="first" r:id="rId14"/>
      <w:footerReference w:type="first" r:id="rId15"/>
      <w:pgSz w:w="11906" w:h="16838" w:code="9"/>
      <w:pgMar w:top="2093" w:right="1134" w:bottom="1702" w:left="1134" w:header="567"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0CF5" w14:textId="77777777" w:rsidR="00C87D4B" w:rsidRDefault="00C87D4B">
      <w:r>
        <w:separator/>
      </w:r>
    </w:p>
  </w:endnote>
  <w:endnote w:type="continuationSeparator" w:id="0">
    <w:p w14:paraId="3EC7D21B" w14:textId="77777777" w:rsidR="00C87D4B" w:rsidRDefault="00C87D4B">
      <w:r>
        <w:continuationSeparator/>
      </w:r>
    </w:p>
  </w:endnote>
  <w:endnote w:type="continuationNotice" w:id="1">
    <w:p w14:paraId="71CD1E1F" w14:textId="77777777" w:rsidR="00C87D4B" w:rsidRDefault="00C8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5210372E" w14:textId="77777777">
      <w:trPr>
        <w:cantSplit/>
      </w:trPr>
      <w:tc>
        <w:tcPr>
          <w:tcW w:w="6061" w:type="dxa"/>
          <w:vAlign w:val="bottom"/>
        </w:tcPr>
        <w:p w14:paraId="3C1E62D3"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74C20394" w14:textId="77777777" w:rsidR="00F96A92" w:rsidRDefault="00F96A92">
          <w:pPr>
            <w:pStyle w:val="Topptekst"/>
            <w:spacing w:before="40"/>
            <w:ind w:right="35"/>
            <w:rPr>
              <w:rFonts w:ascii="Times New Roman" w:hAnsi="Times New Roman"/>
              <w:noProof/>
              <w:sz w:val="20"/>
            </w:rPr>
          </w:pPr>
        </w:p>
      </w:tc>
    </w:tr>
    <w:tr w:rsidR="00F96A92" w:rsidRPr="00F974D0" w14:paraId="2DC76AF4" w14:textId="77777777">
      <w:trPr>
        <w:cantSplit/>
      </w:trPr>
      <w:tc>
        <w:tcPr>
          <w:tcW w:w="6061" w:type="dxa"/>
          <w:tcBorders>
            <w:bottom w:val="nil"/>
          </w:tcBorders>
          <w:vAlign w:val="bottom"/>
        </w:tcPr>
        <w:p w14:paraId="5321C7A3"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51F4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2E351907"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460DE979"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1EC2AF2F" w14:textId="77777777" w:rsidR="00F96A92" w:rsidRPr="00F974D0" w:rsidRDefault="00F96A92">
          <w:pPr>
            <w:pStyle w:val="Topptekst"/>
            <w:spacing w:before="40"/>
            <w:rPr>
              <w:rFonts w:ascii="Arial" w:hAnsi="Arial" w:cs="Arial"/>
              <w:noProof/>
              <w:szCs w:val="16"/>
            </w:rPr>
          </w:pPr>
        </w:p>
      </w:tc>
    </w:tr>
  </w:tbl>
  <w:p w14:paraId="565ED40D"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0B8D" w14:textId="77777777" w:rsidR="00C87D4B" w:rsidRDefault="00C87D4B">
      <w:r>
        <w:separator/>
      </w:r>
    </w:p>
  </w:footnote>
  <w:footnote w:type="continuationSeparator" w:id="0">
    <w:p w14:paraId="15A2FE2E" w14:textId="77777777" w:rsidR="00C87D4B" w:rsidRDefault="00C87D4B">
      <w:r>
        <w:continuationSeparator/>
      </w:r>
    </w:p>
  </w:footnote>
  <w:footnote w:type="continuationNotice" w:id="1">
    <w:p w14:paraId="326099A6" w14:textId="77777777" w:rsidR="00C87D4B" w:rsidRDefault="00C87D4B"/>
  </w:footnote>
  <w:footnote w:id="2">
    <w:p w14:paraId="7158E5DF" w14:textId="75427713" w:rsidR="009E518A" w:rsidRDefault="009E518A">
      <w:pPr>
        <w:pStyle w:val="Fotnotetekst"/>
      </w:pPr>
      <w:r>
        <w:rPr>
          <w:rStyle w:val="Fotnotereferanse"/>
        </w:rPr>
        <w:footnoteRef/>
      </w:r>
      <w:r>
        <w:t xml:space="preserve"> På noen områder er det fastsatt forskrift som gjør det obligatorisk at innkjøpere stiller visse miljøkrav</w:t>
      </w:r>
      <w:r w:rsidR="005B63B6">
        <w:t xml:space="preserve"> </w:t>
      </w:r>
      <w:r>
        <w:t>i anskaffelser. Disse kravene vil være merket med en «O»/ «Obl.» i kriterieveiviseren, hvor henvisning til forskriften finnes i informasjon om kravet/kriteriet</w:t>
      </w:r>
      <w:r w:rsidR="006A41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504B19BE" w14:textId="77777777">
      <w:trPr>
        <w:cantSplit/>
      </w:trPr>
      <w:tc>
        <w:tcPr>
          <w:tcW w:w="2660" w:type="dxa"/>
          <w:tcBorders>
            <w:top w:val="nil"/>
            <w:left w:val="nil"/>
            <w:bottom w:val="nil"/>
            <w:right w:val="nil"/>
          </w:tcBorders>
        </w:tcPr>
        <w:p w14:paraId="34EFC48D" w14:textId="77777777" w:rsidR="00F96A92" w:rsidRDefault="00F96A92">
          <w:pPr>
            <w:pStyle w:val="Topptekst"/>
            <w:jc w:val="right"/>
          </w:pPr>
        </w:p>
      </w:tc>
      <w:tc>
        <w:tcPr>
          <w:tcW w:w="7194" w:type="dxa"/>
          <w:tcBorders>
            <w:top w:val="nil"/>
            <w:left w:val="nil"/>
            <w:bottom w:val="nil"/>
            <w:right w:val="nil"/>
          </w:tcBorders>
        </w:tcPr>
        <w:p w14:paraId="6D542638"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C278156"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014"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9517001" w14:textId="77777777">
      <w:trPr>
        <w:cantSplit/>
      </w:trPr>
      <w:tc>
        <w:tcPr>
          <w:tcW w:w="3898" w:type="dxa"/>
          <w:vMerge w:val="restart"/>
          <w:vAlign w:val="bottom"/>
        </w:tcPr>
        <w:p w14:paraId="77571533" w14:textId="77777777" w:rsidR="00F96A92" w:rsidRDefault="00C95700">
          <w:pPr>
            <w:spacing w:after="40"/>
            <w:rPr>
              <w:sz w:val="16"/>
            </w:rPr>
          </w:pPr>
          <w:r>
            <w:rPr>
              <w:noProof/>
            </w:rPr>
            <w:drawing>
              <wp:inline distT="0" distB="0" distL="0" distR="0" wp14:anchorId="28FACFE7" wp14:editId="390699D3">
                <wp:extent cx="1971675" cy="285789"/>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62D541FB"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2A512F26"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078A8D0A"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63359BF3" w14:textId="77777777">
      <w:trPr>
        <w:cantSplit/>
      </w:trPr>
      <w:tc>
        <w:tcPr>
          <w:tcW w:w="3898" w:type="dxa"/>
          <w:vMerge/>
        </w:tcPr>
        <w:p w14:paraId="7442B91E" w14:textId="77777777" w:rsidR="00F96A92" w:rsidRDefault="00F96A92">
          <w:pPr>
            <w:pStyle w:val="Topptekst"/>
            <w:rPr>
              <w:noProof/>
            </w:rPr>
          </w:pPr>
        </w:p>
      </w:tc>
      <w:tc>
        <w:tcPr>
          <w:tcW w:w="2268" w:type="dxa"/>
        </w:tcPr>
        <w:p w14:paraId="3EC49D2C" w14:textId="77255F15" w:rsidR="00F96A92" w:rsidRDefault="00C46278">
          <w:pPr>
            <w:pStyle w:val="Topptekst"/>
            <w:spacing w:after="40"/>
            <w:rPr>
              <w:rFonts w:ascii="Arial" w:hAnsi="Arial" w:cs="Arial"/>
              <w:noProof/>
            </w:rPr>
          </w:pPr>
          <w:r>
            <w:rPr>
              <w:rFonts w:ascii="Arial" w:hAnsi="Arial" w:cs="Arial"/>
              <w:noProof/>
            </w:rPr>
            <w:t>Bjørn Kummeneje</w:t>
          </w:r>
        </w:p>
      </w:tc>
      <w:tc>
        <w:tcPr>
          <w:tcW w:w="1984" w:type="dxa"/>
        </w:tcPr>
        <w:p w14:paraId="17CE82C5" w14:textId="77777777" w:rsidR="00F96A92" w:rsidRDefault="00F96A92">
          <w:pPr>
            <w:pStyle w:val="Topptekst"/>
            <w:spacing w:after="40"/>
            <w:rPr>
              <w:rFonts w:ascii="Arial" w:hAnsi="Arial" w:cs="Arial"/>
              <w:noProof/>
            </w:rPr>
          </w:pPr>
        </w:p>
      </w:tc>
      <w:tc>
        <w:tcPr>
          <w:tcW w:w="1666" w:type="dxa"/>
        </w:tcPr>
        <w:p w14:paraId="687B749D" w14:textId="61D03DBB" w:rsidR="00F96A92" w:rsidRDefault="00B8032E">
          <w:pPr>
            <w:pStyle w:val="Topptekst"/>
            <w:spacing w:after="40"/>
            <w:rPr>
              <w:rFonts w:ascii="Arial" w:hAnsi="Arial" w:cs="Arial"/>
              <w:noProof/>
            </w:rPr>
          </w:pPr>
          <w:r>
            <w:rPr>
              <w:rFonts w:ascii="Arial" w:hAnsi="Arial" w:cs="Arial"/>
              <w:noProof/>
            </w:rPr>
            <w:t>11.08.2022</w:t>
          </w:r>
        </w:p>
      </w:tc>
    </w:tr>
    <w:tr w:rsidR="00C95700" w14:paraId="4EC4F790" w14:textId="77777777">
      <w:trPr>
        <w:cantSplit/>
      </w:trPr>
      <w:tc>
        <w:tcPr>
          <w:tcW w:w="3898" w:type="dxa"/>
          <w:vMerge/>
        </w:tcPr>
        <w:p w14:paraId="1AACAF38" w14:textId="77777777" w:rsidR="00F96A92" w:rsidRDefault="00F96A92">
          <w:pPr>
            <w:pStyle w:val="Topptekst"/>
            <w:rPr>
              <w:noProof/>
            </w:rPr>
          </w:pPr>
        </w:p>
      </w:tc>
      <w:tc>
        <w:tcPr>
          <w:tcW w:w="2268" w:type="dxa"/>
        </w:tcPr>
        <w:p w14:paraId="6DCAA712" w14:textId="77777777" w:rsidR="00F96A92" w:rsidRDefault="00F96A92">
          <w:pPr>
            <w:pStyle w:val="Topptekst"/>
            <w:spacing w:after="40"/>
            <w:rPr>
              <w:rFonts w:ascii="Arial" w:hAnsi="Arial" w:cs="Arial"/>
              <w:noProof/>
            </w:rPr>
          </w:pPr>
        </w:p>
      </w:tc>
      <w:tc>
        <w:tcPr>
          <w:tcW w:w="1984" w:type="dxa"/>
        </w:tcPr>
        <w:p w14:paraId="1278526E" w14:textId="77777777" w:rsidR="00F96A92" w:rsidRDefault="00F96A92">
          <w:pPr>
            <w:pStyle w:val="Topptekst"/>
            <w:spacing w:after="40"/>
            <w:rPr>
              <w:rFonts w:ascii="Arial" w:hAnsi="Arial" w:cs="Arial"/>
              <w:noProof/>
            </w:rPr>
          </w:pPr>
        </w:p>
      </w:tc>
      <w:tc>
        <w:tcPr>
          <w:tcW w:w="1666" w:type="dxa"/>
        </w:tcPr>
        <w:p w14:paraId="2CFF073A" w14:textId="77777777" w:rsidR="00F96A92" w:rsidRDefault="00F96A92">
          <w:pPr>
            <w:pStyle w:val="Topptekst"/>
            <w:spacing w:after="40"/>
            <w:rPr>
              <w:rFonts w:ascii="Arial" w:hAnsi="Arial" w:cs="Arial"/>
              <w:noProof/>
            </w:rPr>
          </w:pPr>
        </w:p>
      </w:tc>
    </w:tr>
    <w:tr w:rsidR="00C95700" w14:paraId="097E809B" w14:textId="77777777">
      <w:trPr>
        <w:cantSplit/>
      </w:trPr>
      <w:tc>
        <w:tcPr>
          <w:tcW w:w="3898" w:type="dxa"/>
          <w:vMerge w:val="restart"/>
        </w:tcPr>
        <w:p w14:paraId="755A31B1" w14:textId="77777777" w:rsidR="00F96A92" w:rsidRDefault="00F96A92">
          <w:pPr>
            <w:pStyle w:val="Topptekst"/>
            <w:rPr>
              <w:rFonts w:ascii="Arial" w:hAnsi="Arial" w:cs="Arial"/>
              <w:b/>
              <w:szCs w:val="28"/>
            </w:rPr>
          </w:pPr>
        </w:p>
      </w:tc>
      <w:tc>
        <w:tcPr>
          <w:tcW w:w="2268" w:type="dxa"/>
        </w:tcPr>
        <w:p w14:paraId="20314019"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C74CF08"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4837387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4C61A2EA" w14:textId="77777777">
      <w:trPr>
        <w:cantSplit/>
      </w:trPr>
      <w:tc>
        <w:tcPr>
          <w:tcW w:w="3898" w:type="dxa"/>
          <w:vMerge/>
        </w:tcPr>
        <w:p w14:paraId="55187D72" w14:textId="77777777" w:rsidR="00F96A92" w:rsidRDefault="00F96A92">
          <w:pPr>
            <w:pStyle w:val="Topptekst"/>
            <w:rPr>
              <w:noProof/>
            </w:rPr>
          </w:pPr>
        </w:p>
      </w:tc>
      <w:tc>
        <w:tcPr>
          <w:tcW w:w="2268" w:type="dxa"/>
        </w:tcPr>
        <w:p w14:paraId="27914EAA" w14:textId="2FFB3386" w:rsidR="00F96A92" w:rsidRDefault="00C46278">
          <w:pPr>
            <w:pStyle w:val="Topptekst"/>
            <w:spacing w:after="40"/>
            <w:rPr>
              <w:rFonts w:ascii="Arial" w:hAnsi="Arial" w:cs="Arial"/>
              <w:noProof/>
            </w:rPr>
          </w:pPr>
          <w:r>
            <w:rPr>
              <w:rFonts w:ascii="Arial" w:hAnsi="Arial" w:cs="Arial"/>
              <w:noProof/>
            </w:rPr>
            <w:t>97 54 45 49</w:t>
          </w:r>
        </w:p>
      </w:tc>
      <w:tc>
        <w:tcPr>
          <w:tcW w:w="1984" w:type="dxa"/>
        </w:tcPr>
        <w:p w14:paraId="0C8397D8" w14:textId="77777777" w:rsidR="00F96A92" w:rsidRDefault="00F96A92">
          <w:pPr>
            <w:pStyle w:val="Topptekst"/>
            <w:spacing w:after="40"/>
            <w:rPr>
              <w:rFonts w:ascii="Arial" w:hAnsi="Arial" w:cs="Arial"/>
              <w:noProof/>
            </w:rPr>
          </w:pPr>
        </w:p>
      </w:tc>
      <w:tc>
        <w:tcPr>
          <w:tcW w:w="1666" w:type="dxa"/>
        </w:tcPr>
        <w:p w14:paraId="2F64E2E8" w14:textId="3BA2322A" w:rsidR="00F96A92" w:rsidRDefault="00B8032E" w:rsidP="00BF713F">
          <w:pPr>
            <w:pStyle w:val="Topptekst"/>
            <w:rPr>
              <w:rFonts w:ascii="Arial" w:hAnsi="Arial" w:cs="Arial"/>
              <w:noProof/>
            </w:rPr>
          </w:pPr>
          <w:r w:rsidRPr="00B8032E">
            <w:rPr>
              <w:rFonts w:ascii="Arial" w:hAnsi="Arial" w:cs="Arial"/>
              <w:noProof/>
            </w:rPr>
            <w:t>22/807</w:t>
          </w:r>
        </w:p>
      </w:tc>
    </w:tr>
  </w:tbl>
  <w:p w14:paraId="58B3D388"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4D480360" wp14:editId="5EB65DE7">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BD3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D66B7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23DE38EF"/>
    <w:multiLevelType w:val="hybridMultilevel"/>
    <w:tmpl w:val="84066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C81850"/>
    <w:multiLevelType w:val="hybridMultilevel"/>
    <w:tmpl w:val="438845DC"/>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BA44A70"/>
    <w:multiLevelType w:val="hybridMultilevel"/>
    <w:tmpl w:val="DDFA4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6D7941"/>
    <w:multiLevelType w:val="hybridMultilevel"/>
    <w:tmpl w:val="277C49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5F94C3B"/>
    <w:multiLevelType w:val="hybridMultilevel"/>
    <w:tmpl w:val="880A7B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95943B9"/>
    <w:multiLevelType w:val="hybridMultilevel"/>
    <w:tmpl w:val="4D10E4FA"/>
    <w:lvl w:ilvl="0" w:tplc="D124E7E2">
      <w:start w:val="3"/>
      <w:numFmt w:val="bullet"/>
      <w:lvlText w:val="-"/>
      <w:lvlJc w:val="left"/>
      <w:pPr>
        <w:ind w:left="720" w:hanging="360"/>
      </w:pPr>
      <w:rPr>
        <w:rFonts w:ascii="NewCenturySchlbk" w:eastAsia="Times New Roman" w:hAnsi="NewCenturySchlbk"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0273971">
    <w:abstractNumId w:val="3"/>
  </w:num>
  <w:num w:numId="2" w16cid:durableId="1505704981">
    <w:abstractNumId w:val="2"/>
  </w:num>
  <w:num w:numId="3" w16cid:durableId="2084796553">
    <w:abstractNumId w:val="5"/>
  </w:num>
  <w:num w:numId="4" w16cid:durableId="16933046">
    <w:abstractNumId w:val="6"/>
  </w:num>
  <w:num w:numId="5" w16cid:durableId="1416826304">
    <w:abstractNumId w:val="4"/>
  </w:num>
  <w:num w:numId="6" w16cid:durableId="853959745">
    <w:abstractNumId w:val="1"/>
  </w:num>
  <w:num w:numId="7" w16cid:durableId="85873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4"/>
    <w:rsid w:val="0000218D"/>
    <w:rsid w:val="00002459"/>
    <w:rsid w:val="00002E88"/>
    <w:rsid w:val="0000442F"/>
    <w:rsid w:val="00006C61"/>
    <w:rsid w:val="00006D4F"/>
    <w:rsid w:val="00007258"/>
    <w:rsid w:val="00007802"/>
    <w:rsid w:val="0001116A"/>
    <w:rsid w:val="000112DB"/>
    <w:rsid w:val="00011DFF"/>
    <w:rsid w:val="00013B5E"/>
    <w:rsid w:val="00014586"/>
    <w:rsid w:val="00014AEE"/>
    <w:rsid w:val="00014B2A"/>
    <w:rsid w:val="000166A2"/>
    <w:rsid w:val="00020BAA"/>
    <w:rsid w:val="00020E8E"/>
    <w:rsid w:val="000228D5"/>
    <w:rsid w:val="00025250"/>
    <w:rsid w:val="00025F08"/>
    <w:rsid w:val="00026CDE"/>
    <w:rsid w:val="00026D46"/>
    <w:rsid w:val="00026E0D"/>
    <w:rsid w:val="00030BB0"/>
    <w:rsid w:val="00033A0D"/>
    <w:rsid w:val="000344BB"/>
    <w:rsid w:val="00035123"/>
    <w:rsid w:val="00035B99"/>
    <w:rsid w:val="00035D4D"/>
    <w:rsid w:val="00036C34"/>
    <w:rsid w:val="0004000F"/>
    <w:rsid w:val="00040012"/>
    <w:rsid w:val="00040F50"/>
    <w:rsid w:val="00041482"/>
    <w:rsid w:val="00041FF2"/>
    <w:rsid w:val="00042792"/>
    <w:rsid w:val="00042EF4"/>
    <w:rsid w:val="000440F8"/>
    <w:rsid w:val="0004448B"/>
    <w:rsid w:val="000451EC"/>
    <w:rsid w:val="00050704"/>
    <w:rsid w:val="00051040"/>
    <w:rsid w:val="00051859"/>
    <w:rsid w:val="00051F80"/>
    <w:rsid w:val="0005367E"/>
    <w:rsid w:val="00053A2E"/>
    <w:rsid w:val="000545E1"/>
    <w:rsid w:val="000561E5"/>
    <w:rsid w:val="00057437"/>
    <w:rsid w:val="000574D8"/>
    <w:rsid w:val="00057AFB"/>
    <w:rsid w:val="00060783"/>
    <w:rsid w:val="000630E2"/>
    <w:rsid w:val="00064387"/>
    <w:rsid w:val="00064710"/>
    <w:rsid w:val="00064E47"/>
    <w:rsid w:val="00064EA6"/>
    <w:rsid w:val="00065C29"/>
    <w:rsid w:val="000665BE"/>
    <w:rsid w:val="00067583"/>
    <w:rsid w:val="00071237"/>
    <w:rsid w:val="0007211F"/>
    <w:rsid w:val="00072F82"/>
    <w:rsid w:val="00074BC0"/>
    <w:rsid w:val="00074E32"/>
    <w:rsid w:val="0007558D"/>
    <w:rsid w:val="0008030D"/>
    <w:rsid w:val="00081325"/>
    <w:rsid w:val="00081452"/>
    <w:rsid w:val="00083777"/>
    <w:rsid w:val="00084976"/>
    <w:rsid w:val="00085206"/>
    <w:rsid w:val="0008529C"/>
    <w:rsid w:val="00087A5C"/>
    <w:rsid w:val="00090597"/>
    <w:rsid w:val="00091027"/>
    <w:rsid w:val="0009208C"/>
    <w:rsid w:val="00094EF7"/>
    <w:rsid w:val="00095311"/>
    <w:rsid w:val="00096397"/>
    <w:rsid w:val="00096C6F"/>
    <w:rsid w:val="0009716C"/>
    <w:rsid w:val="0009749B"/>
    <w:rsid w:val="000A071E"/>
    <w:rsid w:val="000A154B"/>
    <w:rsid w:val="000A17BC"/>
    <w:rsid w:val="000A205C"/>
    <w:rsid w:val="000A2233"/>
    <w:rsid w:val="000A382C"/>
    <w:rsid w:val="000A4814"/>
    <w:rsid w:val="000A4D4D"/>
    <w:rsid w:val="000A4ED2"/>
    <w:rsid w:val="000A6039"/>
    <w:rsid w:val="000A6168"/>
    <w:rsid w:val="000B358D"/>
    <w:rsid w:val="000B41D2"/>
    <w:rsid w:val="000B460A"/>
    <w:rsid w:val="000B46C6"/>
    <w:rsid w:val="000B56F4"/>
    <w:rsid w:val="000B56FE"/>
    <w:rsid w:val="000B5FC2"/>
    <w:rsid w:val="000B75F4"/>
    <w:rsid w:val="000B7B22"/>
    <w:rsid w:val="000C02D2"/>
    <w:rsid w:val="000C157D"/>
    <w:rsid w:val="000C176E"/>
    <w:rsid w:val="000C1C9C"/>
    <w:rsid w:val="000C22CC"/>
    <w:rsid w:val="000C2CC0"/>
    <w:rsid w:val="000C3DA2"/>
    <w:rsid w:val="000C4ADB"/>
    <w:rsid w:val="000C55C5"/>
    <w:rsid w:val="000C68AC"/>
    <w:rsid w:val="000C76EA"/>
    <w:rsid w:val="000D0B02"/>
    <w:rsid w:val="000D0C91"/>
    <w:rsid w:val="000D1053"/>
    <w:rsid w:val="000D2D87"/>
    <w:rsid w:val="000D4D52"/>
    <w:rsid w:val="000D51F5"/>
    <w:rsid w:val="000D5261"/>
    <w:rsid w:val="000D5941"/>
    <w:rsid w:val="000D6551"/>
    <w:rsid w:val="000D7A12"/>
    <w:rsid w:val="000D7A35"/>
    <w:rsid w:val="000E2189"/>
    <w:rsid w:val="000E2281"/>
    <w:rsid w:val="000E29E9"/>
    <w:rsid w:val="000E2A46"/>
    <w:rsid w:val="000E456E"/>
    <w:rsid w:val="000E66CD"/>
    <w:rsid w:val="000E697F"/>
    <w:rsid w:val="000F101B"/>
    <w:rsid w:val="000F1B09"/>
    <w:rsid w:val="000F1BE4"/>
    <w:rsid w:val="000F218D"/>
    <w:rsid w:val="000F2A08"/>
    <w:rsid w:val="000F3562"/>
    <w:rsid w:val="000F3580"/>
    <w:rsid w:val="000F3DF9"/>
    <w:rsid w:val="000F3E15"/>
    <w:rsid w:val="000F47AA"/>
    <w:rsid w:val="000F5D2C"/>
    <w:rsid w:val="000F6024"/>
    <w:rsid w:val="000F62B6"/>
    <w:rsid w:val="001003F3"/>
    <w:rsid w:val="00103630"/>
    <w:rsid w:val="001043E6"/>
    <w:rsid w:val="00105302"/>
    <w:rsid w:val="00106A82"/>
    <w:rsid w:val="00106D24"/>
    <w:rsid w:val="001072B5"/>
    <w:rsid w:val="001115A1"/>
    <w:rsid w:val="0011300E"/>
    <w:rsid w:val="001138A9"/>
    <w:rsid w:val="0011394D"/>
    <w:rsid w:val="00113A54"/>
    <w:rsid w:val="00113A92"/>
    <w:rsid w:val="00113A95"/>
    <w:rsid w:val="00113EA9"/>
    <w:rsid w:val="0011405F"/>
    <w:rsid w:val="001141B2"/>
    <w:rsid w:val="00114450"/>
    <w:rsid w:val="001159EA"/>
    <w:rsid w:val="00116F97"/>
    <w:rsid w:val="00117378"/>
    <w:rsid w:val="00117799"/>
    <w:rsid w:val="001205B7"/>
    <w:rsid w:val="0012211E"/>
    <w:rsid w:val="00122A04"/>
    <w:rsid w:val="00124967"/>
    <w:rsid w:val="00127F61"/>
    <w:rsid w:val="001300DE"/>
    <w:rsid w:val="001303D2"/>
    <w:rsid w:val="00131183"/>
    <w:rsid w:val="00131A60"/>
    <w:rsid w:val="00132500"/>
    <w:rsid w:val="00134A03"/>
    <w:rsid w:val="00135498"/>
    <w:rsid w:val="0013631A"/>
    <w:rsid w:val="00136B36"/>
    <w:rsid w:val="00137A97"/>
    <w:rsid w:val="001401B6"/>
    <w:rsid w:val="00140699"/>
    <w:rsid w:val="0014206E"/>
    <w:rsid w:val="0014325B"/>
    <w:rsid w:val="001435C3"/>
    <w:rsid w:val="001435D9"/>
    <w:rsid w:val="00143837"/>
    <w:rsid w:val="00145714"/>
    <w:rsid w:val="00145781"/>
    <w:rsid w:val="00145D2A"/>
    <w:rsid w:val="00145EF5"/>
    <w:rsid w:val="00146EAF"/>
    <w:rsid w:val="001473E6"/>
    <w:rsid w:val="0014772A"/>
    <w:rsid w:val="00150697"/>
    <w:rsid w:val="0015082B"/>
    <w:rsid w:val="00150959"/>
    <w:rsid w:val="00150F87"/>
    <w:rsid w:val="001514ED"/>
    <w:rsid w:val="00152743"/>
    <w:rsid w:val="001527C4"/>
    <w:rsid w:val="00152F7F"/>
    <w:rsid w:val="00152FA4"/>
    <w:rsid w:val="0015457D"/>
    <w:rsid w:val="00154F62"/>
    <w:rsid w:val="001553F4"/>
    <w:rsid w:val="00157CE3"/>
    <w:rsid w:val="001602AE"/>
    <w:rsid w:val="0016046B"/>
    <w:rsid w:val="00160E01"/>
    <w:rsid w:val="00162689"/>
    <w:rsid w:val="00162BF7"/>
    <w:rsid w:val="00163864"/>
    <w:rsid w:val="0016390A"/>
    <w:rsid w:val="00164DE7"/>
    <w:rsid w:val="00165ED0"/>
    <w:rsid w:val="00166F25"/>
    <w:rsid w:val="00167044"/>
    <w:rsid w:val="001670C6"/>
    <w:rsid w:val="00167CD7"/>
    <w:rsid w:val="001709E7"/>
    <w:rsid w:val="00171515"/>
    <w:rsid w:val="00171FFA"/>
    <w:rsid w:val="00172405"/>
    <w:rsid w:val="00173CDB"/>
    <w:rsid w:val="001755FE"/>
    <w:rsid w:val="00175675"/>
    <w:rsid w:val="00176F41"/>
    <w:rsid w:val="00177F6B"/>
    <w:rsid w:val="00184215"/>
    <w:rsid w:val="00184221"/>
    <w:rsid w:val="001858DD"/>
    <w:rsid w:val="001863A3"/>
    <w:rsid w:val="001873CE"/>
    <w:rsid w:val="00187C29"/>
    <w:rsid w:val="00190AB9"/>
    <w:rsid w:val="00190B64"/>
    <w:rsid w:val="0019176F"/>
    <w:rsid w:val="00191F35"/>
    <w:rsid w:val="00193C4E"/>
    <w:rsid w:val="00194488"/>
    <w:rsid w:val="00195C61"/>
    <w:rsid w:val="00196583"/>
    <w:rsid w:val="001A0148"/>
    <w:rsid w:val="001A0253"/>
    <w:rsid w:val="001A13B6"/>
    <w:rsid w:val="001A1BD2"/>
    <w:rsid w:val="001A3068"/>
    <w:rsid w:val="001A33F8"/>
    <w:rsid w:val="001A4F5B"/>
    <w:rsid w:val="001A5164"/>
    <w:rsid w:val="001A6A80"/>
    <w:rsid w:val="001A7565"/>
    <w:rsid w:val="001B0489"/>
    <w:rsid w:val="001B1D50"/>
    <w:rsid w:val="001B260D"/>
    <w:rsid w:val="001B26F9"/>
    <w:rsid w:val="001B426B"/>
    <w:rsid w:val="001B6070"/>
    <w:rsid w:val="001B627D"/>
    <w:rsid w:val="001B6652"/>
    <w:rsid w:val="001B66A9"/>
    <w:rsid w:val="001B71BE"/>
    <w:rsid w:val="001C0E7C"/>
    <w:rsid w:val="001C179F"/>
    <w:rsid w:val="001C2896"/>
    <w:rsid w:val="001C2C07"/>
    <w:rsid w:val="001C3919"/>
    <w:rsid w:val="001C4335"/>
    <w:rsid w:val="001C43D2"/>
    <w:rsid w:val="001C4782"/>
    <w:rsid w:val="001C4C53"/>
    <w:rsid w:val="001C4D70"/>
    <w:rsid w:val="001C5485"/>
    <w:rsid w:val="001C67B5"/>
    <w:rsid w:val="001C6E46"/>
    <w:rsid w:val="001C7975"/>
    <w:rsid w:val="001C7D14"/>
    <w:rsid w:val="001D267A"/>
    <w:rsid w:val="001D375E"/>
    <w:rsid w:val="001D3D30"/>
    <w:rsid w:val="001D3F98"/>
    <w:rsid w:val="001D63FD"/>
    <w:rsid w:val="001D6AE1"/>
    <w:rsid w:val="001D6BF7"/>
    <w:rsid w:val="001E0727"/>
    <w:rsid w:val="001E1DCF"/>
    <w:rsid w:val="001E1DF1"/>
    <w:rsid w:val="001E257A"/>
    <w:rsid w:val="001E3BD9"/>
    <w:rsid w:val="001E6B9C"/>
    <w:rsid w:val="001E71F0"/>
    <w:rsid w:val="001E73C0"/>
    <w:rsid w:val="001F04AA"/>
    <w:rsid w:val="001F0936"/>
    <w:rsid w:val="001F0E99"/>
    <w:rsid w:val="001F12FB"/>
    <w:rsid w:val="001F155F"/>
    <w:rsid w:val="001F2F5D"/>
    <w:rsid w:val="001F3BEE"/>
    <w:rsid w:val="001F4706"/>
    <w:rsid w:val="001F4E5B"/>
    <w:rsid w:val="001F57F0"/>
    <w:rsid w:val="001F644D"/>
    <w:rsid w:val="001F6871"/>
    <w:rsid w:val="001F7993"/>
    <w:rsid w:val="001F7E1F"/>
    <w:rsid w:val="001F7F4E"/>
    <w:rsid w:val="00200438"/>
    <w:rsid w:val="00200E97"/>
    <w:rsid w:val="00203604"/>
    <w:rsid w:val="002047E1"/>
    <w:rsid w:val="00204A56"/>
    <w:rsid w:val="00204C52"/>
    <w:rsid w:val="002054F4"/>
    <w:rsid w:val="002055D7"/>
    <w:rsid w:val="00205C1F"/>
    <w:rsid w:val="00207318"/>
    <w:rsid w:val="002076CD"/>
    <w:rsid w:val="00207863"/>
    <w:rsid w:val="0021004E"/>
    <w:rsid w:val="00211A1F"/>
    <w:rsid w:val="00211A68"/>
    <w:rsid w:val="00212837"/>
    <w:rsid w:val="00214B10"/>
    <w:rsid w:val="00215006"/>
    <w:rsid w:val="0021506F"/>
    <w:rsid w:val="00216C16"/>
    <w:rsid w:val="00216C8E"/>
    <w:rsid w:val="002205E4"/>
    <w:rsid w:val="002207A6"/>
    <w:rsid w:val="002236E8"/>
    <w:rsid w:val="00224CE6"/>
    <w:rsid w:val="0022742A"/>
    <w:rsid w:val="00227F60"/>
    <w:rsid w:val="00232183"/>
    <w:rsid w:val="002334F3"/>
    <w:rsid w:val="00233D4A"/>
    <w:rsid w:val="002345C4"/>
    <w:rsid w:val="00237EC9"/>
    <w:rsid w:val="002407F7"/>
    <w:rsid w:val="00240D60"/>
    <w:rsid w:val="00241842"/>
    <w:rsid w:val="00242332"/>
    <w:rsid w:val="00244792"/>
    <w:rsid w:val="00250B75"/>
    <w:rsid w:val="00251466"/>
    <w:rsid w:val="00251F47"/>
    <w:rsid w:val="0025240A"/>
    <w:rsid w:val="0025273E"/>
    <w:rsid w:val="00254BC6"/>
    <w:rsid w:val="002559CC"/>
    <w:rsid w:val="00256AAD"/>
    <w:rsid w:val="002576F2"/>
    <w:rsid w:val="00260ED5"/>
    <w:rsid w:val="00261A67"/>
    <w:rsid w:val="002625A5"/>
    <w:rsid w:val="00262AE4"/>
    <w:rsid w:val="002654CB"/>
    <w:rsid w:val="002654D0"/>
    <w:rsid w:val="0026552B"/>
    <w:rsid w:val="0026571B"/>
    <w:rsid w:val="002701A2"/>
    <w:rsid w:val="0027060F"/>
    <w:rsid w:val="00271A57"/>
    <w:rsid w:val="002725F3"/>
    <w:rsid w:val="0027376B"/>
    <w:rsid w:val="0027395E"/>
    <w:rsid w:val="002759A7"/>
    <w:rsid w:val="00276E6B"/>
    <w:rsid w:val="00277623"/>
    <w:rsid w:val="002818FD"/>
    <w:rsid w:val="00281928"/>
    <w:rsid w:val="00283163"/>
    <w:rsid w:val="00283637"/>
    <w:rsid w:val="00284A06"/>
    <w:rsid w:val="00284B37"/>
    <w:rsid w:val="00284EFF"/>
    <w:rsid w:val="00286C36"/>
    <w:rsid w:val="002870ED"/>
    <w:rsid w:val="002878DE"/>
    <w:rsid w:val="00291666"/>
    <w:rsid w:val="0029175A"/>
    <w:rsid w:val="0029220C"/>
    <w:rsid w:val="00293AD8"/>
    <w:rsid w:val="00293D7D"/>
    <w:rsid w:val="002A2152"/>
    <w:rsid w:val="002A215A"/>
    <w:rsid w:val="002A39E5"/>
    <w:rsid w:val="002A3E3B"/>
    <w:rsid w:val="002A52CA"/>
    <w:rsid w:val="002A621F"/>
    <w:rsid w:val="002A62A2"/>
    <w:rsid w:val="002A6BD7"/>
    <w:rsid w:val="002A7BC4"/>
    <w:rsid w:val="002B05DF"/>
    <w:rsid w:val="002B0A6D"/>
    <w:rsid w:val="002B13C9"/>
    <w:rsid w:val="002B19A4"/>
    <w:rsid w:val="002B1EA0"/>
    <w:rsid w:val="002B2074"/>
    <w:rsid w:val="002B2403"/>
    <w:rsid w:val="002B3056"/>
    <w:rsid w:val="002B662F"/>
    <w:rsid w:val="002B70DA"/>
    <w:rsid w:val="002C06D6"/>
    <w:rsid w:val="002C1C3E"/>
    <w:rsid w:val="002C1F13"/>
    <w:rsid w:val="002C24B2"/>
    <w:rsid w:val="002C2E8F"/>
    <w:rsid w:val="002C43F8"/>
    <w:rsid w:val="002C4AC4"/>
    <w:rsid w:val="002C5DD2"/>
    <w:rsid w:val="002C6875"/>
    <w:rsid w:val="002C6DE8"/>
    <w:rsid w:val="002C7888"/>
    <w:rsid w:val="002D0964"/>
    <w:rsid w:val="002D18DD"/>
    <w:rsid w:val="002D2068"/>
    <w:rsid w:val="002D352D"/>
    <w:rsid w:val="002D3DD7"/>
    <w:rsid w:val="002D43FC"/>
    <w:rsid w:val="002D610E"/>
    <w:rsid w:val="002D698A"/>
    <w:rsid w:val="002D6BBC"/>
    <w:rsid w:val="002D7DF8"/>
    <w:rsid w:val="002E085E"/>
    <w:rsid w:val="002E0A02"/>
    <w:rsid w:val="002E1795"/>
    <w:rsid w:val="002E2621"/>
    <w:rsid w:val="002E36D9"/>
    <w:rsid w:val="002E4BB6"/>
    <w:rsid w:val="002E56F1"/>
    <w:rsid w:val="002E5FF7"/>
    <w:rsid w:val="002E61A3"/>
    <w:rsid w:val="002E62DB"/>
    <w:rsid w:val="002E646A"/>
    <w:rsid w:val="002E762D"/>
    <w:rsid w:val="002E76E0"/>
    <w:rsid w:val="002E7C94"/>
    <w:rsid w:val="002F0370"/>
    <w:rsid w:val="002F0C7C"/>
    <w:rsid w:val="002F1572"/>
    <w:rsid w:val="002F1BFE"/>
    <w:rsid w:val="002F24CB"/>
    <w:rsid w:val="002F25A8"/>
    <w:rsid w:val="002F4D11"/>
    <w:rsid w:val="002F5908"/>
    <w:rsid w:val="002F618D"/>
    <w:rsid w:val="002F66D1"/>
    <w:rsid w:val="002F6A3C"/>
    <w:rsid w:val="003008BD"/>
    <w:rsid w:val="003009BF"/>
    <w:rsid w:val="00301032"/>
    <w:rsid w:val="00305764"/>
    <w:rsid w:val="00306342"/>
    <w:rsid w:val="003104F3"/>
    <w:rsid w:val="003112A0"/>
    <w:rsid w:val="00311528"/>
    <w:rsid w:val="00311816"/>
    <w:rsid w:val="00312551"/>
    <w:rsid w:val="00313CF3"/>
    <w:rsid w:val="003165D0"/>
    <w:rsid w:val="003168AC"/>
    <w:rsid w:val="00317F89"/>
    <w:rsid w:val="00321831"/>
    <w:rsid w:val="00325101"/>
    <w:rsid w:val="0032607D"/>
    <w:rsid w:val="00326967"/>
    <w:rsid w:val="003272C8"/>
    <w:rsid w:val="0033008A"/>
    <w:rsid w:val="00330147"/>
    <w:rsid w:val="00330AEB"/>
    <w:rsid w:val="00332644"/>
    <w:rsid w:val="0033353E"/>
    <w:rsid w:val="00333C80"/>
    <w:rsid w:val="0033542E"/>
    <w:rsid w:val="00337F18"/>
    <w:rsid w:val="003401E2"/>
    <w:rsid w:val="00341A59"/>
    <w:rsid w:val="00343A0E"/>
    <w:rsid w:val="00343DB8"/>
    <w:rsid w:val="00344FE0"/>
    <w:rsid w:val="00345432"/>
    <w:rsid w:val="00346172"/>
    <w:rsid w:val="003474D6"/>
    <w:rsid w:val="003479D8"/>
    <w:rsid w:val="00352C15"/>
    <w:rsid w:val="003532F6"/>
    <w:rsid w:val="003536C7"/>
    <w:rsid w:val="0035627D"/>
    <w:rsid w:val="003567B1"/>
    <w:rsid w:val="003602BF"/>
    <w:rsid w:val="003618E6"/>
    <w:rsid w:val="00361BFD"/>
    <w:rsid w:val="00362348"/>
    <w:rsid w:val="003639C7"/>
    <w:rsid w:val="003653B2"/>
    <w:rsid w:val="003658AB"/>
    <w:rsid w:val="00365D2A"/>
    <w:rsid w:val="00366B15"/>
    <w:rsid w:val="00367DFE"/>
    <w:rsid w:val="00370E30"/>
    <w:rsid w:val="00372D62"/>
    <w:rsid w:val="0037331C"/>
    <w:rsid w:val="003733F0"/>
    <w:rsid w:val="003735BE"/>
    <w:rsid w:val="003753E5"/>
    <w:rsid w:val="00375640"/>
    <w:rsid w:val="0037669D"/>
    <w:rsid w:val="00376C3D"/>
    <w:rsid w:val="00380235"/>
    <w:rsid w:val="00380508"/>
    <w:rsid w:val="00381A70"/>
    <w:rsid w:val="00381C14"/>
    <w:rsid w:val="003833E5"/>
    <w:rsid w:val="00383ACF"/>
    <w:rsid w:val="00383D03"/>
    <w:rsid w:val="00383F02"/>
    <w:rsid w:val="003841AA"/>
    <w:rsid w:val="00385BCF"/>
    <w:rsid w:val="00387057"/>
    <w:rsid w:val="003870EC"/>
    <w:rsid w:val="00387917"/>
    <w:rsid w:val="0039031D"/>
    <w:rsid w:val="00391E11"/>
    <w:rsid w:val="00392792"/>
    <w:rsid w:val="0039441E"/>
    <w:rsid w:val="00397ACA"/>
    <w:rsid w:val="003A09DC"/>
    <w:rsid w:val="003A0CE9"/>
    <w:rsid w:val="003A2DAC"/>
    <w:rsid w:val="003A303B"/>
    <w:rsid w:val="003A4C05"/>
    <w:rsid w:val="003A572D"/>
    <w:rsid w:val="003A59BA"/>
    <w:rsid w:val="003A5C9B"/>
    <w:rsid w:val="003A605C"/>
    <w:rsid w:val="003A76F0"/>
    <w:rsid w:val="003B057D"/>
    <w:rsid w:val="003B1EED"/>
    <w:rsid w:val="003B21FC"/>
    <w:rsid w:val="003B3359"/>
    <w:rsid w:val="003B3D78"/>
    <w:rsid w:val="003B57AD"/>
    <w:rsid w:val="003B630A"/>
    <w:rsid w:val="003B72B1"/>
    <w:rsid w:val="003B7550"/>
    <w:rsid w:val="003C1C85"/>
    <w:rsid w:val="003C2864"/>
    <w:rsid w:val="003C32EE"/>
    <w:rsid w:val="003C330A"/>
    <w:rsid w:val="003C5564"/>
    <w:rsid w:val="003C6197"/>
    <w:rsid w:val="003C6335"/>
    <w:rsid w:val="003C6D36"/>
    <w:rsid w:val="003C6E8D"/>
    <w:rsid w:val="003D0674"/>
    <w:rsid w:val="003D201F"/>
    <w:rsid w:val="003D2388"/>
    <w:rsid w:val="003D4529"/>
    <w:rsid w:val="003D581B"/>
    <w:rsid w:val="003D6159"/>
    <w:rsid w:val="003D61D7"/>
    <w:rsid w:val="003D6847"/>
    <w:rsid w:val="003D6DDF"/>
    <w:rsid w:val="003E0CAD"/>
    <w:rsid w:val="003E2848"/>
    <w:rsid w:val="003E39BB"/>
    <w:rsid w:val="003E3DD0"/>
    <w:rsid w:val="003E5EE4"/>
    <w:rsid w:val="003F1307"/>
    <w:rsid w:val="003F1C4A"/>
    <w:rsid w:val="003F24BB"/>
    <w:rsid w:val="003F2FD5"/>
    <w:rsid w:val="003F37F4"/>
    <w:rsid w:val="003F4B3C"/>
    <w:rsid w:val="003F68D7"/>
    <w:rsid w:val="0040085B"/>
    <w:rsid w:val="00400DC3"/>
    <w:rsid w:val="0040308C"/>
    <w:rsid w:val="00405333"/>
    <w:rsid w:val="004056B2"/>
    <w:rsid w:val="00405811"/>
    <w:rsid w:val="00410E8A"/>
    <w:rsid w:val="00412EAC"/>
    <w:rsid w:val="00413676"/>
    <w:rsid w:val="004142B9"/>
    <w:rsid w:val="004143FE"/>
    <w:rsid w:val="0041668C"/>
    <w:rsid w:val="00417118"/>
    <w:rsid w:val="0042048B"/>
    <w:rsid w:val="00420FDE"/>
    <w:rsid w:val="0042141D"/>
    <w:rsid w:val="00421951"/>
    <w:rsid w:val="00421ACF"/>
    <w:rsid w:val="004220E4"/>
    <w:rsid w:val="004240C8"/>
    <w:rsid w:val="00424833"/>
    <w:rsid w:val="00424901"/>
    <w:rsid w:val="00425999"/>
    <w:rsid w:val="00425BE7"/>
    <w:rsid w:val="00426604"/>
    <w:rsid w:val="00426B4B"/>
    <w:rsid w:val="004271ED"/>
    <w:rsid w:val="00427BBF"/>
    <w:rsid w:val="00430DD0"/>
    <w:rsid w:val="00431099"/>
    <w:rsid w:val="004313DB"/>
    <w:rsid w:val="00432E17"/>
    <w:rsid w:val="00432ED5"/>
    <w:rsid w:val="004345CD"/>
    <w:rsid w:val="00435239"/>
    <w:rsid w:val="0043585E"/>
    <w:rsid w:val="004365BB"/>
    <w:rsid w:val="0043746B"/>
    <w:rsid w:val="004375D0"/>
    <w:rsid w:val="00437722"/>
    <w:rsid w:val="004379FE"/>
    <w:rsid w:val="00437D30"/>
    <w:rsid w:val="0044057D"/>
    <w:rsid w:val="0044088B"/>
    <w:rsid w:val="00444A14"/>
    <w:rsid w:val="00444CD4"/>
    <w:rsid w:val="00445BCB"/>
    <w:rsid w:val="00446299"/>
    <w:rsid w:val="004468F9"/>
    <w:rsid w:val="0044727A"/>
    <w:rsid w:val="00447363"/>
    <w:rsid w:val="00447C0D"/>
    <w:rsid w:val="0045070D"/>
    <w:rsid w:val="00451A4E"/>
    <w:rsid w:val="00451BFD"/>
    <w:rsid w:val="00452006"/>
    <w:rsid w:val="004526EB"/>
    <w:rsid w:val="00452A73"/>
    <w:rsid w:val="00453500"/>
    <w:rsid w:val="00454566"/>
    <w:rsid w:val="00454E6F"/>
    <w:rsid w:val="00457528"/>
    <w:rsid w:val="004609A8"/>
    <w:rsid w:val="00462CA8"/>
    <w:rsid w:val="00463395"/>
    <w:rsid w:val="004642D1"/>
    <w:rsid w:val="00466521"/>
    <w:rsid w:val="004670F4"/>
    <w:rsid w:val="0046729B"/>
    <w:rsid w:val="00467C43"/>
    <w:rsid w:val="00467DA2"/>
    <w:rsid w:val="00470484"/>
    <w:rsid w:val="00471649"/>
    <w:rsid w:val="00471728"/>
    <w:rsid w:val="004722D6"/>
    <w:rsid w:val="00473BCE"/>
    <w:rsid w:val="004755E4"/>
    <w:rsid w:val="004763CD"/>
    <w:rsid w:val="00476661"/>
    <w:rsid w:val="0047763F"/>
    <w:rsid w:val="004818FA"/>
    <w:rsid w:val="004845C9"/>
    <w:rsid w:val="004862A9"/>
    <w:rsid w:val="004869A3"/>
    <w:rsid w:val="0048747E"/>
    <w:rsid w:val="0048784F"/>
    <w:rsid w:val="0049007B"/>
    <w:rsid w:val="004909A5"/>
    <w:rsid w:val="004920CB"/>
    <w:rsid w:val="0049328C"/>
    <w:rsid w:val="00493E12"/>
    <w:rsid w:val="00495152"/>
    <w:rsid w:val="00495F23"/>
    <w:rsid w:val="00496C05"/>
    <w:rsid w:val="004975AE"/>
    <w:rsid w:val="00497CAB"/>
    <w:rsid w:val="004A0453"/>
    <w:rsid w:val="004A2D55"/>
    <w:rsid w:val="004A32D7"/>
    <w:rsid w:val="004A333A"/>
    <w:rsid w:val="004A3497"/>
    <w:rsid w:val="004A37A3"/>
    <w:rsid w:val="004A3D93"/>
    <w:rsid w:val="004A40B9"/>
    <w:rsid w:val="004A4ACF"/>
    <w:rsid w:val="004A6D46"/>
    <w:rsid w:val="004A76EB"/>
    <w:rsid w:val="004A7C9C"/>
    <w:rsid w:val="004B0E95"/>
    <w:rsid w:val="004B260D"/>
    <w:rsid w:val="004B29EB"/>
    <w:rsid w:val="004B6BE0"/>
    <w:rsid w:val="004B6DF1"/>
    <w:rsid w:val="004B7A96"/>
    <w:rsid w:val="004C0AED"/>
    <w:rsid w:val="004C0E8B"/>
    <w:rsid w:val="004C12CF"/>
    <w:rsid w:val="004C1979"/>
    <w:rsid w:val="004C1A8A"/>
    <w:rsid w:val="004C1B4C"/>
    <w:rsid w:val="004C2616"/>
    <w:rsid w:val="004C28A7"/>
    <w:rsid w:val="004C4C03"/>
    <w:rsid w:val="004C4D72"/>
    <w:rsid w:val="004C4E97"/>
    <w:rsid w:val="004C4F87"/>
    <w:rsid w:val="004C5479"/>
    <w:rsid w:val="004C6B7A"/>
    <w:rsid w:val="004C743C"/>
    <w:rsid w:val="004C747F"/>
    <w:rsid w:val="004D07F2"/>
    <w:rsid w:val="004D0DAB"/>
    <w:rsid w:val="004D3AAA"/>
    <w:rsid w:val="004D4D1E"/>
    <w:rsid w:val="004D540A"/>
    <w:rsid w:val="004D58CC"/>
    <w:rsid w:val="004D718B"/>
    <w:rsid w:val="004D7609"/>
    <w:rsid w:val="004D7FF1"/>
    <w:rsid w:val="004E0365"/>
    <w:rsid w:val="004E13CE"/>
    <w:rsid w:val="004E181B"/>
    <w:rsid w:val="004E1DFD"/>
    <w:rsid w:val="004E2680"/>
    <w:rsid w:val="004E4421"/>
    <w:rsid w:val="004E44B8"/>
    <w:rsid w:val="004E565C"/>
    <w:rsid w:val="004E5FB8"/>
    <w:rsid w:val="004E652A"/>
    <w:rsid w:val="004E6C31"/>
    <w:rsid w:val="004E6DAC"/>
    <w:rsid w:val="004E6E2F"/>
    <w:rsid w:val="004E7106"/>
    <w:rsid w:val="004F0324"/>
    <w:rsid w:val="004F125C"/>
    <w:rsid w:val="004F130F"/>
    <w:rsid w:val="004F305D"/>
    <w:rsid w:val="004F535F"/>
    <w:rsid w:val="004F5EEE"/>
    <w:rsid w:val="004F7A89"/>
    <w:rsid w:val="005017E5"/>
    <w:rsid w:val="00502A23"/>
    <w:rsid w:val="00503540"/>
    <w:rsid w:val="0050423A"/>
    <w:rsid w:val="005061B2"/>
    <w:rsid w:val="00506347"/>
    <w:rsid w:val="00506D73"/>
    <w:rsid w:val="00507692"/>
    <w:rsid w:val="0051071C"/>
    <w:rsid w:val="00512137"/>
    <w:rsid w:val="005123E2"/>
    <w:rsid w:val="00512D3B"/>
    <w:rsid w:val="005131EA"/>
    <w:rsid w:val="0051386F"/>
    <w:rsid w:val="0051509C"/>
    <w:rsid w:val="00515234"/>
    <w:rsid w:val="00515DC0"/>
    <w:rsid w:val="005174FB"/>
    <w:rsid w:val="00517C17"/>
    <w:rsid w:val="00520AB1"/>
    <w:rsid w:val="005212C7"/>
    <w:rsid w:val="00521FF2"/>
    <w:rsid w:val="00522326"/>
    <w:rsid w:val="005240B9"/>
    <w:rsid w:val="00524546"/>
    <w:rsid w:val="00526507"/>
    <w:rsid w:val="00526693"/>
    <w:rsid w:val="00527896"/>
    <w:rsid w:val="005305FA"/>
    <w:rsid w:val="005316E7"/>
    <w:rsid w:val="00531BE5"/>
    <w:rsid w:val="005327E1"/>
    <w:rsid w:val="00533369"/>
    <w:rsid w:val="005340AE"/>
    <w:rsid w:val="005349AC"/>
    <w:rsid w:val="005363ED"/>
    <w:rsid w:val="00536E51"/>
    <w:rsid w:val="00537536"/>
    <w:rsid w:val="0054097A"/>
    <w:rsid w:val="00543727"/>
    <w:rsid w:val="005442A0"/>
    <w:rsid w:val="00545129"/>
    <w:rsid w:val="0054613A"/>
    <w:rsid w:val="005461A6"/>
    <w:rsid w:val="00546327"/>
    <w:rsid w:val="00546CB1"/>
    <w:rsid w:val="00547D07"/>
    <w:rsid w:val="005501AA"/>
    <w:rsid w:val="00555F23"/>
    <w:rsid w:val="005607DB"/>
    <w:rsid w:val="00560FCC"/>
    <w:rsid w:val="00562F6D"/>
    <w:rsid w:val="0056540E"/>
    <w:rsid w:val="0056605E"/>
    <w:rsid w:val="00566F9D"/>
    <w:rsid w:val="00570438"/>
    <w:rsid w:val="005714D0"/>
    <w:rsid w:val="0057269F"/>
    <w:rsid w:val="00573413"/>
    <w:rsid w:val="00573C11"/>
    <w:rsid w:val="00575C29"/>
    <w:rsid w:val="005778D4"/>
    <w:rsid w:val="00580273"/>
    <w:rsid w:val="00580B64"/>
    <w:rsid w:val="0058157E"/>
    <w:rsid w:val="005817E2"/>
    <w:rsid w:val="0058181E"/>
    <w:rsid w:val="00581BAC"/>
    <w:rsid w:val="00581DEC"/>
    <w:rsid w:val="005820AE"/>
    <w:rsid w:val="00583CD8"/>
    <w:rsid w:val="00583D15"/>
    <w:rsid w:val="00584A31"/>
    <w:rsid w:val="005853AF"/>
    <w:rsid w:val="005855E2"/>
    <w:rsid w:val="0058666F"/>
    <w:rsid w:val="005868C6"/>
    <w:rsid w:val="00586ECD"/>
    <w:rsid w:val="0058769B"/>
    <w:rsid w:val="00587B3C"/>
    <w:rsid w:val="00587E84"/>
    <w:rsid w:val="00590423"/>
    <w:rsid w:val="005916A1"/>
    <w:rsid w:val="00591BBF"/>
    <w:rsid w:val="00593EE0"/>
    <w:rsid w:val="00594109"/>
    <w:rsid w:val="00595551"/>
    <w:rsid w:val="005970C0"/>
    <w:rsid w:val="005971C9"/>
    <w:rsid w:val="005A0A06"/>
    <w:rsid w:val="005A2C2B"/>
    <w:rsid w:val="005A34AD"/>
    <w:rsid w:val="005A4056"/>
    <w:rsid w:val="005A4A60"/>
    <w:rsid w:val="005A51C9"/>
    <w:rsid w:val="005A541E"/>
    <w:rsid w:val="005B08AC"/>
    <w:rsid w:val="005B1301"/>
    <w:rsid w:val="005B30CB"/>
    <w:rsid w:val="005B63B6"/>
    <w:rsid w:val="005B6780"/>
    <w:rsid w:val="005B7A04"/>
    <w:rsid w:val="005C0896"/>
    <w:rsid w:val="005C1B90"/>
    <w:rsid w:val="005C1C69"/>
    <w:rsid w:val="005C4524"/>
    <w:rsid w:val="005C45DC"/>
    <w:rsid w:val="005C4E90"/>
    <w:rsid w:val="005C4EED"/>
    <w:rsid w:val="005C6F66"/>
    <w:rsid w:val="005C71A8"/>
    <w:rsid w:val="005C7305"/>
    <w:rsid w:val="005C7B63"/>
    <w:rsid w:val="005D0BCC"/>
    <w:rsid w:val="005D0D6E"/>
    <w:rsid w:val="005D1F76"/>
    <w:rsid w:val="005D3501"/>
    <w:rsid w:val="005D43B9"/>
    <w:rsid w:val="005D57A1"/>
    <w:rsid w:val="005D7476"/>
    <w:rsid w:val="005D77A3"/>
    <w:rsid w:val="005E182B"/>
    <w:rsid w:val="005E4FB3"/>
    <w:rsid w:val="005E5266"/>
    <w:rsid w:val="005E5F4B"/>
    <w:rsid w:val="005E633A"/>
    <w:rsid w:val="005E645A"/>
    <w:rsid w:val="005E6722"/>
    <w:rsid w:val="005F08DA"/>
    <w:rsid w:val="005F1CD6"/>
    <w:rsid w:val="005F242E"/>
    <w:rsid w:val="005F3FDA"/>
    <w:rsid w:val="005F48BD"/>
    <w:rsid w:val="005F499F"/>
    <w:rsid w:val="005F5E9E"/>
    <w:rsid w:val="005F6636"/>
    <w:rsid w:val="005F6650"/>
    <w:rsid w:val="005F69FE"/>
    <w:rsid w:val="005F792A"/>
    <w:rsid w:val="005F7D90"/>
    <w:rsid w:val="005F7F07"/>
    <w:rsid w:val="006004E9"/>
    <w:rsid w:val="00600940"/>
    <w:rsid w:val="006013F2"/>
    <w:rsid w:val="00601E7A"/>
    <w:rsid w:val="0060232C"/>
    <w:rsid w:val="006027C9"/>
    <w:rsid w:val="006036EC"/>
    <w:rsid w:val="00607B2D"/>
    <w:rsid w:val="00607F54"/>
    <w:rsid w:val="00610C0A"/>
    <w:rsid w:val="00611748"/>
    <w:rsid w:val="00612605"/>
    <w:rsid w:val="00614FD5"/>
    <w:rsid w:val="00615F10"/>
    <w:rsid w:val="00616AD1"/>
    <w:rsid w:val="006203D2"/>
    <w:rsid w:val="00620551"/>
    <w:rsid w:val="00621CAB"/>
    <w:rsid w:val="00622165"/>
    <w:rsid w:val="00623C31"/>
    <w:rsid w:val="00624590"/>
    <w:rsid w:val="0062519E"/>
    <w:rsid w:val="00630B2C"/>
    <w:rsid w:val="00630D00"/>
    <w:rsid w:val="00630E77"/>
    <w:rsid w:val="00632F6D"/>
    <w:rsid w:val="006336A8"/>
    <w:rsid w:val="006352BC"/>
    <w:rsid w:val="00636052"/>
    <w:rsid w:val="0063715E"/>
    <w:rsid w:val="0063745E"/>
    <w:rsid w:val="00637C4D"/>
    <w:rsid w:val="00637FB1"/>
    <w:rsid w:val="00640080"/>
    <w:rsid w:val="0064439F"/>
    <w:rsid w:val="006450E7"/>
    <w:rsid w:val="0064589A"/>
    <w:rsid w:val="00647560"/>
    <w:rsid w:val="00647C4C"/>
    <w:rsid w:val="0065029E"/>
    <w:rsid w:val="0065167D"/>
    <w:rsid w:val="00651944"/>
    <w:rsid w:val="0065249F"/>
    <w:rsid w:val="00652673"/>
    <w:rsid w:val="00654AC2"/>
    <w:rsid w:val="006558B2"/>
    <w:rsid w:val="0065627A"/>
    <w:rsid w:val="00660A22"/>
    <w:rsid w:val="00661343"/>
    <w:rsid w:val="00661ED1"/>
    <w:rsid w:val="00662AAA"/>
    <w:rsid w:val="00664FB4"/>
    <w:rsid w:val="0067067B"/>
    <w:rsid w:val="006725D4"/>
    <w:rsid w:val="00673F82"/>
    <w:rsid w:val="00675BEE"/>
    <w:rsid w:val="00675F8E"/>
    <w:rsid w:val="00676EB3"/>
    <w:rsid w:val="006774A2"/>
    <w:rsid w:val="00677861"/>
    <w:rsid w:val="00677E3B"/>
    <w:rsid w:val="00680A19"/>
    <w:rsid w:val="00680CCD"/>
    <w:rsid w:val="0068101D"/>
    <w:rsid w:val="00682C32"/>
    <w:rsid w:val="00682D42"/>
    <w:rsid w:val="00682E0D"/>
    <w:rsid w:val="00683831"/>
    <w:rsid w:val="00684654"/>
    <w:rsid w:val="00684695"/>
    <w:rsid w:val="00685783"/>
    <w:rsid w:val="00685ABC"/>
    <w:rsid w:val="006910C2"/>
    <w:rsid w:val="00691105"/>
    <w:rsid w:val="00691BB7"/>
    <w:rsid w:val="00692D2B"/>
    <w:rsid w:val="00694D4C"/>
    <w:rsid w:val="00695916"/>
    <w:rsid w:val="006A170B"/>
    <w:rsid w:val="006A1C2B"/>
    <w:rsid w:val="006A2A79"/>
    <w:rsid w:val="006A2D3A"/>
    <w:rsid w:val="006A41E0"/>
    <w:rsid w:val="006A49DB"/>
    <w:rsid w:val="006A5206"/>
    <w:rsid w:val="006A5449"/>
    <w:rsid w:val="006A61CB"/>
    <w:rsid w:val="006A79C6"/>
    <w:rsid w:val="006B041D"/>
    <w:rsid w:val="006B176B"/>
    <w:rsid w:val="006B1AA7"/>
    <w:rsid w:val="006B1B95"/>
    <w:rsid w:val="006B2167"/>
    <w:rsid w:val="006B4DEC"/>
    <w:rsid w:val="006B723B"/>
    <w:rsid w:val="006B738E"/>
    <w:rsid w:val="006C0856"/>
    <w:rsid w:val="006C2977"/>
    <w:rsid w:val="006C2B58"/>
    <w:rsid w:val="006C49EC"/>
    <w:rsid w:val="006C4D84"/>
    <w:rsid w:val="006C63FD"/>
    <w:rsid w:val="006C7725"/>
    <w:rsid w:val="006D0CF9"/>
    <w:rsid w:val="006D1026"/>
    <w:rsid w:val="006D132D"/>
    <w:rsid w:val="006D355D"/>
    <w:rsid w:val="006D5616"/>
    <w:rsid w:val="006D76E6"/>
    <w:rsid w:val="006D7E9A"/>
    <w:rsid w:val="006E0F8C"/>
    <w:rsid w:val="006E1DFC"/>
    <w:rsid w:val="006E2B86"/>
    <w:rsid w:val="006E4CAE"/>
    <w:rsid w:val="006E6E6F"/>
    <w:rsid w:val="006F1CD3"/>
    <w:rsid w:val="006F1F21"/>
    <w:rsid w:val="006F223E"/>
    <w:rsid w:val="006F2EFE"/>
    <w:rsid w:val="006F39F6"/>
    <w:rsid w:val="006F3A1A"/>
    <w:rsid w:val="006F4375"/>
    <w:rsid w:val="006F51A6"/>
    <w:rsid w:val="006F75B6"/>
    <w:rsid w:val="007000E3"/>
    <w:rsid w:val="007011C5"/>
    <w:rsid w:val="00703A97"/>
    <w:rsid w:val="00704177"/>
    <w:rsid w:val="0070682F"/>
    <w:rsid w:val="00706F17"/>
    <w:rsid w:val="007072F7"/>
    <w:rsid w:val="0071041A"/>
    <w:rsid w:val="007117AA"/>
    <w:rsid w:val="00715504"/>
    <w:rsid w:val="007159DD"/>
    <w:rsid w:val="00717043"/>
    <w:rsid w:val="007174B9"/>
    <w:rsid w:val="0072082A"/>
    <w:rsid w:val="00720836"/>
    <w:rsid w:val="00720988"/>
    <w:rsid w:val="007233D4"/>
    <w:rsid w:val="007237A5"/>
    <w:rsid w:val="00725AE0"/>
    <w:rsid w:val="00730298"/>
    <w:rsid w:val="007347FE"/>
    <w:rsid w:val="007362D1"/>
    <w:rsid w:val="007365AF"/>
    <w:rsid w:val="007366E6"/>
    <w:rsid w:val="00737B02"/>
    <w:rsid w:val="00740DF9"/>
    <w:rsid w:val="007413A8"/>
    <w:rsid w:val="007413B9"/>
    <w:rsid w:val="007419C4"/>
    <w:rsid w:val="00742675"/>
    <w:rsid w:val="00742C46"/>
    <w:rsid w:val="007435A9"/>
    <w:rsid w:val="00743F6E"/>
    <w:rsid w:val="00745207"/>
    <w:rsid w:val="00745571"/>
    <w:rsid w:val="00746EA6"/>
    <w:rsid w:val="0074784E"/>
    <w:rsid w:val="00751418"/>
    <w:rsid w:val="007533CA"/>
    <w:rsid w:val="00755348"/>
    <w:rsid w:val="0075592A"/>
    <w:rsid w:val="00755B40"/>
    <w:rsid w:val="00756638"/>
    <w:rsid w:val="00756964"/>
    <w:rsid w:val="007578EA"/>
    <w:rsid w:val="00760E5B"/>
    <w:rsid w:val="00762618"/>
    <w:rsid w:val="00762A58"/>
    <w:rsid w:val="00762DC8"/>
    <w:rsid w:val="0076322D"/>
    <w:rsid w:val="00764234"/>
    <w:rsid w:val="0076506F"/>
    <w:rsid w:val="007658B6"/>
    <w:rsid w:val="00770312"/>
    <w:rsid w:val="00770FB2"/>
    <w:rsid w:val="00771A63"/>
    <w:rsid w:val="00771FD5"/>
    <w:rsid w:val="0077383A"/>
    <w:rsid w:val="00773870"/>
    <w:rsid w:val="00773C6A"/>
    <w:rsid w:val="00773DC7"/>
    <w:rsid w:val="00775CBF"/>
    <w:rsid w:val="00776CF1"/>
    <w:rsid w:val="00780C25"/>
    <w:rsid w:val="00781A7E"/>
    <w:rsid w:val="00781B40"/>
    <w:rsid w:val="00784854"/>
    <w:rsid w:val="00784910"/>
    <w:rsid w:val="00784A6C"/>
    <w:rsid w:val="00786A3B"/>
    <w:rsid w:val="00787E2C"/>
    <w:rsid w:val="0079228A"/>
    <w:rsid w:val="0079276D"/>
    <w:rsid w:val="0079288D"/>
    <w:rsid w:val="00792B5E"/>
    <w:rsid w:val="00792E41"/>
    <w:rsid w:val="007954E6"/>
    <w:rsid w:val="00796032"/>
    <w:rsid w:val="007A0808"/>
    <w:rsid w:val="007A18C8"/>
    <w:rsid w:val="007A48EE"/>
    <w:rsid w:val="007A529A"/>
    <w:rsid w:val="007A5CFA"/>
    <w:rsid w:val="007A5F0C"/>
    <w:rsid w:val="007A7BD1"/>
    <w:rsid w:val="007A7F42"/>
    <w:rsid w:val="007B06C0"/>
    <w:rsid w:val="007B2AB2"/>
    <w:rsid w:val="007B3D1F"/>
    <w:rsid w:val="007B3D54"/>
    <w:rsid w:val="007B3F6A"/>
    <w:rsid w:val="007B40CF"/>
    <w:rsid w:val="007B5546"/>
    <w:rsid w:val="007B5991"/>
    <w:rsid w:val="007B5F0E"/>
    <w:rsid w:val="007B6DCB"/>
    <w:rsid w:val="007C2F0A"/>
    <w:rsid w:val="007C5AED"/>
    <w:rsid w:val="007C7820"/>
    <w:rsid w:val="007D02C4"/>
    <w:rsid w:val="007D0AAC"/>
    <w:rsid w:val="007D0C4B"/>
    <w:rsid w:val="007D0DCF"/>
    <w:rsid w:val="007D11D7"/>
    <w:rsid w:val="007D2563"/>
    <w:rsid w:val="007D3341"/>
    <w:rsid w:val="007D3382"/>
    <w:rsid w:val="007D37E4"/>
    <w:rsid w:val="007D3DDA"/>
    <w:rsid w:val="007D4449"/>
    <w:rsid w:val="007D4DF4"/>
    <w:rsid w:val="007D5910"/>
    <w:rsid w:val="007D76FB"/>
    <w:rsid w:val="007D7FED"/>
    <w:rsid w:val="007E0393"/>
    <w:rsid w:val="007E22CF"/>
    <w:rsid w:val="007E4624"/>
    <w:rsid w:val="007E49F3"/>
    <w:rsid w:val="007E540D"/>
    <w:rsid w:val="007E640B"/>
    <w:rsid w:val="007E6A92"/>
    <w:rsid w:val="007E78A0"/>
    <w:rsid w:val="007E7BE1"/>
    <w:rsid w:val="007F0D71"/>
    <w:rsid w:val="007F142F"/>
    <w:rsid w:val="007F151F"/>
    <w:rsid w:val="007F1871"/>
    <w:rsid w:val="007F18FE"/>
    <w:rsid w:val="007F2007"/>
    <w:rsid w:val="007F369A"/>
    <w:rsid w:val="007F3FF5"/>
    <w:rsid w:val="007F46FE"/>
    <w:rsid w:val="007F4F25"/>
    <w:rsid w:val="007F7008"/>
    <w:rsid w:val="00803080"/>
    <w:rsid w:val="0080346F"/>
    <w:rsid w:val="008034B0"/>
    <w:rsid w:val="00804554"/>
    <w:rsid w:val="00804765"/>
    <w:rsid w:val="008053B9"/>
    <w:rsid w:val="00805B08"/>
    <w:rsid w:val="00806484"/>
    <w:rsid w:val="00806D53"/>
    <w:rsid w:val="0081020C"/>
    <w:rsid w:val="00810BE0"/>
    <w:rsid w:val="00810CDB"/>
    <w:rsid w:val="00812404"/>
    <w:rsid w:val="00812F89"/>
    <w:rsid w:val="008139C1"/>
    <w:rsid w:val="00815230"/>
    <w:rsid w:val="00816359"/>
    <w:rsid w:val="00817209"/>
    <w:rsid w:val="008178A1"/>
    <w:rsid w:val="008206B3"/>
    <w:rsid w:val="00821F07"/>
    <w:rsid w:val="00822790"/>
    <w:rsid w:val="0082379B"/>
    <w:rsid w:val="00823F23"/>
    <w:rsid w:val="00824162"/>
    <w:rsid w:val="00826345"/>
    <w:rsid w:val="00826347"/>
    <w:rsid w:val="008270E5"/>
    <w:rsid w:val="00827490"/>
    <w:rsid w:val="008276D3"/>
    <w:rsid w:val="00832C2B"/>
    <w:rsid w:val="00834563"/>
    <w:rsid w:val="00835B59"/>
    <w:rsid w:val="00836A04"/>
    <w:rsid w:val="00841341"/>
    <w:rsid w:val="00841F2A"/>
    <w:rsid w:val="00843A3E"/>
    <w:rsid w:val="00846B38"/>
    <w:rsid w:val="00850B47"/>
    <w:rsid w:val="00850F34"/>
    <w:rsid w:val="008516E1"/>
    <w:rsid w:val="0085185B"/>
    <w:rsid w:val="00852A5A"/>
    <w:rsid w:val="008538FB"/>
    <w:rsid w:val="00853A41"/>
    <w:rsid w:val="00853EA9"/>
    <w:rsid w:val="0085411F"/>
    <w:rsid w:val="0085426C"/>
    <w:rsid w:val="008557C5"/>
    <w:rsid w:val="00860088"/>
    <w:rsid w:val="008621BF"/>
    <w:rsid w:val="00863A52"/>
    <w:rsid w:val="00863DC0"/>
    <w:rsid w:val="008676D1"/>
    <w:rsid w:val="00867D09"/>
    <w:rsid w:val="00867D0A"/>
    <w:rsid w:val="00867EFF"/>
    <w:rsid w:val="00870195"/>
    <w:rsid w:val="00870861"/>
    <w:rsid w:val="00870B80"/>
    <w:rsid w:val="008726F1"/>
    <w:rsid w:val="00873EBA"/>
    <w:rsid w:val="00877209"/>
    <w:rsid w:val="00877F89"/>
    <w:rsid w:val="00881641"/>
    <w:rsid w:val="008816CC"/>
    <w:rsid w:val="008826E8"/>
    <w:rsid w:val="0088271C"/>
    <w:rsid w:val="00884C93"/>
    <w:rsid w:val="00885DE3"/>
    <w:rsid w:val="00887142"/>
    <w:rsid w:val="00890C15"/>
    <w:rsid w:val="008913C8"/>
    <w:rsid w:val="00891EB6"/>
    <w:rsid w:val="00892690"/>
    <w:rsid w:val="00892956"/>
    <w:rsid w:val="008939E7"/>
    <w:rsid w:val="00893D25"/>
    <w:rsid w:val="00894C3A"/>
    <w:rsid w:val="008951C3"/>
    <w:rsid w:val="008955DE"/>
    <w:rsid w:val="008960B8"/>
    <w:rsid w:val="00896A08"/>
    <w:rsid w:val="008A037A"/>
    <w:rsid w:val="008A2F79"/>
    <w:rsid w:val="008A3E96"/>
    <w:rsid w:val="008A54C3"/>
    <w:rsid w:val="008A57B4"/>
    <w:rsid w:val="008A5FA7"/>
    <w:rsid w:val="008A6436"/>
    <w:rsid w:val="008B0DB9"/>
    <w:rsid w:val="008B26AA"/>
    <w:rsid w:val="008B4CBC"/>
    <w:rsid w:val="008B5083"/>
    <w:rsid w:val="008B7B86"/>
    <w:rsid w:val="008C0BA0"/>
    <w:rsid w:val="008C0BA9"/>
    <w:rsid w:val="008C0C4D"/>
    <w:rsid w:val="008C16C8"/>
    <w:rsid w:val="008C23AF"/>
    <w:rsid w:val="008C26D3"/>
    <w:rsid w:val="008C3097"/>
    <w:rsid w:val="008C33B1"/>
    <w:rsid w:val="008C4A00"/>
    <w:rsid w:val="008C5939"/>
    <w:rsid w:val="008C6D5D"/>
    <w:rsid w:val="008C7121"/>
    <w:rsid w:val="008D2008"/>
    <w:rsid w:val="008D4787"/>
    <w:rsid w:val="008D692D"/>
    <w:rsid w:val="008D7F55"/>
    <w:rsid w:val="008E00F2"/>
    <w:rsid w:val="008E1165"/>
    <w:rsid w:val="008E120A"/>
    <w:rsid w:val="008E13D9"/>
    <w:rsid w:val="008E1502"/>
    <w:rsid w:val="008E1D09"/>
    <w:rsid w:val="008E2AF4"/>
    <w:rsid w:val="008E3779"/>
    <w:rsid w:val="008E40DD"/>
    <w:rsid w:val="008E6D4F"/>
    <w:rsid w:val="008E6E52"/>
    <w:rsid w:val="008E7A6A"/>
    <w:rsid w:val="008E7CF4"/>
    <w:rsid w:val="008E7CFC"/>
    <w:rsid w:val="008E7E08"/>
    <w:rsid w:val="008F01E4"/>
    <w:rsid w:val="008F3A28"/>
    <w:rsid w:val="008F3D6A"/>
    <w:rsid w:val="008F4223"/>
    <w:rsid w:val="008F4CFC"/>
    <w:rsid w:val="008F573C"/>
    <w:rsid w:val="008F5BE7"/>
    <w:rsid w:val="008F5DD6"/>
    <w:rsid w:val="008F7450"/>
    <w:rsid w:val="008F789A"/>
    <w:rsid w:val="00901B52"/>
    <w:rsid w:val="00901FEF"/>
    <w:rsid w:val="00902DE0"/>
    <w:rsid w:val="00904B6B"/>
    <w:rsid w:val="00905AB5"/>
    <w:rsid w:val="00905B3C"/>
    <w:rsid w:val="0090655E"/>
    <w:rsid w:val="00906C96"/>
    <w:rsid w:val="00911946"/>
    <w:rsid w:val="00912421"/>
    <w:rsid w:val="009147C8"/>
    <w:rsid w:val="00915F16"/>
    <w:rsid w:val="00916230"/>
    <w:rsid w:val="00916682"/>
    <w:rsid w:val="00920A51"/>
    <w:rsid w:val="009215F0"/>
    <w:rsid w:val="00922E04"/>
    <w:rsid w:val="0092314F"/>
    <w:rsid w:val="00923AE6"/>
    <w:rsid w:val="009252A0"/>
    <w:rsid w:val="00925E3E"/>
    <w:rsid w:val="0092792D"/>
    <w:rsid w:val="00930776"/>
    <w:rsid w:val="00930886"/>
    <w:rsid w:val="009309A8"/>
    <w:rsid w:val="00930A0B"/>
    <w:rsid w:val="00930DEA"/>
    <w:rsid w:val="00931D61"/>
    <w:rsid w:val="00932B31"/>
    <w:rsid w:val="00932F7C"/>
    <w:rsid w:val="009336AE"/>
    <w:rsid w:val="00935592"/>
    <w:rsid w:val="00935E55"/>
    <w:rsid w:val="009360A8"/>
    <w:rsid w:val="00937735"/>
    <w:rsid w:val="00940D6F"/>
    <w:rsid w:val="00941293"/>
    <w:rsid w:val="00941473"/>
    <w:rsid w:val="00941C4C"/>
    <w:rsid w:val="00942ACF"/>
    <w:rsid w:val="00944E35"/>
    <w:rsid w:val="009464CF"/>
    <w:rsid w:val="00947487"/>
    <w:rsid w:val="00950584"/>
    <w:rsid w:val="00950B80"/>
    <w:rsid w:val="0095289B"/>
    <w:rsid w:val="00952B1E"/>
    <w:rsid w:val="00952E9F"/>
    <w:rsid w:val="00952FA7"/>
    <w:rsid w:val="00953D04"/>
    <w:rsid w:val="00955345"/>
    <w:rsid w:val="009568E0"/>
    <w:rsid w:val="00957FD6"/>
    <w:rsid w:val="00961297"/>
    <w:rsid w:val="00961505"/>
    <w:rsid w:val="009622E7"/>
    <w:rsid w:val="00962B80"/>
    <w:rsid w:val="0096304F"/>
    <w:rsid w:val="00966F6D"/>
    <w:rsid w:val="009670D5"/>
    <w:rsid w:val="0097108B"/>
    <w:rsid w:val="00971B34"/>
    <w:rsid w:val="00971E01"/>
    <w:rsid w:val="00972346"/>
    <w:rsid w:val="00974E4B"/>
    <w:rsid w:val="00975A55"/>
    <w:rsid w:val="00976F6B"/>
    <w:rsid w:val="00977EB1"/>
    <w:rsid w:val="009812F2"/>
    <w:rsid w:val="0098248F"/>
    <w:rsid w:val="009841D8"/>
    <w:rsid w:val="0098568B"/>
    <w:rsid w:val="00986C6C"/>
    <w:rsid w:val="00987ACE"/>
    <w:rsid w:val="00987C42"/>
    <w:rsid w:val="00987CC8"/>
    <w:rsid w:val="00991E93"/>
    <w:rsid w:val="00992B2B"/>
    <w:rsid w:val="00992C5E"/>
    <w:rsid w:val="00993218"/>
    <w:rsid w:val="00993393"/>
    <w:rsid w:val="009940B0"/>
    <w:rsid w:val="00994986"/>
    <w:rsid w:val="0099587E"/>
    <w:rsid w:val="00996EFD"/>
    <w:rsid w:val="009A025C"/>
    <w:rsid w:val="009A17E7"/>
    <w:rsid w:val="009A1A05"/>
    <w:rsid w:val="009A214D"/>
    <w:rsid w:val="009A2B35"/>
    <w:rsid w:val="009A2D9D"/>
    <w:rsid w:val="009A4CE6"/>
    <w:rsid w:val="009A5B36"/>
    <w:rsid w:val="009A6302"/>
    <w:rsid w:val="009A6BDA"/>
    <w:rsid w:val="009A7428"/>
    <w:rsid w:val="009B0D77"/>
    <w:rsid w:val="009B0EB4"/>
    <w:rsid w:val="009B230A"/>
    <w:rsid w:val="009B4DC6"/>
    <w:rsid w:val="009B4E78"/>
    <w:rsid w:val="009B6FF7"/>
    <w:rsid w:val="009B71AC"/>
    <w:rsid w:val="009C0C4E"/>
    <w:rsid w:val="009C11B2"/>
    <w:rsid w:val="009C16F4"/>
    <w:rsid w:val="009C2A8A"/>
    <w:rsid w:val="009C2DDC"/>
    <w:rsid w:val="009C379F"/>
    <w:rsid w:val="009C3B7B"/>
    <w:rsid w:val="009C4209"/>
    <w:rsid w:val="009C4360"/>
    <w:rsid w:val="009C43AA"/>
    <w:rsid w:val="009C4C25"/>
    <w:rsid w:val="009C5102"/>
    <w:rsid w:val="009C5444"/>
    <w:rsid w:val="009C6B97"/>
    <w:rsid w:val="009D09F5"/>
    <w:rsid w:val="009D123D"/>
    <w:rsid w:val="009D25B2"/>
    <w:rsid w:val="009D3E1F"/>
    <w:rsid w:val="009D4E8D"/>
    <w:rsid w:val="009D51FC"/>
    <w:rsid w:val="009D5DDC"/>
    <w:rsid w:val="009D5DDD"/>
    <w:rsid w:val="009E1BC4"/>
    <w:rsid w:val="009E1D64"/>
    <w:rsid w:val="009E28B2"/>
    <w:rsid w:val="009E3AC8"/>
    <w:rsid w:val="009E3F71"/>
    <w:rsid w:val="009E3F9C"/>
    <w:rsid w:val="009E4205"/>
    <w:rsid w:val="009E4970"/>
    <w:rsid w:val="009E4F09"/>
    <w:rsid w:val="009E518A"/>
    <w:rsid w:val="009E623A"/>
    <w:rsid w:val="009E6820"/>
    <w:rsid w:val="009E6D02"/>
    <w:rsid w:val="009E7D84"/>
    <w:rsid w:val="009F0145"/>
    <w:rsid w:val="009F02C5"/>
    <w:rsid w:val="009F0A36"/>
    <w:rsid w:val="009F1714"/>
    <w:rsid w:val="009F4D13"/>
    <w:rsid w:val="009F61F9"/>
    <w:rsid w:val="009F687D"/>
    <w:rsid w:val="009F71BB"/>
    <w:rsid w:val="00A0036E"/>
    <w:rsid w:val="00A0205D"/>
    <w:rsid w:val="00A0436C"/>
    <w:rsid w:val="00A047E1"/>
    <w:rsid w:val="00A04B81"/>
    <w:rsid w:val="00A06BCD"/>
    <w:rsid w:val="00A06F89"/>
    <w:rsid w:val="00A07731"/>
    <w:rsid w:val="00A1086F"/>
    <w:rsid w:val="00A115E3"/>
    <w:rsid w:val="00A13284"/>
    <w:rsid w:val="00A136C4"/>
    <w:rsid w:val="00A152AB"/>
    <w:rsid w:val="00A15FF4"/>
    <w:rsid w:val="00A17848"/>
    <w:rsid w:val="00A179B2"/>
    <w:rsid w:val="00A20879"/>
    <w:rsid w:val="00A20BAF"/>
    <w:rsid w:val="00A21B48"/>
    <w:rsid w:val="00A22D3E"/>
    <w:rsid w:val="00A232CD"/>
    <w:rsid w:val="00A2455C"/>
    <w:rsid w:val="00A24E0C"/>
    <w:rsid w:val="00A25537"/>
    <w:rsid w:val="00A25F78"/>
    <w:rsid w:val="00A2744C"/>
    <w:rsid w:val="00A315CD"/>
    <w:rsid w:val="00A318D1"/>
    <w:rsid w:val="00A31E2F"/>
    <w:rsid w:val="00A32D70"/>
    <w:rsid w:val="00A3337C"/>
    <w:rsid w:val="00A33456"/>
    <w:rsid w:val="00A34686"/>
    <w:rsid w:val="00A3579A"/>
    <w:rsid w:val="00A36876"/>
    <w:rsid w:val="00A410E2"/>
    <w:rsid w:val="00A436D7"/>
    <w:rsid w:val="00A43EF8"/>
    <w:rsid w:val="00A44A85"/>
    <w:rsid w:val="00A44C83"/>
    <w:rsid w:val="00A44E38"/>
    <w:rsid w:val="00A45084"/>
    <w:rsid w:val="00A45A90"/>
    <w:rsid w:val="00A45B0C"/>
    <w:rsid w:val="00A4652F"/>
    <w:rsid w:val="00A50A80"/>
    <w:rsid w:val="00A50E88"/>
    <w:rsid w:val="00A51920"/>
    <w:rsid w:val="00A54758"/>
    <w:rsid w:val="00A54C72"/>
    <w:rsid w:val="00A54F42"/>
    <w:rsid w:val="00A55983"/>
    <w:rsid w:val="00A56B31"/>
    <w:rsid w:val="00A609D6"/>
    <w:rsid w:val="00A62EF8"/>
    <w:rsid w:val="00A646BE"/>
    <w:rsid w:val="00A64913"/>
    <w:rsid w:val="00A64E49"/>
    <w:rsid w:val="00A657D3"/>
    <w:rsid w:val="00A6584A"/>
    <w:rsid w:val="00A67FBB"/>
    <w:rsid w:val="00A70202"/>
    <w:rsid w:val="00A72005"/>
    <w:rsid w:val="00A74044"/>
    <w:rsid w:val="00A7404D"/>
    <w:rsid w:val="00A747D3"/>
    <w:rsid w:val="00A764EB"/>
    <w:rsid w:val="00A766F8"/>
    <w:rsid w:val="00A771B0"/>
    <w:rsid w:val="00A77C35"/>
    <w:rsid w:val="00A77CB9"/>
    <w:rsid w:val="00A8172D"/>
    <w:rsid w:val="00A818E3"/>
    <w:rsid w:val="00A82371"/>
    <w:rsid w:val="00A82456"/>
    <w:rsid w:val="00A8285A"/>
    <w:rsid w:val="00A82B2A"/>
    <w:rsid w:val="00A83766"/>
    <w:rsid w:val="00A8724B"/>
    <w:rsid w:val="00A87309"/>
    <w:rsid w:val="00A90E97"/>
    <w:rsid w:val="00A9220C"/>
    <w:rsid w:val="00A94E9C"/>
    <w:rsid w:val="00A950E4"/>
    <w:rsid w:val="00A95A8F"/>
    <w:rsid w:val="00A96868"/>
    <w:rsid w:val="00A9796D"/>
    <w:rsid w:val="00AA026A"/>
    <w:rsid w:val="00AA0410"/>
    <w:rsid w:val="00AA1CC0"/>
    <w:rsid w:val="00AA3AD9"/>
    <w:rsid w:val="00AA3CEC"/>
    <w:rsid w:val="00AA44EE"/>
    <w:rsid w:val="00AA548C"/>
    <w:rsid w:val="00AA598E"/>
    <w:rsid w:val="00AA6FDF"/>
    <w:rsid w:val="00AA794E"/>
    <w:rsid w:val="00AB0831"/>
    <w:rsid w:val="00AB169D"/>
    <w:rsid w:val="00AB2083"/>
    <w:rsid w:val="00AB22E6"/>
    <w:rsid w:val="00AB3B3A"/>
    <w:rsid w:val="00AB4A43"/>
    <w:rsid w:val="00AB4F03"/>
    <w:rsid w:val="00AB5207"/>
    <w:rsid w:val="00AB52C3"/>
    <w:rsid w:val="00AB5637"/>
    <w:rsid w:val="00AB5A10"/>
    <w:rsid w:val="00AB6137"/>
    <w:rsid w:val="00AB7586"/>
    <w:rsid w:val="00AB7CA9"/>
    <w:rsid w:val="00AC0C48"/>
    <w:rsid w:val="00AC2A87"/>
    <w:rsid w:val="00AC2E16"/>
    <w:rsid w:val="00AC3260"/>
    <w:rsid w:val="00AC3418"/>
    <w:rsid w:val="00AC4E40"/>
    <w:rsid w:val="00AC6E1D"/>
    <w:rsid w:val="00AD03A9"/>
    <w:rsid w:val="00AD1492"/>
    <w:rsid w:val="00AD1FF9"/>
    <w:rsid w:val="00AD207A"/>
    <w:rsid w:val="00AD2216"/>
    <w:rsid w:val="00AD2C3F"/>
    <w:rsid w:val="00AD2C80"/>
    <w:rsid w:val="00AD3600"/>
    <w:rsid w:val="00AD408E"/>
    <w:rsid w:val="00AD40C9"/>
    <w:rsid w:val="00AD4FCA"/>
    <w:rsid w:val="00AD60CC"/>
    <w:rsid w:val="00AD636E"/>
    <w:rsid w:val="00AD7407"/>
    <w:rsid w:val="00AE083B"/>
    <w:rsid w:val="00AE1B5E"/>
    <w:rsid w:val="00AE3994"/>
    <w:rsid w:val="00AE4DBA"/>
    <w:rsid w:val="00AE4EBA"/>
    <w:rsid w:val="00AE5527"/>
    <w:rsid w:val="00AE6882"/>
    <w:rsid w:val="00AE6DBE"/>
    <w:rsid w:val="00AE7E0B"/>
    <w:rsid w:val="00AF0520"/>
    <w:rsid w:val="00AF0F2B"/>
    <w:rsid w:val="00AF1ED2"/>
    <w:rsid w:val="00AF2ACB"/>
    <w:rsid w:val="00AF316B"/>
    <w:rsid w:val="00AF3D7C"/>
    <w:rsid w:val="00AF5ED6"/>
    <w:rsid w:val="00AF62FE"/>
    <w:rsid w:val="00AF6FEB"/>
    <w:rsid w:val="00AF74DE"/>
    <w:rsid w:val="00B00202"/>
    <w:rsid w:val="00B00771"/>
    <w:rsid w:val="00B0118A"/>
    <w:rsid w:val="00B012F2"/>
    <w:rsid w:val="00B01643"/>
    <w:rsid w:val="00B01E13"/>
    <w:rsid w:val="00B02C5D"/>
    <w:rsid w:val="00B03B32"/>
    <w:rsid w:val="00B0564E"/>
    <w:rsid w:val="00B10148"/>
    <w:rsid w:val="00B1159F"/>
    <w:rsid w:val="00B133A4"/>
    <w:rsid w:val="00B1441C"/>
    <w:rsid w:val="00B14825"/>
    <w:rsid w:val="00B14F2C"/>
    <w:rsid w:val="00B1513B"/>
    <w:rsid w:val="00B153CB"/>
    <w:rsid w:val="00B15E2F"/>
    <w:rsid w:val="00B16330"/>
    <w:rsid w:val="00B169C3"/>
    <w:rsid w:val="00B17463"/>
    <w:rsid w:val="00B17502"/>
    <w:rsid w:val="00B20139"/>
    <w:rsid w:val="00B203DC"/>
    <w:rsid w:val="00B2111B"/>
    <w:rsid w:val="00B21B4A"/>
    <w:rsid w:val="00B250CC"/>
    <w:rsid w:val="00B26862"/>
    <w:rsid w:val="00B26C7B"/>
    <w:rsid w:val="00B3159A"/>
    <w:rsid w:val="00B316F8"/>
    <w:rsid w:val="00B326D0"/>
    <w:rsid w:val="00B3294E"/>
    <w:rsid w:val="00B33661"/>
    <w:rsid w:val="00B3422B"/>
    <w:rsid w:val="00B346EA"/>
    <w:rsid w:val="00B349DC"/>
    <w:rsid w:val="00B34D33"/>
    <w:rsid w:val="00B34D79"/>
    <w:rsid w:val="00B3517B"/>
    <w:rsid w:val="00B368D1"/>
    <w:rsid w:val="00B377AC"/>
    <w:rsid w:val="00B41303"/>
    <w:rsid w:val="00B4256E"/>
    <w:rsid w:val="00B4337D"/>
    <w:rsid w:val="00B45D0E"/>
    <w:rsid w:val="00B46DDD"/>
    <w:rsid w:val="00B46E6C"/>
    <w:rsid w:val="00B47560"/>
    <w:rsid w:val="00B532C1"/>
    <w:rsid w:val="00B53E7E"/>
    <w:rsid w:val="00B53EDD"/>
    <w:rsid w:val="00B564E0"/>
    <w:rsid w:val="00B57913"/>
    <w:rsid w:val="00B57B23"/>
    <w:rsid w:val="00B60512"/>
    <w:rsid w:val="00B608AD"/>
    <w:rsid w:val="00B60A3C"/>
    <w:rsid w:val="00B60B59"/>
    <w:rsid w:val="00B62284"/>
    <w:rsid w:val="00B6267A"/>
    <w:rsid w:val="00B6301F"/>
    <w:rsid w:val="00B6303B"/>
    <w:rsid w:val="00B630B9"/>
    <w:rsid w:val="00B63DC6"/>
    <w:rsid w:val="00B63FF6"/>
    <w:rsid w:val="00B6408C"/>
    <w:rsid w:val="00B649D6"/>
    <w:rsid w:val="00B64AB4"/>
    <w:rsid w:val="00B64C48"/>
    <w:rsid w:val="00B655E4"/>
    <w:rsid w:val="00B65779"/>
    <w:rsid w:val="00B66625"/>
    <w:rsid w:val="00B6674D"/>
    <w:rsid w:val="00B66E89"/>
    <w:rsid w:val="00B673D5"/>
    <w:rsid w:val="00B67693"/>
    <w:rsid w:val="00B703D0"/>
    <w:rsid w:val="00B715D4"/>
    <w:rsid w:val="00B71887"/>
    <w:rsid w:val="00B71F52"/>
    <w:rsid w:val="00B73593"/>
    <w:rsid w:val="00B748C5"/>
    <w:rsid w:val="00B74FED"/>
    <w:rsid w:val="00B75554"/>
    <w:rsid w:val="00B75710"/>
    <w:rsid w:val="00B75AFF"/>
    <w:rsid w:val="00B765D2"/>
    <w:rsid w:val="00B76985"/>
    <w:rsid w:val="00B76F8E"/>
    <w:rsid w:val="00B77873"/>
    <w:rsid w:val="00B80006"/>
    <w:rsid w:val="00B8032E"/>
    <w:rsid w:val="00B81AAA"/>
    <w:rsid w:val="00B82090"/>
    <w:rsid w:val="00B82A05"/>
    <w:rsid w:val="00B82AF6"/>
    <w:rsid w:val="00B834B3"/>
    <w:rsid w:val="00B83EC3"/>
    <w:rsid w:val="00B84C19"/>
    <w:rsid w:val="00B84E8F"/>
    <w:rsid w:val="00B851D4"/>
    <w:rsid w:val="00B85208"/>
    <w:rsid w:val="00B852A0"/>
    <w:rsid w:val="00B85C9B"/>
    <w:rsid w:val="00B8619F"/>
    <w:rsid w:val="00B86E25"/>
    <w:rsid w:val="00B87010"/>
    <w:rsid w:val="00B8770F"/>
    <w:rsid w:val="00B90993"/>
    <w:rsid w:val="00B91318"/>
    <w:rsid w:val="00B9221A"/>
    <w:rsid w:val="00B92879"/>
    <w:rsid w:val="00B9326C"/>
    <w:rsid w:val="00B969C1"/>
    <w:rsid w:val="00B97E1C"/>
    <w:rsid w:val="00BA02E6"/>
    <w:rsid w:val="00BA17D4"/>
    <w:rsid w:val="00BA20B8"/>
    <w:rsid w:val="00BA2CEC"/>
    <w:rsid w:val="00BA4E63"/>
    <w:rsid w:val="00BA63C2"/>
    <w:rsid w:val="00BA77AF"/>
    <w:rsid w:val="00BB0D4D"/>
    <w:rsid w:val="00BB0FCF"/>
    <w:rsid w:val="00BB2E32"/>
    <w:rsid w:val="00BB2F60"/>
    <w:rsid w:val="00BB2FC3"/>
    <w:rsid w:val="00BB34DC"/>
    <w:rsid w:val="00BB3E77"/>
    <w:rsid w:val="00BB61D0"/>
    <w:rsid w:val="00BB676E"/>
    <w:rsid w:val="00BB6C6A"/>
    <w:rsid w:val="00BB6EAA"/>
    <w:rsid w:val="00BC0434"/>
    <w:rsid w:val="00BC1094"/>
    <w:rsid w:val="00BC1218"/>
    <w:rsid w:val="00BC14D7"/>
    <w:rsid w:val="00BC2BCE"/>
    <w:rsid w:val="00BC33A8"/>
    <w:rsid w:val="00BC3966"/>
    <w:rsid w:val="00BC3B69"/>
    <w:rsid w:val="00BC3C35"/>
    <w:rsid w:val="00BC4579"/>
    <w:rsid w:val="00BC49EF"/>
    <w:rsid w:val="00BC6384"/>
    <w:rsid w:val="00BC6A70"/>
    <w:rsid w:val="00BC6C89"/>
    <w:rsid w:val="00BC7EFD"/>
    <w:rsid w:val="00BD0D95"/>
    <w:rsid w:val="00BD1705"/>
    <w:rsid w:val="00BD3EC3"/>
    <w:rsid w:val="00BD4169"/>
    <w:rsid w:val="00BD4682"/>
    <w:rsid w:val="00BD5E9F"/>
    <w:rsid w:val="00BD5F2C"/>
    <w:rsid w:val="00BD65A3"/>
    <w:rsid w:val="00BD6BEC"/>
    <w:rsid w:val="00BD6D3F"/>
    <w:rsid w:val="00BD722E"/>
    <w:rsid w:val="00BD7B8D"/>
    <w:rsid w:val="00BD7F18"/>
    <w:rsid w:val="00BE0A48"/>
    <w:rsid w:val="00BE0E85"/>
    <w:rsid w:val="00BE1179"/>
    <w:rsid w:val="00BE1A6B"/>
    <w:rsid w:val="00BE3080"/>
    <w:rsid w:val="00BE4E2F"/>
    <w:rsid w:val="00BE507C"/>
    <w:rsid w:val="00BE6CE6"/>
    <w:rsid w:val="00BF1581"/>
    <w:rsid w:val="00BF1CB9"/>
    <w:rsid w:val="00BF3E2D"/>
    <w:rsid w:val="00BF4471"/>
    <w:rsid w:val="00BF713F"/>
    <w:rsid w:val="00BF7F2F"/>
    <w:rsid w:val="00C0008A"/>
    <w:rsid w:val="00C0161E"/>
    <w:rsid w:val="00C03DC8"/>
    <w:rsid w:val="00C04F5E"/>
    <w:rsid w:val="00C057AC"/>
    <w:rsid w:val="00C06B28"/>
    <w:rsid w:val="00C10095"/>
    <w:rsid w:val="00C105C4"/>
    <w:rsid w:val="00C10852"/>
    <w:rsid w:val="00C10877"/>
    <w:rsid w:val="00C125DE"/>
    <w:rsid w:val="00C1318B"/>
    <w:rsid w:val="00C13FB7"/>
    <w:rsid w:val="00C14A61"/>
    <w:rsid w:val="00C151FA"/>
    <w:rsid w:val="00C15B8B"/>
    <w:rsid w:val="00C15D86"/>
    <w:rsid w:val="00C16184"/>
    <w:rsid w:val="00C20496"/>
    <w:rsid w:val="00C204D3"/>
    <w:rsid w:val="00C21221"/>
    <w:rsid w:val="00C217EF"/>
    <w:rsid w:val="00C22B2F"/>
    <w:rsid w:val="00C243B0"/>
    <w:rsid w:val="00C257E5"/>
    <w:rsid w:val="00C257EE"/>
    <w:rsid w:val="00C25A17"/>
    <w:rsid w:val="00C25A8D"/>
    <w:rsid w:val="00C276CD"/>
    <w:rsid w:val="00C312CF"/>
    <w:rsid w:val="00C3156A"/>
    <w:rsid w:val="00C31F28"/>
    <w:rsid w:val="00C321CB"/>
    <w:rsid w:val="00C32611"/>
    <w:rsid w:val="00C3320D"/>
    <w:rsid w:val="00C3575E"/>
    <w:rsid w:val="00C37C58"/>
    <w:rsid w:val="00C400D5"/>
    <w:rsid w:val="00C41988"/>
    <w:rsid w:val="00C419C8"/>
    <w:rsid w:val="00C41A77"/>
    <w:rsid w:val="00C42841"/>
    <w:rsid w:val="00C429F2"/>
    <w:rsid w:val="00C44EF5"/>
    <w:rsid w:val="00C45239"/>
    <w:rsid w:val="00C455C8"/>
    <w:rsid w:val="00C46278"/>
    <w:rsid w:val="00C4642A"/>
    <w:rsid w:val="00C4658F"/>
    <w:rsid w:val="00C46CA6"/>
    <w:rsid w:val="00C46D53"/>
    <w:rsid w:val="00C47C11"/>
    <w:rsid w:val="00C50454"/>
    <w:rsid w:val="00C507A6"/>
    <w:rsid w:val="00C508F4"/>
    <w:rsid w:val="00C51CE2"/>
    <w:rsid w:val="00C51D9D"/>
    <w:rsid w:val="00C527F8"/>
    <w:rsid w:val="00C54828"/>
    <w:rsid w:val="00C54AD0"/>
    <w:rsid w:val="00C54D8D"/>
    <w:rsid w:val="00C56795"/>
    <w:rsid w:val="00C62488"/>
    <w:rsid w:val="00C6274C"/>
    <w:rsid w:val="00C640A5"/>
    <w:rsid w:val="00C64BE1"/>
    <w:rsid w:val="00C654E3"/>
    <w:rsid w:val="00C65DF3"/>
    <w:rsid w:val="00C67A94"/>
    <w:rsid w:val="00C70B0B"/>
    <w:rsid w:val="00C71328"/>
    <w:rsid w:val="00C75207"/>
    <w:rsid w:val="00C76301"/>
    <w:rsid w:val="00C773BE"/>
    <w:rsid w:val="00C804E7"/>
    <w:rsid w:val="00C80752"/>
    <w:rsid w:val="00C818AA"/>
    <w:rsid w:val="00C831C5"/>
    <w:rsid w:val="00C8427F"/>
    <w:rsid w:val="00C854A3"/>
    <w:rsid w:val="00C86E5F"/>
    <w:rsid w:val="00C87171"/>
    <w:rsid w:val="00C8769E"/>
    <w:rsid w:val="00C87D4B"/>
    <w:rsid w:val="00C902BC"/>
    <w:rsid w:val="00C940B8"/>
    <w:rsid w:val="00C95700"/>
    <w:rsid w:val="00C960E2"/>
    <w:rsid w:val="00C96BE5"/>
    <w:rsid w:val="00CA1C91"/>
    <w:rsid w:val="00CA2009"/>
    <w:rsid w:val="00CA3612"/>
    <w:rsid w:val="00CA390F"/>
    <w:rsid w:val="00CA3A78"/>
    <w:rsid w:val="00CA5925"/>
    <w:rsid w:val="00CA6448"/>
    <w:rsid w:val="00CA6FA2"/>
    <w:rsid w:val="00CA740B"/>
    <w:rsid w:val="00CA78C1"/>
    <w:rsid w:val="00CB0302"/>
    <w:rsid w:val="00CB1BF8"/>
    <w:rsid w:val="00CB26FE"/>
    <w:rsid w:val="00CB3EA4"/>
    <w:rsid w:val="00CB43DF"/>
    <w:rsid w:val="00CB6B79"/>
    <w:rsid w:val="00CB72EF"/>
    <w:rsid w:val="00CC110F"/>
    <w:rsid w:val="00CC1302"/>
    <w:rsid w:val="00CC180E"/>
    <w:rsid w:val="00CC2854"/>
    <w:rsid w:val="00CC4985"/>
    <w:rsid w:val="00CC60D6"/>
    <w:rsid w:val="00CC6793"/>
    <w:rsid w:val="00CC6A06"/>
    <w:rsid w:val="00CC6B65"/>
    <w:rsid w:val="00CC763C"/>
    <w:rsid w:val="00CC7D9D"/>
    <w:rsid w:val="00CD0925"/>
    <w:rsid w:val="00CD11F0"/>
    <w:rsid w:val="00CD255C"/>
    <w:rsid w:val="00CD259A"/>
    <w:rsid w:val="00CD632E"/>
    <w:rsid w:val="00CD7517"/>
    <w:rsid w:val="00CD7561"/>
    <w:rsid w:val="00CE0114"/>
    <w:rsid w:val="00CE1C1A"/>
    <w:rsid w:val="00CE6108"/>
    <w:rsid w:val="00CE63AA"/>
    <w:rsid w:val="00CE6AE7"/>
    <w:rsid w:val="00CE7BB2"/>
    <w:rsid w:val="00CF03C7"/>
    <w:rsid w:val="00CF12B1"/>
    <w:rsid w:val="00CF1B51"/>
    <w:rsid w:val="00CF29AC"/>
    <w:rsid w:val="00CF339F"/>
    <w:rsid w:val="00CF37C9"/>
    <w:rsid w:val="00CF48D3"/>
    <w:rsid w:val="00CF52CD"/>
    <w:rsid w:val="00CF5B72"/>
    <w:rsid w:val="00D00757"/>
    <w:rsid w:val="00D012CA"/>
    <w:rsid w:val="00D013A6"/>
    <w:rsid w:val="00D036DE"/>
    <w:rsid w:val="00D03720"/>
    <w:rsid w:val="00D05209"/>
    <w:rsid w:val="00D05765"/>
    <w:rsid w:val="00D1236A"/>
    <w:rsid w:val="00D1251F"/>
    <w:rsid w:val="00D128FB"/>
    <w:rsid w:val="00D12E60"/>
    <w:rsid w:val="00D12FEA"/>
    <w:rsid w:val="00D13190"/>
    <w:rsid w:val="00D1415B"/>
    <w:rsid w:val="00D14AAF"/>
    <w:rsid w:val="00D165ED"/>
    <w:rsid w:val="00D16827"/>
    <w:rsid w:val="00D20057"/>
    <w:rsid w:val="00D22BAD"/>
    <w:rsid w:val="00D23186"/>
    <w:rsid w:val="00D2367B"/>
    <w:rsid w:val="00D24C40"/>
    <w:rsid w:val="00D2693B"/>
    <w:rsid w:val="00D27628"/>
    <w:rsid w:val="00D3034C"/>
    <w:rsid w:val="00D32DB0"/>
    <w:rsid w:val="00D3302E"/>
    <w:rsid w:val="00D33EE3"/>
    <w:rsid w:val="00D34A2C"/>
    <w:rsid w:val="00D35252"/>
    <w:rsid w:val="00D35684"/>
    <w:rsid w:val="00D3610D"/>
    <w:rsid w:val="00D36A6E"/>
    <w:rsid w:val="00D404FA"/>
    <w:rsid w:val="00D41722"/>
    <w:rsid w:val="00D42010"/>
    <w:rsid w:val="00D42023"/>
    <w:rsid w:val="00D42156"/>
    <w:rsid w:val="00D44B66"/>
    <w:rsid w:val="00D4578F"/>
    <w:rsid w:val="00D50873"/>
    <w:rsid w:val="00D51105"/>
    <w:rsid w:val="00D51FC3"/>
    <w:rsid w:val="00D52007"/>
    <w:rsid w:val="00D52F9F"/>
    <w:rsid w:val="00D53716"/>
    <w:rsid w:val="00D5496A"/>
    <w:rsid w:val="00D5577F"/>
    <w:rsid w:val="00D61698"/>
    <w:rsid w:val="00D618F2"/>
    <w:rsid w:val="00D61DC9"/>
    <w:rsid w:val="00D62765"/>
    <w:rsid w:val="00D62AE5"/>
    <w:rsid w:val="00D63300"/>
    <w:rsid w:val="00D64665"/>
    <w:rsid w:val="00D648A1"/>
    <w:rsid w:val="00D6724A"/>
    <w:rsid w:val="00D70174"/>
    <w:rsid w:val="00D71C36"/>
    <w:rsid w:val="00D72ED6"/>
    <w:rsid w:val="00D73BDA"/>
    <w:rsid w:val="00D74EBB"/>
    <w:rsid w:val="00D75F5C"/>
    <w:rsid w:val="00D76B1A"/>
    <w:rsid w:val="00D76FAD"/>
    <w:rsid w:val="00D7774D"/>
    <w:rsid w:val="00D77CF2"/>
    <w:rsid w:val="00D7A228"/>
    <w:rsid w:val="00D8321D"/>
    <w:rsid w:val="00D8404D"/>
    <w:rsid w:val="00D84629"/>
    <w:rsid w:val="00D853C4"/>
    <w:rsid w:val="00D866C1"/>
    <w:rsid w:val="00D87A21"/>
    <w:rsid w:val="00D911FE"/>
    <w:rsid w:val="00D9276C"/>
    <w:rsid w:val="00D92EA3"/>
    <w:rsid w:val="00D94FBE"/>
    <w:rsid w:val="00D94FFE"/>
    <w:rsid w:val="00D952DD"/>
    <w:rsid w:val="00D95B30"/>
    <w:rsid w:val="00D971C8"/>
    <w:rsid w:val="00D97879"/>
    <w:rsid w:val="00D97B35"/>
    <w:rsid w:val="00D97F69"/>
    <w:rsid w:val="00DA0388"/>
    <w:rsid w:val="00DA1B28"/>
    <w:rsid w:val="00DA222D"/>
    <w:rsid w:val="00DA2FAB"/>
    <w:rsid w:val="00DA4DA2"/>
    <w:rsid w:val="00DA55E9"/>
    <w:rsid w:val="00DA5F60"/>
    <w:rsid w:val="00DA639E"/>
    <w:rsid w:val="00DA6603"/>
    <w:rsid w:val="00DA6771"/>
    <w:rsid w:val="00DA741F"/>
    <w:rsid w:val="00DA7B96"/>
    <w:rsid w:val="00DB158C"/>
    <w:rsid w:val="00DB17B6"/>
    <w:rsid w:val="00DB2D71"/>
    <w:rsid w:val="00DB364F"/>
    <w:rsid w:val="00DB3C2A"/>
    <w:rsid w:val="00DB4269"/>
    <w:rsid w:val="00DB4410"/>
    <w:rsid w:val="00DB46DA"/>
    <w:rsid w:val="00DB5828"/>
    <w:rsid w:val="00DB65BC"/>
    <w:rsid w:val="00DB6930"/>
    <w:rsid w:val="00DB6EDF"/>
    <w:rsid w:val="00DB7A8D"/>
    <w:rsid w:val="00DC0495"/>
    <w:rsid w:val="00DC1047"/>
    <w:rsid w:val="00DC1404"/>
    <w:rsid w:val="00DC2068"/>
    <w:rsid w:val="00DC2A0E"/>
    <w:rsid w:val="00DC3C7A"/>
    <w:rsid w:val="00DC3CFC"/>
    <w:rsid w:val="00DC411B"/>
    <w:rsid w:val="00DC4538"/>
    <w:rsid w:val="00DC63FD"/>
    <w:rsid w:val="00DC6F6D"/>
    <w:rsid w:val="00DC79EE"/>
    <w:rsid w:val="00DD1071"/>
    <w:rsid w:val="00DD1BF0"/>
    <w:rsid w:val="00DD46B4"/>
    <w:rsid w:val="00DD64C4"/>
    <w:rsid w:val="00DE08EA"/>
    <w:rsid w:val="00DE0B60"/>
    <w:rsid w:val="00DE1F73"/>
    <w:rsid w:val="00DE22FB"/>
    <w:rsid w:val="00DE2648"/>
    <w:rsid w:val="00DE2DF1"/>
    <w:rsid w:val="00DE2EC8"/>
    <w:rsid w:val="00DE3173"/>
    <w:rsid w:val="00DE33AF"/>
    <w:rsid w:val="00DE3580"/>
    <w:rsid w:val="00DE427F"/>
    <w:rsid w:val="00DE5846"/>
    <w:rsid w:val="00DE6579"/>
    <w:rsid w:val="00DE6DB0"/>
    <w:rsid w:val="00DE6EA9"/>
    <w:rsid w:val="00DE705E"/>
    <w:rsid w:val="00DE79D1"/>
    <w:rsid w:val="00DF0416"/>
    <w:rsid w:val="00DF13E8"/>
    <w:rsid w:val="00DF1AA0"/>
    <w:rsid w:val="00DF24A4"/>
    <w:rsid w:val="00DF33B0"/>
    <w:rsid w:val="00DF505A"/>
    <w:rsid w:val="00DF6777"/>
    <w:rsid w:val="00DF6AB7"/>
    <w:rsid w:val="00DF7CE1"/>
    <w:rsid w:val="00DF7E14"/>
    <w:rsid w:val="00E00320"/>
    <w:rsid w:val="00E018DF"/>
    <w:rsid w:val="00E01F5E"/>
    <w:rsid w:val="00E02755"/>
    <w:rsid w:val="00E02886"/>
    <w:rsid w:val="00E03E54"/>
    <w:rsid w:val="00E04086"/>
    <w:rsid w:val="00E04AB9"/>
    <w:rsid w:val="00E04B41"/>
    <w:rsid w:val="00E04D26"/>
    <w:rsid w:val="00E06E2A"/>
    <w:rsid w:val="00E11121"/>
    <w:rsid w:val="00E1139E"/>
    <w:rsid w:val="00E11E5C"/>
    <w:rsid w:val="00E1230E"/>
    <w:rsid w:val="00E12C42"/>
    <w:rsid w:val="00E13B95"/>
    <w:rsid w:val="00E14741"/>
    <w:rsid w:val="00E1666E"/>
    <w:rsid w:val="00E16DCA"/>
    <w:rsid w:val="00E17E42"/>
    <w:rsid w:val="00E2004A"/>
    <w:rsid w:val="00E21416"/>
    <w:rsid w:val="00E21CD8"/>
    <w:rsid w:val="00E22753"/>
    <w:rsid w:val="00E22FD5"/>
    <w:rsid w:val="00E23DD2"/>
    <w:rsid w:val="00E24220"/>
    <w:rsid w:val="00E26B15"/>
    <w:rsid w:val="00E30067"/>
    <w:rsid w:val="00E30602"/>
    <w:rsid w:val="00E30AB4"/>
    <w:rsid w:val="00E325A1"/>
    <w:rsid w:val="00E32DC2"/>
    <w:rsid w:val="00E340B8"/>
    <w:rsid w:val="00E34F9B"/>
    <w:rsid w:val="00E40E04"/>
    <w:rsid w:val="00E415BB"/>
    <w:rsid w:val="00E42F03"/>
    <w:rsid w:val="00E43E44"/>
    <w:rsid w:val="00E43FC3"/>
    <w:rsid w:val="00E44F95"/>
    <w:rsid w:val="00E4567C"/>
    <w:rsid w:val="00E46721"/>
    <w:rsid w:val="00E46D45"/>
    <w:rsid w:val="00E46F64"/>
    <w:rsid w:val="00E4778B"/>
    <w:rsid w:val="00E50D0E"/>
    <w:rsid w:val="00E5223A"/>
    <w:rsid w:val="00E54DE1"/>
    <w:rsid w:val="00E5526F"/>
    <w:rsid w:val="00E56785"/>
    <w:rsid w:val="00E6361D"/>
    <w:rsid w:val="00E636B0"/>
    <w:rsid w:val="00E63F66"/>
    <w:rsid w:val="00E64388"/>
    <w:rsid w:val="00E662BB"/>
    <w:rsid w:val="00E670F6"/>
    <w:rsid w:val="00E6742E"/>
    <w:rsid w:val="00E703B9"/>
    <w:rsid w:val="00E742F3"/>
    <w:rsid w:val="00E867D4"/>
    <w:rsid w:val="00E86A71"/>
    <w:rsid w:val="00E91B7E"/>
    <w:rsid w:val="00E920EC"/>
    <w:rsid w:val="00E937BA"/>
    <w:rsid w:val="00E93A52"/>
    <w:rsid w:val="00E94102"/>
    <w:rsid w:val="00E9455C"/>
    <w:rsid w:val="00E953C5"/>
    <w:rsid w:val="00E963DC"/>
    <w:rsid w:val="00E974AE"/>
    <w:rsid w:val="00E976F7"/>
    <w:rsid w:val="00EA289C"/>
    <w:rsid w:val="00EA3441"/>
    <w:rsid w:val="00EA40A4"/>
    <w:rsid w:val="00EA5633"/>
    <w:rsid w:val="00EA698D"/>
    <w:rsid w:val="00EA6AC6"/>
    <w:rsid w:val="00EA701C"/>
    <w:rsid w:val="00EA7810"/>
    <w:rsid w:val="00EB1092"/>
    <w:rsid w:val="00EB171E"/>
    <w:rsid w:val="00EB1A5D"/>
    <w:rsid w:val="00EB1F63"/>
    <w:rsid w:val="00EB45E3"/>
    <w:rsid w:val="00EB46BC"/>
    <w:rsid w:val="00EB5C0C"/>
    <w:rsid w:val="00EB64EB"/>
    <w:rsid w:val="00EB70D5"/>
    <w:rsid w:val="00EC17C8"/>
    <w:rsid w:val="00EC2F7F"/>
    <w:rsid w:val="00EC446B"/>
    <w:rsid w:val="00EC4BCC"/>
    <w:rsid w:val="00EC57A1"/>
    <w:rsid w:val="00EC6569"/>
    <w:rsid w:val="00ED14FB"/>
    <w:rsid w:val="00ED3FDC"/>
    <w:rsid w:val="00ED4501"/>
    <w:rsid w:val="00ED513F"/>
    <w:rsid w:val="00ED5983"/>
    <w:rsid w:val="00ED59D5"/>
    <w:rsid w:val="00ED7293"/>
    <w:rsid w:val="00EE0D0F"/>
    <w:rsid w:val="00EE1F0A"/>
    <w:rsid w:val="00EE2D35"/>
    <w:rsid w:val="00EE2F93"/>
    <w:rsid w:val="00EE348A"/>
    <w:rsid w:val="00EE381C"/>
    <w:rsid w:val="00EE399D"/>
    <w:rsid w:val="00EE401C"/>
    <w:rsid w:val="00EE5F63"/>
    <w:rsid w:val="00EE6166"/>
    <w:rsid w:val="00EE643A"/>
    <w:rsid w:val="00EE6B05"/>
    <w:rsid w:val="00EE7C4D"/>
    <w:rsid w:val="00EF1ABB"/>
    <w:rsid w:val="00EF5157"/>
    <w:rsid w:val="00EF5808"/>
    <w:rsid w:val="00EF636F"/>
    <w:rsid w:val="00EF6A85"/>
    <w:rsid w:val="00EF7667"/>
    <w:rsid w:val="00EF795A"/>
    <w:rsid w:val="00EF7DA5"/>
    <w:rsid w:val="00F00931"/>
    <w:rsid w:val="00F019FE"/>
    <w:rsid w:val="00F01F3E"/>
    <w:rsid w:val="00F03505"/>
    <w:rsid w:val="00F049ED"/>
    <w:rsid w:val="00F076FF"/>
    <w:rsid w:val="00F1016C"/>
    <w:rsid w:val="00F11635"/>
    <w:rsid w:val="00F11C47"/>
    <w:rsid w:val="00F1208D"/>
    <w:rsid w:val="00F141AE"/>
    <w:rsid w:val="00F147C5"/>
    <w:rsid w:val="00F153EC"/>
    <w:rsid w:val="00F15BFF"/>
    <w:rsid w:val="00F16AD4"/>
    <w:rsid w:val="00F17A32"/>
    <w:rsid w:val="00F17D20"/>
    <w:rsid w:val="00F210AD"/>
    <w:rsid w:val="00F21B50"/>
    <w:rsid w:val="00F22802"/>
    <w:rsid w:val="00F23075"/>
    <w:rsid w:val="00F254AA"/>
    <w:rsid w:val="00F267E5"/>
    <w:rsid w:val="00F26858"/>
    <w:rsid w:val="00F317D6"/>
    <w:rsid w:val="00F31A67"/>
    <w:rsid w:val="00F32082"/>
    <w:rsid w:val="00F322E5"/>
    <w:rsid w:val="00F3373A"/>
    <w:rsid w:val="00F33F67"/>
    <w:rsid w:val="00F33FD7"/>
    <w:rsid w:val="00F34DF6"/>
    <w:rsid w:val="00F36447"/>
    <w:rsid w:val="00F364D1"/>
    <w:rsid w:val="00F36929"/>
    <w:rsid w:val="00F37F90"/>
    <w:rsid w:val="00F408E7"/>
    <w:rsid w:val="00F417A9"/>
    <w:rsid w:val="00F431CC"/>
    <w:rsid w:val="00F440C6"/>
    <w:rsid w:val="00F44976"/>
    <w:rsid w:val="00F45578"/>
    <w:rsid w:val="00F456D2"/>
    <w:rsid w:val="00F45C2F"/>
    <w:rsid w:val="00F46B18"/>
    <w:rsid w:val="00F4720B"/>
    <w:rsid w:val="00F473CD"/>
    <w:rsid w:val="00F477DC"/>
    <w:rsid w:val="00F506C6"/>
    <w:rsid w:val="00F506D6"/>
    <w:rsid w:val="00F50A71"/>
    <w:rsid w:val="00F51EB9"/>
    <w:rsid w:val="00F529D0"/>
    <w:rsid w:val="00F53906"/>
    <w:rsid w:val="00F5417D"/>
    <w:rsid w:val="00F54625"/>
    <w:rsid w:val="00F54AFC"/>
    <w:rsid w:val="00F574CD"/>
    <w:rsid w:val="00F5755B"/>
    <w:rsid w:val="00F57D74"/>
    <w:rsid w:val="00F6098A"/>
    <w:rsid w:val="00F60CEC"/>
    <w:rsid w:val="00F61242"/>
    <w:rsid w:val="00F617AB"/>
    <w:rsid w:val="00F62A3C"/>
    <w:rsid w:val="00F632BB"/>
    <w:rsid w:val="00F63B0F"/>
    <w:rsid w:val="00F65F56"/>
    <w:rsid w:val="00F66327"/>
    <w:rsid w:val="00F67C65"/>
    <w:rsid w:val="00F71BF9"/>
    <w:rsid w:val="00F71CC8"/>
    <w:rsid w:val="00F72478"/>
    <w:rsid w:val="00F73FB9"/>
    <w:rsid w:val="00F748C6"/>
    <w:rsid w:val="00F77CD7"/>
    <w:rsid w:val="00F808AE"/>
    <w:rsid w:val="00F82DBB"/>
    <w:rsid w:val="00F83CFD"/>
    <w:rsid w:val="00F84592"/>
    <w:rsid w:val="00F85596"/>
    <w:rsid w:val="00F86F89"/>
    <w:rsid w:val="00F8745B"/>
    <w:rsid w:val="00F87D4B"/>
    <w:rsid w:val="00F90C58"/>
    <w:rsid w:val="00F91443"/>
    <w:rsid w:val="00F92858"/>
    <w:rsid w:val="00F92D54"/>
    <w:rsid w:val="00F94753"/>
    <w:rsid w:val="00F95120"/>
    <w:rsid w:val="00F968A2"/>
    <w:rsid w:val="00F96A92"/>
    <w:rsid w:val="00F97642"/>
    <w:rsid w:val="00FA257D"/>
    <w:rsid w:val="00FA26B0"/>
    <w:rsid w:val="00FA2753"/>
    <w:rsid w:val="00FA2C50"/>
    <w:rsid w:val="00FA2CFF"/>
    <w:rsid w:val="00FA3B10"/>
    <w:rsid w:val="00FA4AB3"/>
    <w:rsid w:val="00FA5FE9"/>
    <w:rsid w:val="00FA7DB9"/>
    <w:rsid w:val="00FB03AC"/>
    <w:rsid w:val="00FB1EC7"/>
    <w:rsid w:val="00FB28BF"/>
    <w:rsid w:val="00FB3196"/>
    <w:rsid w:val="00FB393B"/>
    <w:rsid w:val="00FB457C"/>
    <w:rsid w:val="00FB583C"/>
    <w:rsid w:val="00FB6C29"/>
    <w:rsid w:val="00FB73A3"/>
    <w:rsid w:val="00FB73C2"/>
    <w:rsid w:val="00FC025B"/>
    <w:rsid w:val="00FC1A0E"/>
    <w:rsid w:val="00FC28DF"/>
    <w:rsid w:val="00FC313A"/>
    <w:rsid w:val="00FC34AF"/>
    <w:rsid w:val="00FC39CE"/>
    <w:rsid w:val="00FC546A"/>
    <w:rsid w:val="00FC59F3"/>
    <w:rsid w:val="00FC7EBE"/>
    <w:rsid w:val="00FD0489"/>
    <w:rsid w:val="00FD1046"/>
    <w:rsid w:val="00FD182E"/>
    <w:rsid w:val="00FD18A9"/>
    <w:rsid w:val="00FD334A"/>
    <w:rsid w:val="00FD3FDD"/>
    <w:rsid w:val="00FD42CA"/>
    <w:rsid w:val="00FD55B5"/>
    <w:rsid w:val="00FD631F"/>
    <w:rsid w:val="00FD6D46"/>
    <w:rsid w:val="00FE00FB"/>
    <w:rsid w:val="00FE0413"/>
    <w:rsid w:val="00FE0874"/>
    <w:rsid w:val="00FE140D"/>
    <w:rsid w:val="00FE2609"/>
    <w:rsid w:val="00FE3399"/>
    <w:rsid w:val="00FE33CE"/>
    <w:rsid w:val="00FE38B0"/>
    <w:rsid w:val="00FE4038"/>
    <w:rsid w:val="00FE47B2"/>
    <w:rsid w:val="00FE4A92"/>
    <w:rsid w:val="00FE4DCC"/>
    <w:rsid w:val="00FE636B"/>
    <w:rsid w:val="00FE68E0"/>
    <w:rsid w:val="00FE6C57"/>
    <w:rsid w:val="00FF0153"/>
    <w:rsid w:val="00FF0A8E"/>
    <w:rsid w:val="00FF18C7"/>
    <w:rsid w:val="00FF1B9C"/>
    <w:rsid w:val="00FF1D33"/>
    <w:rsid w:val="00FF4B97"/>
    <w:rsid w:val="00FF4FDB"/>
    <w:rsid w:val="00FF61EC"/>
    <w:rsid w:val="0174165A"/>
    <w:rsid w:val="01D00A97"/>
    <w:rsid w:val="01D87DB7"/>
    <w:rsid w:val="03002D86"/>
    <w:rsid w:val="034B4000"/>
    <w:rsid w:val="04235DD0"/>
    <w:rsid w:val="0464BFE5"/>
    <w:rsid w:val="047E2FD0"/>
    <w:rsid w:val="05EC42D1"/>
    <w:rsid w:val="05F251D6"/>
    <w:rsid w:val="06227781"/>
    <w:rsid w:val="064F303D"/>
    <w:rsid w:val="069233BF"/>
    <w:rsid w:val="07BCE621"/>
    <w:rsid w:val="087B5965"/>
    <w:rsid w:val="08CDE2C9"/>
    <w:rsid w:val="09EAF68D"/>
    <w:rsid w:val="09EED514"/>
    <w:rsid w:val="0ABE3B15"/>
    <w:rsid w:val="0BAAB5A8"/>
    <w:rsid w:val="0C265059"/>
    <w:rsid w:val="0C3B219D"/>
    <w:rsid w:val="0F984BDC"/>
    <w:rsid w:val="1031A7F8"/>
    <w:rsid w:val="113F4BFD"/>
    <w:rsid w:val="12E89C75"/>
    <w:rsid w:val="13A354ED"/>
    <w:rsid w:val="13E22D97"/>
    <w:rsid w:val="14272486"/>
    <w:rsid w:val="153F254E"/>
    <w:rsid w:val="154A352D"/>
    <w:rsid w:val="15BAFAAE"/>
    <w:rsid w:val="179792BE"/>
    <w:rsid w:val="17D9C881"/>
    <w:rsid w:val="17E27F55"/>
    <w:rsid w:val="17E657D1"/>
    <w:rsid w:val="1887555B"/>
    <w:rsid w:val="19604FBE"/>
    <w:rsid w:val="19FD065E"/>
    <w:rsid w:val="1CFF79F3"/>
    <w:rsid w:val="1DBDED37"/>
    <w:rsid w:val="1DD5E6A4"/>
    <w:rsid w:val="1ED950D7"/>
    <w:rsid w:val="20271B81"/>
    <w:rsid w:val="205EEE33"/>
    <w:rsid w:val="208EA933"/>
    <w:rsid w:val="21493009"/>
    <w:rsid w:val="216F7CA3"/>
    <w:rsid w:val="22047FF9"/>
    <w:rsid w:val="229919BC"/>
    <w:rsid w:val="23111716"/>
    <w:rsid w:val="234849BA"/>
    <w:rsid w:val="2351008E"/>
    <w:rsid w:val="2353A621"/>
    <w:rsid w:val="23604327"/>
    <w:rsid w:val="24C62C61"/>
    <w:rsid w:val="254566B0"/>
    <w:rsid w:val="25F66EF3"/>
    <w:rsid w:val="2664E127"/>
    <w:rsid w:val="26D38C8C"/>
    <w:rsid w:val="27A36D78"/>
    <w:rsid w:val="28712355"/>
    <w:rsid w:val="2959D3AF"/>
    <w:rsid w:val="29678470"/>
    <w:rsid w:val="2B3C09E3"/>
    <w:rsid w:val="2B53F317"/>
    <w:rsid w:val="2BBA7E7C"/>
    <w:rsid w:val="2BCD6F6C"/>
    <w:rsid w:val="2E73AAA5"/>
    <w:rsid w:val="306ED439"/>
    <w:rsid w:val="30ED9233"/>
    <w:rsid w:val="3112D500"/>
    <w:rsid w:val="327E3D80"/>
    <w:rsid w:val="34C9C3CC"/>
    <w:rsid w:val="34E30EC1"/>
    <w:rsid w:val="34FB5AE0"/>
    <w:rsid w:val="3640576B"/>
    <w:rsid w:val="368CBFFA"/>
    <w:rsid w:val="378FB526"/>
    <w:rsid w:val="37A6E743"/>
    <w:rsid w:val="38077B7A"/>
    <w:rsid w:val="380AB04F"/>
    <w:rsid w:val="390E1A82"/>
    <w:rsid w:val="3925CFAF"/>
    <w:rsid w:val="3C002CDD"/>
    <w:rsid w:val="3DDA03C1"/>
    <w:rsid w:val="3ED6BC97"/>
    <w:rsid w:val="3F420B57"/>
    <w:rsid w:val="3FF4D744"/>
    <w:rsid w:val="40518FFA"/>
    <w:rsid w:val="4110033E"/>
    <w:rsid w:val="41897F93"/>
    <w:rsid w:val="41A933B5"/>
    <w:rsid w:val="422B66DE"/>
    <w:rsid w:val="4260F611"/>
    <w:rsid w:val="4346CA7E"/>
    <w:rsid w:val="44009251"/>
    <w:rsid w:val="441A0F06"/>
    <w:rsid w:val="451D0432"/>
    <w:rsid w:val="463493AE"/>
    <w:rsid w:val="463FEFB6"/>
    <w:rsid w:val="476EAE16"/>
    <w:rsid w:val="48C343E5"/>
    <w:rsid w:val="48CDFED8"/>
    <w:rsid w:val="491A940F"/>
    <w:rsid w:val="498C721C"/>
    <w:rsid w:val="49D7A0CD"/>
    <w:rsid w:val="4AF5837F"/>
    <w:rsid w:val="4B1D97EA"/>
    <w:rsid w:val="4BA994CA"/>
    <w:rsid w:val="4BBF9C2C"/>
    <w:rsid w:val="4C7F8E44"/>
    <w:rsid w:val="4DC0F14C"/>
    <w:rsid w:val="4F540AD9"/>
    <w:rsid w:val="500B44CB"/>
    <w:rsid w:val="50750AD2"/>
    <w:rsid w:val="507FE002"/>
    <w:rsid w:val="521197CE"/>
    <w:rsid w:val="539DC0EF"/>
    <w:rsid w:val="53A677C3"/>
    <w:rsid w:val="543FA83A"/>
    <w:rsid w:val="544762EF"/>
    <w:rsid w:val="55AA9D0C"/>
    <w:rsid w:val="5731BA95"/>
    <w:rsid w:val="57F46C53"/>
    <w:rsid w:val="5907F449"/>
    <w:rsid w:val="59DED601"/>
    <w:rsid w:val="5A0B55E5"/>
    <w:rsid w:val="5AAA4442"/>
    <w:rsid w:val="5AE1CB2D"/>
    <w:rsid w:val="5BF5B23D"/>
    <w:rsid w:val="5F963006"/>
    <w:rsid w:val="5FAE2973"/>
    <w:rsid w:val="61430968"/>
    <w:rsid w:val="639601F3"/>
    <w:rsid w:val="641107E6"/>
    <w:rsid w:val="64345F28"/>
    <w:rsid w:val="644B90D7"/>
    <w:rsid w:val="64DB959A"/>
    <w:rsid w:val="65219656"/>
    <w:rsid w:val="65B30C18"/>
    <w:rsid w:val="66311AB1"/>
    <w:rsid w:val="669E6F30"/>
    <w:rsid w:val="66FA636D"/>
    <w:rsid w:val="673F5A5C"/>
    <w:rsid w:val="67B05F61"/>
    <w:rsid w:val="6A0F857C"/>
    <w:rsid w:val="6A41D803"/>
    <w:rsid w:val="6AC0C41D"/>
    <w:rsid w:val="6BADE68E"/>
    <w:rsid w:val="6CB24F93"/>
    <w:rsid w:val="6D026751"/>
    <w:rsid w:val="6DEACA06"/>
    <w:rsid w:val="6F11B233"/>
    <w:rsid w:val="70BCE4E1"/>
    <w:rsid w:val="7122C5E0"/>
    <w:rsid w:val="7142D6C9"/>
    <w:rsid w:val="728898C8"/>
    <w:rsid w:val="72C5D502"/>
    <w:rsid w:val="72C9C201"/>
    <w:rsid w:val="76059520"/>
    <w:rsid w:val="7791BE41"/>
    <w:rsid w:val="78913EE3"/>
    <w:rsid w:val="7B873ACF"/>
    <w:rsid w:val="7C5A0A50"/>
    <w:rsid w:val="7CA82D1A"/>
    <w:rsid w:val="7CD50579"/>
    <w:rsid w:val="7D58E062"/>
    <w:rsid w:val="7D6111B3"/>
    <w:rsid w:val="7EADA68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A3AF"/>
  <w15:docId w15:val="{D6FE62FC-AD4F-4068-B19F-53E0BF3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397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E1B5E"/>
    <w:pPr>
      <w:keepNext/>
      <w:keepLines/>
      <w:spacing w:before="40"/>
      <w:outlineLvl w:val="1"/>
    </w:pPr>
    <w:rPr>
      <w:rFonts w:asciiTheme="majorHAnsi" w:eastAsiaTheme="majorEastAsia" w:hAnsiTheme="majorHAnsi" w:cstheme="majorBidi"/>
      <w:b/>
      <w:bCs/>
      <w:sz w:val="32"/>
      <w:szCs w:val="32"/>
      <w:lang w:val="da-DK"/>
    </w:rPr>
  </w:style>
  <w:style w:type="paragraph" w:styleId="Overskrift3">
    <w:name w:val="heading 3"/>
    <w:basedOn w:val="Normal"/>
    <w:next w:val="Normal"/>
    <w:link w:val="Overskrift3Tegn"/>
    <w:uiPriority w:val="9"/>
    <w:unhideWhenUsed/>
    <w:qFormat/>
    <w:rsid w:val="00B532C1"/>
    <w:pPr>
      <w:keepNext/>
      <w:keepLines/>
      <w:spacing w:before="120" w:after="60"/>
      <w:outlineLvl w:val="2"/>
    </w:pPr>
    <w:rPr>
      <w:rFonts w:ascii="Arial" w:hAnsi="Arial" w:cs="Arial"/>
      <w:b/>
      <w:bCs/>
      <w:i/>
      <w:iCs/>
      <w:sz w:val="24"/>
      <w:szCs w:val="22"/>
    </w:rPr>
  </w:style>
  <w:style w:type="paragraph" w:styleId="Overskrift4">
    <w:name w:val="heading 4"/>
    <w:basedOn w:val="Normal"/>
    <w:next w:val="Normal"/>
    <w:link w:val="Overskrift4Tegn"/>
    <w:uiPriority w:val="9"/>
    <w:unhideWhenUsed/>
    <w:qFormat/>
    <w:rsid w:val="008034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65167D"/>
    <w:pPr>
      <w:spacing w:after="120"/>
    </w:pPr>
  </w:style>
  <w:style w:type="character" w:customStyle="1" w:styleId="BrdtekstTegn">
    <w:name w:val="Brødtekst Tegn"/>
    <w:basedOn w:val="Standardskriftforavsnitt"/>
    <w:link w:val="Brdtekst"/>
    <w:rsid w:val="0065167D"/>
    <w:rPr>
      <w:rFonts w:ascii="NewCenturySchlbk" w:eastAsia="Times New Roman" w:hAnsi="NewCenturySchlbk" w:cs="Times New Roman"/>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paragraph" w:styleId="NormalWeb">
    <w:name w:val="Normal (Web)"/>
    <w:basedOn w:val="Normal"/>
    <w:uiPriority w:val="99"/>
    <w:unhideWhenUsed/>
    <w:rsid w:val="00B1441C"/>
    <w:pPr>
      <w:spacing w:before="100" w:beforeAutospacing="1" w:after="100" w:afterAutospacing="1"/>
    </w:pPr>
    <w:rPr>
      <w:rFonts w:ascii="Times New Roman" w:hAnsi="Times New Roman"/>
      <w:sz w:val="24"/>
      <w:szCs w:val="24"/>
      <w:lang w:eastAsia="nb-NO"/>
    </w:rPr>
  </w:style>
  <w:style w:type="character" w:customStyle="1" w:styleId="Overskrift1Tegn">
    <w:name w:val="Overskrift 1 Tegn"/>
    <w:basedOn w:val="Standardskriftforavsnitt"/>
    <w:link w:val="Overskrift1"/>
    <w:uiPriority w:val="9"/>
    <w:rsid w:val="00397AC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AE1B5E"/>
    <w:rPr>
      <w:rFonts w:asciiTheme="majorHAnsi" w:eastAsiaTheme="majorEastAsia" w:hAnsiTheme="majorHAnsi" w:cstheme="majorBidi"/>
      <w:b/>
      <w:bCs/>
      <w:sz w:val="32"/>
      <w:szCs w:val="32"/>
      <w:lang w:val="da-DK"/>
    </w:rPr>
  </w:style>
  <w:style w:type="character" w:customStyle="1" w:styleId="Overskrift3Tegn">
    <w:name w:val="Overskrift 3 Tegn"/>
    <w:basedOn w:val="Standardskriftforavsnitt"/>
    <w:link w:val="Overskrift3"/>
    <w:uiPriority w:val="9"/>
    <w:rsid w:val="00B532C1"/>
    <w:rPr>
      <w:rFonts w:ascii="Arial" w:eastAsia="Times New Roman" w:hAnsi="Arial" w:cs="Arial"/>
      <w:b/>
      <w:bCs/>
      <w:i/>
      <w:iCs/>
      <w:sz w:val="24"/>
    </w:rPr>
  </w:style>
  <w:style w:type="table" w:styleId="Tabellrutenett">
    <w:name w:val="Table Grid"/>
    <w:basedOn w:val="Vanligtabell"/>
    <w:uiPriority w:val="59"/>
    <w:rsid w:val="008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9E518A"/>
    <w:rPr>
      <w:sz w:val="20"/>
    </w:rPr>
  </w:style>
  <w:style w:type="character" w:customStyle="1" w:styleId="FotnotetekstTegn">
    <w:name w:val="Fotnotetekst Tegn"/>
    <w:basedOn w:val="Standardskriftforavsnitt"/>
    <w:link w:val="Fotnotetekst"/>
    <w:uiPriority w:val="99"/>
    <w:semiHidden/>
    <w:rsid w:val="009E518A"/>
    <w:rPr>
      <w:rFonts w:ascii="NewCenturySchlbk" w:eastAsia="Times New Roman" w:hAnsi="NewCenturySchlbk" w:cs="Times New Roman"/>
      <w:sz w:val="20"/>
      <w:szCs w:val="20"/>
    </w:rPr>
  </w:style>
  <w:style w:type="character" w:styleId="Fotnotereferanse">
    <w:name w:val="footnote reference"/>
    <w:basedOn w:val="Standardskriftforavsnitt"/>
    <w:uiPriority w:val="99"/>
    <w:semiHidden/>
    <w:unhideWhenUsed/>
    <w:rsid w:val="009E518A"/>
    <w:rPr>
      <w:vertAlign w:val="superscript"/>
    </w:rPr>
  </w:style>
  <w:style w:type="character" w:styleId="Plassholdertekst">
    <w:name w:val="Placeholder Text"/>
    <w:basedOn w:val="Standardskriftforavsnitt"/>
    <w:uiPriority w:val="99"/>
    <w:semiHidden/>
    <w:rsid w:val="006F2EFE"/>
    <w:rPr>
      <w:color w:val="808080"/>
    </w:rPr>
  </w:style>
  <w:style w:type="character" w:styleId="Merknadsreferanse">
    <w:name w:val="annotation reference"/>
    <w:basedOn w:val="Standardskriftforavsnitt"/>
    <w:uiPriority w:val="99"/>
    <w:semiHidden/>
    <w:unhideWhenUsed/>
    <w:rsid w:val="00622165"/>
    <w:rPr>
      <w:sz w:val="16"/>
      <w:szCs w:val="16"/>
    </w:rPr>
  </w:style>
  <w:style w:type="paragraph" w:styleId="Merknadstekst">
    <w:name w:val="annotation text"/>
    <w:basedOn w:val="Normal"/>
    <w:link w:val="MerknadstekstTegn"/>
    <w:uiPriority w:val="99"/>
    <w:unhideWhenUsed/>
    <w:rsid w:val="00622165"/>
    <w:rPr>
      <w:sz w:val="20"/>
    </w:rPr>
  </w:style>
  <w:style w:type="character" w:customStyle="1" w:styleId="MerknadstekstTegn">
    <w:name w:val="Merknadstekst Tegn"/>
    <w:basedOn w:val="Standardskriftforavsnitt"/>
    <w:link w:val="Merknadstekst"/>
    <w:uiPriority w:val="99"/>
    <w:rsid w:val="00622165"/>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622165"/>
    <w:rPr>
      <w:b/>
      <w:bCs/>
    </w:rPr>
  </w:style>
  <w:style w:type="character" w:customStyle="1" w:styleId="KommentaremneTegn">
    <w:name w:val="Kommentaremne Tegn"/>
    <w:basedOn w:val="MerknadstekstTegn"/>
    <w:link w:val="Kommentaremne"/>
    <w:uiPriority w:val="99"/>
    <w:semiHidden/>
    <w:rsid w:val="00622165"/>
    <w:rPr>
      <w:rFonts w:ascii="NewCenturySchlbk" w:eastAsia="Times New Roman" w:hAnsi="NewCenturySchlbk" w:cs="Times New Roman"/>
      <w:b/>
      <w:bCs/>
      <w:sz w:val="20"/>
      <w:szCs w:val="20"/>
    </w:rPr>
  </w:style>
  <w:style w:type="paragraph" w:styleId="Revisjon">
    <w:name w:val="Revision"/>
    <w:hidden/>
    <w:uiPriority w:val="99"/>
    <w:semiHidden/>
    <w:rsid w:val="00B34D79"/>
    <w:pPr>
      <w:spacing w:after="0" w:line="240" w:lineRule="auto"/>
    </w:pPr>
    <w:rPr>
      <w:rFonts w:ascii="NewCenturySchlbk" w:eastAsia="Times New Roman" w:hAnsi="NewCenturySchlbk" w:cs="Times New Roman"/>
      <w:szCs w:val="20"/>
    </w:rPr>
  </w:style>
  <w:style w:type="character" w:styleId="Omtale">
    <w:name w:val="Mention"/>
    <w:basedOn w:val="Standardskriftforavsnitt"/>
    <w:uiPriority w:val="99"/>
    <w:unhideWhenUsed/>
    <w:rsid w:val="00013B5E"/>
    <w:rPr>
      <w:color w:val="2B579A"/>
      <w:shd w:val="clear" w:color="auto" w:fill="E1DFDD"/>
    </w:rPr>
  </w:style>
  <w:style w:type="character" w:customStyle="1" w:styleId="Overskrift4Tegn">
    <w:name w:val="Overskrift 4 Tegn"/>
    <w:basedOn w:val="Standardskriftforavsnitt"/>
    <w:link w:val="Overskrift4"/>
    <w:uiPriority w:val="9"/>
    <w:rsid w:val="008034B0"/>
    <w:rPr>
      <w:rFonts w:asciiTheme="majorHAnsi" w:eastAsiaTheme="majorEastAsia" w:hAnsiTheme="majorHAnsi" w:cstheme="majorBidi"/>
      <w:i/>
      <w:iCs/>
      <w:color w:val="365F91" w:themeColor="accent1" w:themeShade="BF"/>
      <w:szCs w:val="20"/>
    </w:rPr>
  </w:style>
  <w:style w:type="paragraph" w:styleId="Punktliste2">
    <w:name w:val="List Bullet 2"/>
    <w:basedOn w:val="Normal"/>
    <w:uiPriority w:val="99"/>
    <w:unhideWhenUsed/>
    <w:rsid w:val="008034B0"/>
    <w:pPr>
      <w:numPr>
        <w:numId w:val="7"/>
      </w:numPr>
      <w:contextualSpacing/>
    </w:pPr>
  </w:style>
  <w:style w:type="paragraph" w:styleId="Brdtekstinnrykk">
    <w:name w:val="Body Text Indent"/>
    <w:basedOn w:val="Normal"/>
    <w:link w:val="BrdtekstinnrykkTegn"/>
    <w:uiPriority w:val="99"/>
    <w:semiHidden/>
    <w:unhideWhenUsed/>
    <w:rsid w:val="008034B0"/>
    <w:pPr>
      <w:spacing w:after="120"/>
      <w:ind w:left="283"/>
    </w:pPr>
  </w:style>
  <w:style w:type="character" w:customStyle="1" w:styleId="BrdtekstinnrykkTegn">
    <w:name w:val="Brødtekstinnrykk Tegn"/>
    <w:basedOn w:val="Standardskriftforavsnitt"/>
    <w:link w:val="Brdtekstinnrykk"/>
    <w:uiPriority w:val="99"/>
    <w:semiHidden/>
    <w:rsid w:val="008034B0"/>
    <w:rPr>
      <w:rFonts w:ascii="NewCenturySchlbk" w:eastAsia="Times New Roman" w:hAnsi="NewCenturySchlbk" w:cs="Times New Roman"/>
      <w:szCs w:val="20"/>
    </w:rPr>
  </w:style>
  <w:style w:type="paragraph" w:styleId="Brdtekst-frsteinnrykk2">
    <w:name w:val="Body Text First Indent 2"/>
    <w:basedOn w:val="Brdtekstinnrykk"/>
    <w:link w:val="Brdtekst-frsteinnrykk2Tegn"/>
    <w:uiPriority w:val="99"/>
    <w:unhideWhenUsed/>
    <w:rsid w:val="008034B0"/>
    <w:pPr>
      <w:spacing w:after="0"/>
      <w:ind w:left="360" w:firstLine="360"/>
    </w:pPr>
  </w:style>
  <w:style w:type="character" w:customStyle="1" w:styleId="Brdtekst-frsteinnrykk2Tegn">
    <w:name w:val="Brødtekst - første innrykk 2 Tegn"/>
    <w:basedOn w:val="BrdtekstinnrykkTegn"/>
    <w:link w:val="Brdtekst-frsteinnrykk2"/>
    <w:uiPriority w:val="99"/>
    <w:rsid w:val="008034B0"/>
    <w:rPr>
      <w:rFonts w:ascii="NewCenturySchlbk" w:eastAsia="Times New Roman" w:hAnsi="NewCenturySchlbk" w:cs="Times New Roman"/>
      <w:szCs w:val="20"/>
    </w:rPr>
  </w:style>
  <w:style w:type="character" w:styleId="Hyperkobling">
    <w:name w:val="Hyperlink"/>
    <w:basedOn w:val="Standardskriftforavsnitt"/>
    <w:uiPriority w:val="99"/>
    <w:unhideWhenUsed/>
    <w:rsid w:val="008034B0"/>
    <w:rPr>
      <w:color w:val="0000FF" w:themeColor="hyperlink"/>
      <w:u w:val="single"/>
    </w:rPr>
  </w:style>
  <w:style w:type="character" w:styleId="Ulstomtale">
    <w:name w:val="Unresolved Mention"/>
    <w:basedOn w:val="Standardskriftforavsnitt"/>
    <w:uiPriority w:val="99"/>
    <w:semiHidden/>
    <w:unhideWhenUsed/>
    <w:rsid w:val="0080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7339">
      <w:bodyDiv w:val="1"/>
      <w:marLeft w:val="0"/>
      <w:marRight w:val="0"/>
      <w:marTop w:val="0"/>
      <w:marBottom w:val="0"/>
      <w:divBdr>
        <w:top w:val="none" w:sz="0" w:space="0" w:color="auto"/>
        <w:left w:val="none" w:sz="0" w:space="0" w:color="auto"/>
        <w:bottom w:val="none" w:sz="0" w:space="0" w:color="auto"/>
        <w:right w:val="none" w:sz="0" w:space="0" w:color="auto"/>
      </w:divBdr>
    </w:div>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775444539">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31609711">
      <w:bodyDiv w:val="1"/>
      <w:marLeft w:val="0"/>
      <w:marRight w:val="0"/>
      <w:marTop w:val="0"/>
      <w:marBottom w:val="0"/>
      <w:divBdr>
        <w:top w:val="none" w:sz="0" w:space="0" w:color="auto"/>
        <w:left w:val="none" w:sz="0" w:space="0" w:color="auto"/>
        <w:bottom w:val="none" w:sz="0" w:space="0" w:color="auto"/>
        <w:right w:val="none" w:sz="0" w:space="0" w:color="auto"/>
      </w:divBdr>
    </w:div>
    <w:div w:id="114015310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orn.kummeneje@dfo.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dfo.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7" ma:contentTypeDescription="Opprett et nytt dokument." ma:contentTypeScope="" ma:versionID="f5b7971c2e5dabad87cf09453a22c4f3">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dec54f0f24dac7989a99b035e3f4dce6"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25543a5815d485da9a5e0773ad762e9 xmlns="a23860dd-5de7-4cfe-9294-7d0947e7d760">
      <Terms xmlns="http://schemas.microsoft.com/office/infopath/2007/PartnerControls"/>
    </j25543a5815d485da9a5e0773ad762e9>
    <TaxCatchAll xmlns="a23860dd-5de7-4cfe-9294-7d0947e7d7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49814-C3BE-46E3-BED5-4FA682EB2DFD}">
  <ds:schemaRefs>
    <ds:schemaRef ds:uri="http://schemas.openxmlformats.org/officeDocument/2006/bibliography"/>
  </ds:schemaRefs>
</ds:datastoreItem>
</file>

<file path=customXml/itemProps2.xml><?xml version="1.0" encoding="utf-8"?>
<ds:datastoreItem xmlns:ds="http://schemas.openxmlformats.org/officeDocument/2006/customXml" ds:itemID="{9362F057-C664-46B1-814D-3CC60FFA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860dd-5de7-4cfe-9294-7d0947e7d760"/>
    <ds:schemaRef ds:uri="0da7d8c7-b6e7-409c-8942-9d4c3b4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 ds:uri="a23860dd-5de7-4cfe-9294-7d0947e7d760"/>
  </ds:schemaRefs>
</ds:datastoreItem>
</file>

<file path=customXml/itemProps4.xml><?xml version="1.0" encoding="utf-8"?>
<ds:datastoreItem xmlns:ds="http://schemas.openxmlformats.org/officeDocument/2006/customXml" ds:itemID="{A8E0C06F-4E97-4F2B-B58A-4C72FF211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1</TotalTime>
  <Pages>13</Pages>
  <Words>4430</Words>
  <Characters>23482</Characters>
  <Application>Microsoft Office Word</Application>
  <DocSecurity>0</DocSecurity>
  <Lines>195</Lines>
  <Paragraphs>55</Paragraphs>
  <ScaleCrop>false</ScaleCrop>
  <Company>Senter for statlig økonomistyring</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Stokke</dc:creator>
  <cp:keywords/>
  <cp:lastModifiedBy>Bjørn Kummeneje</cp:lastModifiedBy>
  <cp:revision>2</cp:revision>
  <cp:lastPrinted>2016-11-17T22:26:00Z</cp:lastPrinted>
  <dcterms:created xsi:type="dcterms:W3CDTF">2022-08-11T11:07:00Z</dcterms:created>
  <dcterms:modified xsi:type="dcterms:W3CDTF">2022-08-11T11:07:00Z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y fmtid="{D5CDD505-2E9C-101B-9397-08002B2CF9AE}" pid="3" name="GtProjectPhase">
    <vt:lpwstr/>
  </property>
</Properties>
</file>