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5000" w:type="pct"/>
        <w:tblInd w:w="0" w:type="dxa"/>
        <w:tblLook w:val="04A0" w:firstRow="1" w:lastRow="0" w:firstColumn="1" w:lastColumn="0" w:noHBand="0" w:noVBand="1"/>
      </w:tblPr>
      <w:tblGrid>
        <w:gridCol w:w="2094"/>
        <w:gridCol w:w="2835"/>
        <w:gridCol w:w="3120"/>
        <w:gridCol w:w="3117"/>
        <w:gridCol w:w="3054"/>
      </w:tblGrid>
      <w:tr w:rsidR="00573490" w:rsidRPr="00573490" w:rsidTr="00573490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0" w:rsidRPr="00573490" w:rsidRDefault="00573490" w:rsidP="00573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jc w:val="center"/>
              <w:rPr>
                <w:b/>
                <w:sz w:val="22"/>
                <w:szCs w:val="22"/>
              </w:rPr>
            </w:pPr>
            <w:r w:rsidRPr="00573490">
              <w:rPr>
                <w:b/>
                <w:sz w:val="22"/>
                <w:szCs w:val="22"/>
              </w:rPr>
              <w:t>Arbeidstaker 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jc w:val="center"/>
              <w:rPr>
                <w:b/>
                <w:sz w:val="22"/>
                <w:szCs w:val="22"/>
              </w:rPr>
            </w:pPr>
            <w:r w:rsidRPr="00573490">
              <w:rPr>
                <w:b/>
                <w:sz w:val="22"/>
                <w:szCs w:val="22"/>
              </w:rPr>
              <w:t>Arbeidstaker B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jc w:val="center"/>
              <w:rPr>
                <w:b/>
                <w:sz w:val="22"/>
                <w:szCs w:val="22"/>
              </w:rPr>
            </w:pPr>
            <w:r w:rsidRPr="00573490">
              <w:rPr>
                <w:b/>
                <w:sz w:val="22"/>
                <w:szCs w:val="22"/>
              </w:rPr>
              <w:t>Arbeidstaker C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jc w:val="center"/>
              <w:rPr>
                <w:b/>
                <w:sz w:val="22"/>
                <w:szCs w:val="22"/>
              </w:rPr>
            </w:pPr>
            <w:r w:rsidRPr="00573490">
              <w:rPr>
                <w:b/>
                <w:sz w:val="22"/>
                <w:szCs w:val="22"/>
              </w:rPr>
              <w:t>Arbeidstaker D</w:t>
            </w:r>
          </w:p>
        </w:tc>
      </w:tr>
      <w:tr w:rsidR="00573490" w:rsidRPr="00573490" w:rsidTr="00573490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rPr>
                <w:b/>
                <w:sz w:val="22"/>
                <w:szCs w:val="22"/>
              </w:rPr>
            </w:pPr>
            <w:r w:rsidRPr="00573490">
              <w:rPr>
                <w:b/>
                <w:sz w:val="22"/>
                <w:szCs w:val="22"/>
              </w:rPr>
              <w:t>Ansettelsesforhold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Fast ansatt 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Arbeidsavtale ikke signert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Midlertidig ansatt 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Tidsrom for midlertidig ansettelse ikke avtalt skriftlig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Midlertidig ansatt 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Tidsrom for midlertidig ansettelse ikke avtalt skriftlig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Arbeider innleid </w:t>
            </w:r>
            <w:bookmarkStart w:id="0" w:name="_GoBack"/>
            <w:bookmarkEnd w:id="0"/>
          </w:p>
        </w:tc>
      </w:tr>
      <w:tr w:rsidR="00573490" w:rsidRPr="00573490" w:rsidTr="00573490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rPr>
                <w:b/>
                <w:sz w:val="22"/>
                <w:szCs w:val="22"/>
              </w:rPr>
            </w:pPr>
            <w:r w:rsidRPr="00573490">
              <w:rPr>
                <w:b/>
                <w:sz w:val="22"/>
                <w:szCs w:val="22"/>
              </w:rPr>
              <w:t>Arbeidsavtale</w:t>
            </w:r>
          </w:p>
          <w:p w:rsidR="00573490" w:rsidRPr="00573490" w:rsidRDefault="00573490" w:rsidP="00573490">
            <w:pPr>
              <w:rPr>
                <w:b/>
                <w:sz w:val="22"/>
                <w:szCs w:val="22"/>
              </w:rPr>
            </w:pPr>
            <w:r w:rsidRPr="00573490">
              <w:rPr>
                <w:b/>
                <w:sz w:val="22"/>
                <w:szCs w:val="22"/>
              </w:rPr>
              <w:t xml:space="preserve">Lønn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Timesats 181,- 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Timesats 165,-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Timesats 165,-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Fast lønn 20- 30 000,- brutto inkl. feriepenger pr. </w:t>
            </w:r>
            <w:proofErr w:type="spellStart"/>
            <w:r w:rsidRPr="00573490">
              <w:rPr>
                <w:sz w:val="22"/>
                <w:szCs w:val="22"/>
              </w:rPr>
              <w:t>mnd</w:t>
            </w:r>
            <w:proofErr w:type="spellEnd"/>
          </w:p>
        </w:tc>
      </w:tr>
      <w:tr w:rsidR="00573490" w:rsidRPr="00573490" w:rsidTr="00573490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rPr>
                <w:b/>
                <w:sz w:val="22"/>
                <w:szCs w:val="22"/>
              </w:rPr>
            </w:pPr>
            <w:r w:rsidRPr="00573490">
              <w:rPr>
                <w:b/>
                <w:sz w:val="22"/>
                <w:szCs w:val="22"/>
              </w:rPr>
              <w:t>Arbeidsavtale</w:t>
            </w:r>
          </w:p>
          <w:p w:rsidR="00573490" w:rsidRPr="00573490" w:rsidRDefault="00573490" w:rsidP="00573490">
            <w:pPr>
              <w:rPr>
                <w:b/>
                <w:sz w:val="22"/>
                <w:szCs w:val="22"/>
              </w:rPr>
            </w:pPr>
            <w:r w:rsidRPr="00573490">
              <w:rPr>
                <w:b/>
                <w:sz w:val="22"/>
                <w:szCs w:val="22"/>
              </w:rPr>
              <w:t>Arbeidstid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08:00- 16:00, 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40 timer pr. uke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08:00- 16:00, 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40 timer pr. uke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08:00- 16:00, 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40 timer pr. uke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7:00/8:00- totalt 7,5 time</w:t>
            </w:r>
          </w:p>
        </w:tc>
      </w:tr>
      <w:tr w:rsidR="00573490" w:rsidRPr="00573490" w:rsidTr="00573490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rPr>
                <w:b/>
                <w:sz w:val="22"/>
                <w:szCs w:val="22"/>
              </w:rPr>
            </w:pPr>
            <w:r w:rsidRPr="00573490">
              <w:rPr>
                <w:b/>
                <w:sz w:val="22"/>
                <w:szCs w:val="22"/>
              </w:rPr>
              <w:t>Faktisk utført</w:t>
            </w:r>
            <w:r w:rsidRPr="00573490">
              <w:rPr>
                <w:b/>
                <w:sz w:val="22"/>
                <w:szCs w:val="22"/>
                <w:vertAlign w:val="superscript"/>
              </w:rPr>
              <w:footnoteReference w:id="1"/>
            </w:r>
          </w:p>
          <w:p w:rsidR="00573490" w:rsidRPr="00573490" w:rsidRDefault="00573490" w:rsidP="00573490">
            <w:pPr>
              <w:rPr>
                <w:b/>
                <w:sz w:val="22"/>
                <w:szCs w:val="22"/>
              </w:rPr>
            </w:pPr>
            <w:r w:rsidRPr="00573490">
              <w:rPr>
                <w:b/>
                <w:sz w:val="22"/>
                <w:szCs w:val="22"/>
              </w:rPr>
              <w:t>arbeidstid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Daglig: 07:00-17:00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Ukentlig: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Nov Uke 46 </w:t>
            </w:r>
            <w:r w:rsidRPr="00573490">
              <w:rPr>
                <w:sz w:val="22"/>
                <w:szCs w:val="22"/>
                <w:highlight w:val="lightGray"/>
              </w:rPr>
              <w:t>MTOTF</w:t>
            </w:r>
            <w:r w:rsidRPr="00573490">
              <w:rPr>
                <w:sz w:val="22"/>
                <w:szCs w:val="22"/>
                <w:highlight w:val="green"/>
              </w:rPr>
              <w:t>LS</w:t>
            </w:r>
            <w:r w:rsidRPr="00573490">
              <w:rPr>
                <w:sz w:val="22"/>
                <w:szCs w:val="22"/>
              </w:rPr>
              <w:t>: 44,5t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Nov Uke 47 </w:t>
            </w:r>
            <w:r w:rsidRPr="00573490">
              <w:rPr>
                <w:sz w:val="22"/>
                <w:szCs w:val="22"/>
                <w:highlight w:val="lightGray"/>
              </w:rPr>
              <w:t>MTOT</w:t>
            </w:r>
            <w:r w:rsidRPr="00573490">
              <w:rPr>
                <w:sz w:val="22"/>
                <w:szCs w:val="22"/>
                <w:highlight w:val="green"/>
              </w:rPr>
              <w:t>FLS</w:t>
            </w:r>
            <w:r w:rsidRPr="00573490">
              <w:rPr>
                <w:sz w:val="22"/>
                <w:szCs w:val="22"/>
              </w:rPr>
              <w:t>: 40t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Nov Uke 48 </w:t>
            </w:r>
            <w:r w:rsidRPr="00573490">
              <w:rPr>
                <w:sz w:val="22"/>
                <w:szCs w:val="22"/>
                <w:highlight w:val="lightGray"/>
              </w:rPr>
              <w:t>MTOTF</w:t>
            </w:r>
            <w:r w:rsidRPr="00573490">
              <w:rPr>
                <w:sz w:val="22"/>
                <w:szCs w:val="22"/>
                <w:highlight w:val="green"/>
              </w:rPr>
              <w:t>LS</w:t>
            </w:r>
            <w:r w:rsidRPr="00573490">
              <w:rPr>
                <w:sz w:val="22"/>
                <w:szCs w:val="22"/>
              </w:rPr>
              <w:t>: 42,5t</w:t>
            </w:r>
          </w:p>
          <w:p w:rsidR="00573490" w:rsidRPr="00573490" w:rsidRDefault="00573490" w:rsidP="00573490">
            <w:pPr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 xml:space="preserve">Des Uke 49 </w:t>
            </w:r>
            <w:r w:rsidRPr="00573490">
              <w:rPr>
                <w:sz w:val="22"/>
                <w:szCs w:val="22"/>
                <w:highlight w:val="lightGray"/>
                <w:u w:val="single"/>
              </w:rPr>
              <w:t>MTOT</w:t>
            </w:r>
            <w:r w:rsidRPr="00573490">
              <w:rPr>
                <w:sz w:val="22"/>
                <w:szCs w:val="22"/>
                <w:highlight w:val="green"/>
                <w:u w:val="single"/>
              </w:rPr>
              <w:t>FLS</w:t>
            </w:r>
            <w:r w:rsidRPr="00573490">
              <w:rPr>
                <w:sz w:val="22"/>
                <w:szCs w:val="22"/>
                <w:u w:val="single"/>
              </w:rPr>
              <w:t>: 40t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Arbeidstid totalt: 167t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Overtid: 17 t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Des Uke 50 </w:t>
            </w:r>
            <w:r w:rsidRPr="00573490">
              <w:rPr>
                <w:sz w:val="22"/>
                <w:szCs w:val="22"/>
                <w:highlight w:val="lightGray"/>
              </w:rPr>
              <w:t>MTOT</w:t>
            </w:r>
            <w:r w:rsidRPr="00573490">
              <w:rPr>
                <w:sz w:val="22"/>
                <w:szCs w:val="22"/>
                <w:highlight w:val="green"/>
              </w:rPr>
              <w:t>FLS</w:t>
            </w:r>
            <w:r w:rsidRPr="00573490">
              <w:rPr>
                <w:sz w:val="22"/>
                <w:szCs w:val="22"/>
              </w:rPr>
              <w:t>: 40t</w:t>
            </w:r>
          </w:p>
          <w:p w:rsidR="00573490" w:rsidRPr="00573490" w:rsidRDefault="00573490" w:rsidP="00573490">
            <w:pPr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 xml:space="preserve">Des Uke 51 </w:t>
            </w:r>
            <w:r w:rsidRPr="00573490">
              <w:rPr>
                <w:sz w:val="22"/>
                <w:szCs w:val="22"/>
                <w:highlight w:val="lightGray"/>
                <w:u w:val="single"/>
              </w:rPr>
              <w:t>MTOT</w:t>
            </w:r>
            <w:r w:rsidRPr="00573490">
              <w:rPr>
                <w:sz w:val="22"/>
                <w:szCs w:val="22"/>
                <w:highlight w:val="green"/>
                <w:u w:val="single"/>
              </w:rPr>
              <w:t>FLS</w:t>
            </w:r>
            <w:r w:rsidRPr="00573490">
              <w:rPr>
                <w:sz w:val="22"/>
                <w:szCs w:val="22"/>
                <w:u w:val="single"/>
              </w:rPr>
              <w:t>: 40t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Arbeidstid totalt: 80t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Overtid: 5t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Daglig: 07:00-17:00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Ukentlig: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Nov Uke 47 </w:t>
            </w:r>
            <w:r w:rsidRPr="00573490">
              <w:rPr>
                <w:sz w:val="22"/>
                <w:szCs w:val="22"/>
                <w:highlight w:val="lightGray"/>
              </w:rPr>
              <w:t>MTOTFL</w:t>
            </w:r>
            <w:r w:rsidRPr="00573490">
              <w:rPr>
                <w:sz w:val="22"/>
                <w:szCs w:val="22"/>
                <w:highlight w:val="green"/>
              </w:rPr>
              <w:t>S</w:t>
            </w:r>
            <w:r w:rsidRPr="00573490">
              <w:rPr>
                <w:sz w:val="22"/>
                <w:szCs w:val="22"/>
              </w:rPr>
              <w:t>: 60t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Nov Uke 48 </w:t>
            </w:r>
            <w:r w:rsidRPr="00573490">
              <w:rPr>
                <w:sz w:val="22"/>
                <w:szCs w:val="22"/>
                <w:highlight w:val="lightGray"/>
              </w:rPr>
              <w:t>MTOTFL</w:t>
            </w:r>
            <w:r w:rsidRPr="00573490">
              <w:rPr>
                <w:sz w:val="22"/>
                <w:szCs w:val="22"/>
                <w:highlight w:val="green"/>
              </w:rPr>
              <w:t>S</w:t>
            </w:r>
            <w:r w:rsidRPr="00573490">
              <w:rPr>
                <w:sz w:val="22"/>
                <w:szCs w:val="22"/>
              </w:rPr>
              <w:t>: 60t</w:t>
            </w:r>
          </w:p>
          <w:p w:rsidR="00573490" w:rsidRPr="00573490" w:rsidRDefault="00573490" w:rsidP="00573490">
            <w:pPr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 xml:space="preserve">Des Uke 49 </w:t>
            </w:r>
            <w:r w:rsidRPr="00573490">
              <w:rPr>
                <w:sz w:val="22"/>
                <w:szCs w:val="22"/>
                <w:highlight w:val="lightGray"/>
                <w:u w:val="single"/>
              </w:rPr>
              <w:t>MTOTFL</w:t>
            </w:r>
            <w:r w:rsidRPr="00573490">
              <w:rPr>
                <w:sz w:val="22"/>
                <w:szCs w:val="22"/>
                <w:highlight w:val="green"/>
                <w:u w:val="single"/>
              </w:rPr>
              <w:t>S</w:t>
            </w:r>
            <w:r w:rsidRPr="00573490">
              <w:rPr>
                <w:sz w:val="22"/>
                <w:szCs w:val="22"/>
                <w:u w:val="single"/>
              </w:rPr>
              <w:t>: 60t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Arbeidstid totalt: 180t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Overtid: 67,5 t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Des Uke 50 </w:t>
            </w:r>
            <w:r w:rsidRPr="00573490">
              <w:rPr>
                <w:sz w:val="22"/>
                <w:szCs w:val="22"/>
                <w:highlight w:val="lightGray"/>
              </w:rPr>
              <w:t>MTOTFL</w:t>
            </w:r>
            <w:r w:rsidRPr="00573490">
              <w:rPr>
                <w:sz w:val="22"/>
                <w:szCs w:val="22"/>
                <w:highlight w:val="green"/>
              </w:rPr>
              <w:t>S</w:t>
            </w:r>
            <w:r w:rsidRPr="00573490">
              <w:rPr>
                <w:sz w:val="22"/>
                <w:szCs w:val="22"/>
              </w:rPr>
              <w:t>: 58t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Des Uke 51 </w:t>
            </w:r>
            <w:r w:rsidRPr="00573490">
              <w:rPr>
                <w:sz w:val="22"/>
                <w:szCs w:val="22"/>
                <w:highlight w:val="lightGray"/>
              </w:rPr>
              <w:t>MT</w:t>
            </w:r>
            <w:r w:rsidRPr="00573490">
              <w:rPr>
                <w:sz w:val="22"/>
                <w:szCs w:val="22"/>
                <w:highlight w:val="yellow"/>
              </w:rPr>
              <w:t>OTFL</w:t>
            </w:r>
            <w:r w:rsidRPr="00573490">
              <w:rPr>
                <w:sz w:val="22"/>
                <w:szCs w:val="22"/>
                <w:highlight w:val="green"/>
              </w:rPr>
              <w:t>S</w:t>
            </w:r>
            <w:r w:rsidRPr="00573490">
              <w:rPr>
                <w:sz w:val="22"/>
                <w:szCs w:val="22"/>
              </w:rPr>
              <w:t>: 19t</w:t>
            </w:r>
          </w:p>
          <w:p w:rsidR="00573490" w:rsidRPr="00573490" w:rsidRDefault="00573490" w:rsidP="00573490">
            <w:pPr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*Uke 51 ons- lør: avspasert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Arbeidstid totalt: 77,5t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Overtid: 20,5t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Daglig: 07:00-17:00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Ukentlig: 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Nov Uke 47 </w:t>
            </w:r>
            <w:r w:rsidRPr="00573490">
              <w:rPr>
                <w:sz w:val="22"/>
                <w:szCs w:val="22"/>
                <w:highlight w:val="lightGray"/>
              </w:rPr>
              <w:t>MTO</w:t>
            </w:r>
            <w:r w:rsidRPr="00573490">
              <w:rPr>
                <w:sz w:val="22"/>
                <w:szCs w:val="22"/>
                <w:highlight w:val="green"/>
              </w:rPr>
              <w:t>T</w:t>
            </w:r>
            <w:r w:rsidRPr="00573490">
              <w:rPr>
                <w:sz w:val="22"/>
                <w:szCs w:val="22"/>
                <w:highlight w:val="lightGray"/>
              </w:rPr>
              <w:t>FL</w:t>
            </w:r>
            <w:r w:rsidRPr="00573490">
              <w:rPr>
                <w:sz w:val="22"/>
                <w:szCs w:val="22"/>
                <w:highlight w:val="green"/>
              </w:rPr>
              <w:t>S</w:t>
            </w:r>
            <w:r w:rsidRPr="00573490">
              <w:rPr>
                <w:sz w:val="22"/>
                <w:szCs w:val="22"/>
              </w:rPr>
              <w:t>: 50t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Nov Uke 48 </w:t>
            </w:r>
            <w:r w:rsidRPr="00573490">
              <w:rPr>
                <w:sz w:val="22"/>
                <w:szCs w:val="22"/>
                <w:highlight w:val="lightGray"/>
              </w:rPr>
              <w:t>MTOTFL</w:t>
            </w:r>
            <w:r w:rsidRPr="00573490">
              <w:rPr>
                <w:sz w:val="22"/>
                <w:szCs w:val="22"/>
                <w:highlight w:val="green"/>
              </w:rPr>
              <w:t>S</w:t>
            </w:r>
            <w:r w:rsidRPr="00573490">
              <w:rPr>
                <w:sz w:val="22"/>
                <w:szCs w:val="22"/>
              </w:rPr>
              <w:t>: 60t</w:t>
            </w:r>
          </w:p>
          <w:p w:rsidR="00573490" w:rsidRPr="00573490" w:rsidRDefault="00573490" w:rsidP="00573490">
            <w:pPr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 xml:space="preserve">Des Uke 49 </w:t>
            </w:r>
            <w:r w:rsidRPr="00573490">
              <w:rPr>
                <w:sz w:val="22"/>
                <w:szCs w:val="22"/>
                <w:highlight w:val="lightGray"/>
                <w:u w:val="single"/>
              </w:rPr>
              <w:t>MTOTFL</w:t>
            </w:r>
            <w:r w:rsidRPr="00573490">
              <w:rPr>
                <w:sz w:val="22"/>
                <w:szCs w:val="22"/>
                <w:highlight w:val="green"/>
                <w:u w:val="single"/>
              </w:rPr>
              <w:t>S</w:t>
            </w:r>
            <w:r w:rsidRPr="00573490">
              <w:rPr>
                <w:sz w:val="22"/>
                <w:szCs w:val="22"/>
                <w:u w:val="single"/>
              </w:rPr>
              <w:t>: 60t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Arbeidstid totalt: 170t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Overtid: 57,5t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Des Uke 50 </w:t>
            </w:r>
            <w:r w:rsidRPr="00573490">
              <w:rPr>
                <w:sz w:val="22"/>
                <w:szCs w:val="22"/>
                <w:highlight w:val="lightGray"/>
              </w:rPr>
              <w:t>MTOTFL</w:t>
            </w:r>
            <w:r w:rsidRPr="00573490">
              <w:rPr>
                <w:sz w:val="22"/>
                <w:szCs w:val="22"/>
                <w:highlight w:val="green"/>
              </w:rPr>
              <w:t>S</w:t>
            </w:r>
            <w:r w:rsidRPr="00573490">
              <w:rPr>
                <w:sz w:val="22"/>
                <w:szCs w:val="22"/>
              </w:rPr>
              <w:t>: 58t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Des Uke 51 </w:t>
            </w:r>
            <w:r w:rsidRPr="00573490">
              <w:rPr>
                <w:sz w:val="22"/>
                <w:szCs w:val="22"/>
                <w:highlight w:val="lightGray"/>
              </w:rPr>
              <w:t>MT</w:t>
            </w:r>
            <w:r w:rsidRPr="00573490">
              <w:rPr>
                <w:sz w:val="22"/>
                <w:szCs w:val="22"/>
                <w:highlight w:val="yellow"/>
              </w:rPr>
              <w:t>OTFL</w:t>
            </w:r>
            <w:r w:rsidRPr="00573490">
              <w:rPr>
                <w:sz w:val="22"/>
                <w:szCs w:val="22"/>
                <w:highlight w:val="green"/>
              </w:rPr>
              <w:t>S</w:t>
            </w:r>
            <w:r w:rsidRPr="00573490">
              <w:rPr>
                <w:sz w:val="22"/>
                <w:szCs w:val="22"/>
              </w:rPr>
              <w:t>: 19,5t</w:t>
            </w:r>
          </w:p>
          <w:p w:rsidR="00573490" w:rsidRPr="00573490" w:rsidRDefault="00573490" w:rsidP="00573490">
            <w:pPr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*Uke 51 ons- lør: avspasert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Arbeidstid totalt: 77,5t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Overtid: 20,5t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Daglig: 07:00-17:00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Ukentlig: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Des Uke 49 </w:t>
            </w:r>
            <w:r w:rsidRPr="00573490">
              <w:rPr>
                <w:sz w:val="22"/>
                <w:szCs w:val="22"/>
                <w:highlight w:val="green"/>
              </w:rPr>
              <w:t>MT</w:t>
            </w:r>
            <w:r w:rsidRPr="00573490">
              <w:rPr>
                <w:sz w:val="22"/>
                <w:szCs w:val="22"/>
                <w:highlight w:val="lightGray"/>
              </w:rPr>
              <w:t>OTFL</w:t>
            </w:r>
            <w:r w:rsidRPr="00573490">
              <w:rPr>
                <w:sz w:val="22"/>
                <w:szCs w:val="22"/>
                <w:highlight w:val="green"/>
              </w:rPr>
              <w:t>S</w:t>
            </w:r>
            <w:r w:rsidRPr="00573490">
              <w:rPr>
                <w:sz w:val="22"/>
                <w:szCs w:val="22"/>
              </w:rPr>
              <w:t>: 40,5t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 xml:space="preserve">Des Uke 50 </w:t>
            </w:r>
            <w:r w:rsidRPr="00573490">
              <w:rPr>
                <w:sz w:val="22"/>
                <w:szCs w:val="22"/>
                <w:highlight w:val="lightGray"/>
              </w:rPr>
              <w:t>MTOTFL</w:t>
            </w:r>
            <w:r w:rsidRPr="00573490">
              <w:rPr>
                <w:sz w:val="22"/>
                <w:szCs w:val="22"/>
                <w:highlight w:val="green"/>
              </w:rPr>
              <w:t>S</w:t>
            </w:r>
            <w:r w:rsidRPr="00573490">
              <w:rPr>
                <w:sz w:val="22"/>
                <w:szCs w:val="22"/>
              </w:rPr>
              <w:t>: 58t</w:t>
            </w:r>
          </w:p>
          <w:p w:rsidR="00573490" w:rsidRPr="00573490" w:rsidRDefault="00573490" w:rsidP="00573490">
            <w:pPr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 xml:space="preserve">Des Uke 51 </w:t>
            </w:r>
            <w:r w:rsidRPr="00573490">
              <w:rPr>
                <w:sz w:val="22"/>
                <w:szCs w:val="22"/>
                <w:highlight w:val="lightGray"/>
                <w:u w:val="single"/>
              </w:rPr>
              <w:t>M</w:t>
            </w:r>
            <w:r w:rsidRPr="00573490">
              <w:rPr>
                <w:sz w:val="22"/>
                <w:szCs w:val="22"/>
                <w:highlight w:val="green"/>
                <w:u w:val="single"/>
              </w:rPr>
              <w:t>TOTFLS</w:t>
            </w:r>
            <w:r w:rsidRPr="00573490">
              <w:rPr>
                <w:sz w:val="22"/>
                <w:szCs w:val="22"/>
                <w:u w:val="single"/>
              </w:rPr>
              <w:t>: 10t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Arbeidstid totalt: 108,5</w:t>
            </w:r>
          </w:p>
          <w:p w:rsidR="00573490" w:rsidRPr="00573490" w:rsidRDefault="00573490" w:rsidP="00573490">
            <w:pPr>
              <w:jc w:val="right"/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 xml:space="preserve">Overtid: 23,5t   </w:t>
            </w:r>
          </w:p>
        </w:tc>
      </w:tr>
      <w:tr w:rsidR="00573490" w:rsidRPr="00573490" w:rsidTr="00573490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490" w:rsidRPr="00573490" w:rsidRDefault="00573490" w:rsidP="00573490">
            <w:pPr>
              <w:rPr>
                <w:b/>
                <w:sz w:val="22"/>
                <w:szCs w:val="22"/>
              </w:rPr>
            </w:pPr>
            <w:r w:rsidRPr="00573490">
              <w:rPr>
                <w:b/>
                <w:sz w:val="22"/>
                <w:szCs w:val="22"/>
              </w:rPr>
              <w:t>Utbetalt</w:t>
            </w:r>
          </w:p>
          <w:p w:rsidR="00573490" w:rsidRPr="00573490" w:rsidRDefault="00573490" w:rsidP="00573490">
            <w:pPr>
              <w:rPr>
                <w:b/>
                <w:sz w:val="22"/>
                <w:szCs w:val="22"/>
              </w:rPr>
            </w:pPr>
            <w:r w:rsidRPr="00573490">
              <w:rPr>
                <w:b/>
                <w:sz w:val="22"/>
                <w:szCs w:val="22"/>
              </w:rPr>
              <w:t>lønn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0" w:rsidRPr="00573490" w:rsidRDefault="00573490" w:rsidP="00573490">
            <w:pPr>
              <w:rPr>
                <w:sz w:val="22"/>
                <w:szCs w:val="22"/>
              </w:rPr>
            </w:pPr>
            <w:proofErr w:type="spellStart"/>
            <w:r w:rsidRPr="00573490">
              <w:rPr>
                <w:sz w:val="22"/>
                <w:szCs w:val="22"/>
                <w:u w:val="single"/>
              </w:rPr>
              <w:t>LønnDes</w:t>
            </w:r>
            <w:proofErr w:type="spellEnd"/>
            <w:r w:rsidRPr="00573490">
              <w:rPr>
                <w:sz w:val="22"/>
                <w:szCs w:val="22"/>
                <w:u w:val="single"/>
              </w:rPr>
              <w:t xml:space="preserve"> I Uke 46-49: </w:t>
            </w:r>
            <w:r w:rsidRPr="00573490">
              <w:rPr>
                <w:sz w:val="22"/>
                <w:szCs w:val="22"/>
              </w:rPr>
              <w:t>Antall timer: 142,50t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Timesats: 181,-/ 200,- (HSV)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</w:p>
          <w:p w:rsidR="00573490" w:rsidRPr="00573490" w:rsidRDefault="00573490" w:rsidP="00573490">
            <w:pPr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Lønn Des II Uke 50- 51: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Uke 50-51: 95t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Timesats: 181,- /200,- (HSV)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0" w:rsidRPr="00573490" w:rsidRDefault="00573490" w:rsidP="00573490">
            <w:pPr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Lønn Des I Uke 46- 49: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Antall timer: 252,50t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Timesats: 165,-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</w:p>
          <w:p w:rsidR="00573490" w:rsidRPr="00573490" w:rsidRDefault="00573490" w:rsidP="00573490">
            <w:pPr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 xml:space="preserve">Lønn II Uke 50-51: 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Antall timer: 77,50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Timesats: 165,-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0" w:rsidRPr="00573490" w:rsidRDefault="00573490" w:rsidP="00573490">
            <w:pPr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Lønn Des I Uke 46- 49: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Antall timer: 242,50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Timesats: 165,-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</w:p>
          <w:p w:rsidR="00573490" w:rsidRPr="00573490" w:rsidRDefault="00573490" w:rsidP="00573490">
            <w:pPr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Lønn Des II Uke 50-51: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Antall timer: 77,50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Timesats: 165,-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90" w:rsidRPr="00573490" w:rsidRDefault="00573490" w:rsidP="00573490">
            <w:pPr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Lønn Nov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Ingen timeantall eller sats oppgitt.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</w:p>
          <w:p w:rsidR="00573490" w:rsidRPr="00573490" w:rsidRDefault="00573490" w:rsidP="00573490">
            <w:pPr>
              <w:rPr>
                <w:sz w:val="22"/>
                <w:szCs w:val="22"/>
                <w:u w:val="single"/>
              </w:rPr>
            </w:pPr>
            <w:r w:rsidRPr="00573490">
              <w:rPr>
                <w:sz w:val="22"/>
                <w:szCs w:val="22"/>
                <w:u w:val="single"/>
              </w:rPr>
              <w:t>Lønn Des</w:t>
            </w:r>
          </w:p>
          <w:p w:rsidR="00573490" w:rsidRPr="00573490" w:rsidRDefault="00573490" w:rsidP="00573490">
            <w:pPr>
              <w:rPr>
                <w:sz w:val="22"/>
                <w:szCs w:val="22"/>
              </w:rPr>
            </w:pPr>
            <w:r w:rsidRPr="00573490">
              <w:rPr>
                <w:sz w:val="22"/>
                <w:szCs w:val="22"/>
              </w:rPr>
              <w:t>Ingen timeantall eller sats oppgitt.</w:t>
            </w:r>
          </w:p>
        </w:tc>
      </w:tr>
    </w:tbl>
    <w:p w:rsidR="00A70D09" w:rsidRDefault="00A70D09"/>
    <w:sectPr w:rsidR="00A70D09" w:rsidSect="00573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C8" w:rsidRDefault="00BE5FC8" w:rsidP="00573490">
      <w:r>
        <w:separator/>
      </w:r>
    </w:p>
  </w:endnote>
  <w:endnote w:type="continuationSeparator" w:id="0">
    <w:p w:rsidR="00BE5FC8" w:rsidRDefault="00BE5FC8" w:rsidP="0057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C8" w:rsidRDefault="00BE5FC8" w:rsidP="00573490">
      <w:r>
        <w:separator/>
      </w:r>
    </w:p>
  </w:footnote>
  <w:footnote w:type="continuationSeparator" w:id="0">
    <w:p w:rsidR="00BE5FC8" w:rsidRDefault="00BE5FC8" w:rsidP="00573490">
      <w:r>
        <w:continuationSeparator/>
      </w:r>
    </w:p>
  </w:footnote>
  <w:footnote w:id="1">
    <w:p w:rsidR="00573490" w:rsidRDefault="00573490" w:rsidP="00573490">
      <w:pPr>
        <w:pStyle w:val="Fotnotetekst"/>
      </w:pPr>
      <w:r>
        <w:rPr>
          <w:rStyle w:val="Fotnotereferanse"/>
        </w:rPr>
        <w:footnoteRef/>
      </w:r>
      <w:r>
        <w:t xml:space="preserve"> MTOTFLS= mandag, tirsdag, onsdag, torsdag, fredag, lørdag, søndag. </w:t>
      </w:r>
      <w:r>
        <w:rPr>
          <w:highlight w:val="lightGray"/>
        </w:rPr>
        <w:t>Grå</w:t>
      </w:r>
      <w:r>
        <w:t xml:space="preserve"> =arbeidsdager. </w:t>
      </w:r>
      <w:r>
        <w:rPr>
          <w:highlight w:val="green"/>
        </w:rPr>
        <w:t>Grønn</w:t>
      </w:r>
      <w:r>
        <w:t xml:space="preserve">= fridager. </w:t>
      </w:r>
      <w:r>
        <w:rPr>
          <w:highlight w:val="yellow"/>
        </w:rPr>
        <w:t>Gul</w:t>
      </w:r>
      <w:r>
        <w:t>= avspasering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90"/>
    <w:rsid w:val="00573490"/>
    <w:rsid w:val="0088214F"/>
    <w:rsid w:val="00A70D09"/>
    <w:rsid w:val="00B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unhideWhenUsed/>
    <w:rsid w:val="00573490"/>
    <w:rPr>
      <w:rFonts w:ascii="Calibri" w:eastAsia="Calibri" w:hAnsi="Calibr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73490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unhideWhenUsed/>
    <w:rsid w:val="00573490"/>
    <w:rPr>
      <w:vertAlign w:val="superscript"/>
    </w:rPr>
  </w:style>
  <w:style w:type="table" w:styleId="Tabellrutenett">
    <w:name w:val="Table Grid"/>
    <w:basedOn w:val="Vanligtabell"/>
    <w:uiPriority w:val="59"/>
    <w:rsid w:val="005734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unhideWhenUsed/>
    <w:rsid w:val="00573490"/>
    <w:rPr>
      <w:rFonts w:ascii="Calibri" w:eastAsia="Calibri" w:hAnsi="Calibr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73490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unhideWhenUsed/>
    <w:rsid w:val="00573490"/>
    <w:rPr>
      <w:vertAlign w:val="superscript"/>
    </w:rPr>
  </w:style>
  <w:style w:type="table" w:styleId="Tabellrutenett">
    <w:name w:val="Table Grid"/>
    <w:basedOn w:val="Vanligtabell"/>
    <w:uiPriority w:val="59"/>
    <w:rsid w:val="005734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3BE6FEBA.dotm</Template>
  <TotalTime>2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Langaas</dc:creator>
  <cp:lastModifiedBy>Tina Langaas</cp:lastModifiedBy>
  <cp:revision>1</cp:revision>
  <dcterms:created xsi:type="dcterms:W3CDTF">2013-06-27T06:11:00Z</dcterms:created>
  <dcterms:modified xsi:type="dcterms:W3CDTF">2013-06-27T06:13:00Z</dcterms:modified>
</cp:coreProperties>
</file>