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152EE6" w:rsidRDefault="00152EE6">
      <w:pPr>
        <w:spacing w:before="6" w:after="0" w:line="260" w:lineRule="exact"/>
        <w:rPr>
          <w:sz w:val="26"/>
          <w:szCs w:val="26"/>
        </w:rPr>
      </w:pPr>
    </w:p>
    <w:p xmlns:w="http://schemas.openxmlformats.org/wordprocessingml/2006/main" w:rsidR="00152EE6" w:rsidRDefault="00235A26">
      <w:pPr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lang w:bidi="nn-no" w:val="nn-no"/>
        </w:rPr>
        <w:pict>
          <v:group xmlns:v="urn:schemas-microsoft-com:vml" id="_x0000_s1216" style="position:absolute;left:0;text-align:left;margin-left:20.25pt;margin-top:19.8pt;width:605.6pt;height:361.3pt;z-index:-14261;mso-position-horizontal-relative:page" coordorigin="405,396" coordsize="12112,7226">
            <v:group id="_x0000_s1221" style="position:absolute;left:425;top:416;width:12072;height:3528" coordorigin="425,416" coordsize="12072,3528">
              <v:shape id="_x0000_s1222" style="position:absolute;left:425;top:416;width:12072;height:3528" coordorigin="425,416" coordsize="12072,3528" path="m425,3944r12072,l12497,416,425,416r,3528xe" filled="f" strokeweight="2pt">
                <v:path arrowok="t"/>
              </v:shape>
            </v:group>
            <v:group id="_x0000_s1219" style="position:absolute;left:425;top:3852;width:8820;height:3750" coordorigin="425,3852" coordsize="8820,3750">
              <v:shape id="_x0000_s1220" style="position:absolute;left:425;top:3852;width:8820;height:3750" coordorigin="425,3852" coordsize="8820,3750" path="m425,7602r8820,l9245,3852r-8820,l425,7602e" stroked="f">
                <v:path arrowok="t"/>
              </v:shape>
            </v:group>
            <v:group id="_x0000_s1217" style="position:absolute;left:425;top:3852;width:8820;height:3750" coordorigin="425,3852" coordsize="8820,3750">
              <v:shape id="_x0000_s1218" style="position:absolute;left:425;top:3852;width:8820;height:3750" coordorigin="425,3852" coordsize="8820,3750" path="m425,7602r8820,l9245,3852r-8820,l425,7602xe" filled="f" strokeweight="2pt">
                <v:path arrowok="t"/>
              </v:shape>
            </v:group>
            <w10:wrap xmlns:w10="urn:schemas-microsoft-com:office:word" anchorx="page"/>
          </v:group>
        </w:pict>
      </w:r>
      <w:r>
        <w:rPr>
          <w:color w:val="0000FF"/>
          <w:position w:val="-1"/>
          <w:sz w:val="24"/>
          <w:b/>
          <w:lang w:bidi="nn-no" w:val="nn-no"/>
        </w:rPr>
        <w:t xml:space="preserve">Grenseverdiar kWh/m2 og per gjestedøgn fordelt på klimasone og klasse</w:t>
      </w:r>
    </w:p>
    <w:p xmlns:w="http://schemas.openxmlformats.org/wordprocessingml/2006/main" w:rsidR="00152EE6" w:rsidRDefault="00152EE6">
      <w:pPr>
        <w:spacing w:before="2" w:after="0" w:line="170" w:lineRule="exact"/>
        <w:rPr>
          <w:sz w:val="17"/>
          <w:szCs w:val="17"/>
        </w:rPr>
      </w:pPr>
    </w:p>
    <w:p xmlns:w="http://schemas.openxmlformats.org/wordprocessingml/2006/main" w:rsidR="00152EE6" w:rsidRDefault="00235A26">
      <w:pPr>
        <w:spacing w:before="16" w:after="0" w:line="240" w:lineRule="auto"/>
        <w:ind w:left="269" w:right="-20"/>
        <w:rPr>
          <w:rFonts w:ascii="Calibri" w:eastAsia="Calibri" w:hAnsi="Calibri" w:cs="Calibri"/>
        </w:rPr>
      </w:pPr>
      <w:r>
        <w:rPr>
          <w:b/>
          <w:spacing w:val="-1"/>
          <w:lang w:bidi="nn-no" w:val="nn-no"/>
        </w:rPr>
        <w:t xml:space="preserve">KLASSEINNDELING</w:t>
      </w:r>
    </w:p>
    <w:p xmlns:w="http://schemas.openxmlformats.org/wordprocessingml/2006/main" w:rsidR="00152EE6" w:rsidRDefault="00152EE6">
      <w:pPr>
        <w:spacing w:before="9" w:after="0" w:line="260" w:lineRule="exact"/>
        <w:rPr>
          <w:sz w:val="26"/>
          <w:szCs w:val="26"/>
        </w:rPr>
      </w:pPr>
    </w:p>
    <w:p xmlns:w="http://schemas.openxmlformats.org/wordprocessingml/2006/main" w:rsidR="00152EE6" w:rsidRDefault="00235A26">
      <w:pPr>
        <w:spacing w:after="0" w:line="240" w:lineRule="auto"/>
        <w:ind w:left="269" w:right="-20"/>
        <w:rPr>
          <w:rFonts w:ascii="Calibri" w:eastAsia="Calibri" w:hAnsi="Calibri" w:cs="Calibri"/>
        </w:rPr>
      </w:pPr>
      <w:r>
        <w:rPr>
          <w:b/>
          <w:color w:val="FF0000"/>
          <w:spacing w:val="-1"/>
          <w:lang w:bidi="nn-no" w:val="nn-no"/>
        </w:rPr>
        <w:t xml:space="preserve">Klasse A </w:t>
      </w:r>
      <w:r>
        <w:rPr>
          <w:lang w:bidi="nn-no" w:val="nn-no"/>
        </w:rPr>
        <w:t xml:space="preserve">– Dersom minst 1 av følgande parametrar er oppfylte:</w:t>
      </w:r>
    </w:p>
    <w:p xmlns:w="http://schemas.openxmlformats.org/wordprocessingml/2006/main" w:rsidR="00152EE6" w:rsidRDefault="00235A26">
      <w:pPr>
        <w:spacing w:after="0" w:line="240" w:lineRule="auto"/>
        <w:ind w:left="269" w:right="-20"/>
        <w:rPr>
          <w:rFonts w:ascii="Calibri" w:eastAsia="Calibri" w:hAnsi="Calibri" w:cs="Calibri"/>
        </w:rPr>
      </w:pPr>
      <w:r>
        <w:rPr>
          <w:lang w:bidi="nn-no" w:val="nn-no"/>
        </w:rPr>
        <w:t xml:space="preserve">- Verksemda har ei restaurantomsetning på over 45 % av den samanlagde omsetninga for restaurant og losji.</w:t>
      </w:r>
    </w:p>
    <w:p xmlns:w="http://schemas.openxmlformats.org/wordprocessingml/2006/main" w:rsidR="00152EE6" w:rsidRDefault="00235A26">
      <w:pPr>
        <w:spacing w:after="0" w:line="240" w:lineRule="auto"/>
        <w:ind w:left="269" w:right="-20"/>
        <w:rPr>
          <w:rFonts w:ascii="Calibri" w:eastAsia="Calibri" w:hAnsi="Calibri" w:cs="Calibri"/>
        </w:rPr>
      </w:pPr>
      <w:r>
        <w:rPr>
          <w:lang w:bidi="nn-no" w:val="nn-no"/>
        </w:rPr>
        <w:t xml:space="preserve">- Losjibelegget er over 60 %.</w:t>
      </w:r>
    </w:p>
    <w:p xmlns:w="http://schemas.openxmlformats.org/wordprocessingml/2006/main" w:rsidR="00152EE6" w:rsidRDefault="00152EE6">
      <w:pPr>
        <w:spacing w:before="10" w:after="0" w:line="260" w:lineRule="exact"/>
        <w:rPr>
          <w:sz w:val="26"/>
          <w:szCs w:val="26"/>
        </w:rPr>
      </w:pPr>
    </w:p>
    <w:p xmlns:w="http://schemas.openxmlformats.org/wordprocessingml/2006/main" w:rsidR="00152EE6" w:rsidRDefault="00235A26">
      <w:pPr>
        <w:spacing w:after="0" w:line="240" w:lineRule="auto"/>
        <w:ind w:left="269" w:right="-20"/>
        <w:rPr>
          <w:rFonts w:ascii="Calibri" w:eastAsia="Calibri" w:hAnsi="Calibri" w:cs="Calibri"/>
        </w:rPr>
      </w:pPr>
      <w:r>
        <w:rPr>
          <w:b/>
          <w:color w:val="006FC0"/>
          <w:spacing w:val="-1"/>
          <w:lang w:bidi="nn-no" w:val="nn-no"/>
        </w:rPr>
        <w:t xml:space="preserve">Klasse B </w:t>
      </w:r>
      <w:r>
        <w:rPr>
          <w:lang w:bidi="nn-no" w:val="nn-no"/>
        </w:rPr>
        <w:t xml:space="preserve">– Dersom ikkje A er oppfylt, men minst 1 av desse parametrane er oppfylte:</w:t>
      </w:r>
    </w:p>
    <w:p xmlns:w="http://schemas.openxmlformats.org/wordprocessingml/2006/main" w:rsidR="00152EE6" w:rsidRDefault="00235A26">
      <w:pPr>
        <w:spacing w:after="0" w:line="240" w:lineRule="auto"/>
        <w:ind w:left="269" w:right="-20"/>
        <w:rPr>
          <w:rFonts w:ascii="Calibri" w:eastAsia="Calibri" w:hAnsi="Calibri" w:cs="Calibri"/>
        </w:rPr>
      </w:pPr>
      <w:r>
        <w:rPr>
          <w:lang w:bidi="nn-no" w:val="nn-no"/>
        </w:rPr>
        <w:t xml:space="preserve">- Verksemda har ein restaurant med ei omsetning mellom 15 og 45 % av den samanlagde omsetninga for restaurant og losji.</w:t>
      </w:r>
    </w:p>
    <w:p xmlns:w="http://schemas.openxmlformats.org/wordprocessingml/2006/main" w:rsidR="00152EE6" w:rsidRDefault="00235A26">
      <w:pPr>
        <w:spacing w:after="0" w:line="240" w:lineRule="auto"/>
        <w:ind w:left="269" w:right="-20"/>
        <w:rPr>
          <w:rFonts w:ascii="Calibri" w:eastAsia="Calibri" w:hAnsi="Calibri" w:cs="Calibri"/>
        </w:rPr>
      </w:pPr>
      <w:r>
        <w:rPr>
          <w:lang w:bidi="nn-no" w:val="nn-no"/>
        </w:rPr>
        <w:t xml:space="preserve">- Losjibelegget er mellom 40 og 60 %.</w:t>
      </w:r>
    </w:p>
    <w:p xmlns:w="http://schemas.openxmlformats.org/wordprocessingml/2006/main" w:rsidR="00152EE6" w:rsidRDefault="00235A26">
      <w:pPr>
        <w:spacing w:after="0" w:line="240" w:lineRule="auto"/>
        <w:ind w:left="269" w:right="-20"/>
        <w:rPr>
          <w:rFonts w:ascii="Calibri" w:eastAsia="Calibri" w:hAnsi="Calibri" w:cs="Calibri"/>
        </w:rPr>
      </w:pPr>
      <w:r>
        <w:rPr>
          <w:lang w:bidi="nn-no" w:val="nn-no"/>
        </w:rPr>
        <w:t xml:space="preserve">- Det finst bassengavdeling.</w:t>
      </w:r>
    </w:p>
    <w:p xmlns:w="http://schemas.openxmlformats.org/wordprocessingml/2006/main" w:rsidR="00152EE6" w:rsidRDefault="00152EE6">
      <w:pPr>
        <w:spacing w:before="7" w:after="0" w:line="260" w:lineRule="exact"/>
        <w:rPr>
          <w:sz w:val="26"/>
          <w:szCs w:val="26"/>
        </w:rPr>
      </w:pPr>
    </w:p>
    <w:p xmlns:w="http://schemas.openxmlformats.org/wordprocessingml/2006/main" w:rsidR="00152EE6" w:rsidRDefault="00235A26">
      <w:pPr>
        <w:spacing w:after="0" w:line="265" w:lineRule="exact"/>
        <w:ind w:left="269" w:right="-20"/>
        <w:rPr>
          <w:rFonts w:ascii="Calibri" w:eastAsia="Calibri" w:hAnsi="Calibri" w:cs="Calibri"/>
        </w:rPr>
      </w:pPr>
      <w:r>
        <w:rPr>
          <w:b/>
          <w:color w:val="E36C09"/>
          <w:spacing w:val="-1"/>
          <w:lang w:bidi="nn-no" w:val="nn-no"/>
        </w:rPr>
        <w:t xml:space="preserve">Klasse C </w:t>
      </w:r>
      <w:r>
        <w:rPr>
          <w:lang w:bidi="nn-no" w:val="nn-no"/>
        </w:rPr>
        <w:t xml:space="preserve">– Andre typar overnattingsverksemder</w:t>
      </w:r>
    </w:p>
    <w:p xmlns:w="http://schemas.openxmlformats.org/wordprocessingml/2006/main" w:rsidR="00152EE6" w:rsidRDefault="00152EE6">
      <w:pPr>
        <w:spacing w:after="0" w:line="200" w:lineRule="exact"/>
        <w:rPr>
          <w:sz w:val="20"/>
          <w:szCs w:val="20"/>
        </w:rPr>
      </w:pPr>
    </w:p>
    <w:p xmlns:w="http://schemas.openxmlformats.org/wordprocessingml/2006/main" w:rsidR="00152EE6" w:rsidRDefault="00152EE6">
      <w:pPr>
        <w:spacing w:before="9" w:after="0" w:line="260" w:lineRule="exact"/>
        <w:rPr>
          <w:sz w:val="26"/>
          <w:szCs w:val="26"/>
        </w:rPr>
      </w:pPr>
    </w:p>
    <w:p xmlns:w="http://schemas.openxmlformats.org/wordprocessingml/2006/main" w:rsidR="00152EE6" w:rsidRDefault="00235A26">
      <w:pPr>
        <w:spacing w:before="16" w:after="0" w:line="240" w:lineRule="auto"/>
        <w:ind w:left="269" w:right="-20"/>
        <w:rPr>
          <w:rFonts w:ascii="Calibri" w:eastAsia="Calibri" w:hAnsi="Calibri" w:cs="Calibri"/>
        </w:rPr>
      </w:pPr>
      <w:r>
        <w:rPr>
          <w:b/>
          <w:lang w:bidi="nn-no" w:val="nn-no"/>
        </w:rPr>
        <w:t xml:space="preserve">ENERGIFORBRUK:</w:t>
      </w:r>
    </w:p>
    <w:p xmlns:w="http://schemas.openxmlformats.org/wordprocessingml/2006/main" w:rsidR="00152EE6" w:rsidRDefault="00152EE6">
      <w:pPr>
        <w:spacing w:before="9" w:after="0" w:line="260" w:lineRule="exact"/>
        <w:rPr>
          <w:sz w:val="26"/>
          <w:szCs w:val="26"/>
        </w:rPr>
      </w:pPr>
    </w:p>
    <w:p xmlns:w="http://schemas.openxmlformats.org/wordprocessingml/2006/main" w:rsidR="00152EE6" w:rsidRDefault="00235A26">
      <w:pPr>
        <w:spacing w:after="0" w:line="480" w:lineRule="auto"/>
        <w:ind w:left="269" w:right="6012"/>
        <w:rPr>
          <w:rFonts w:ascii="Calibri" w:eastAsia="Calibri" w:hAnsi="Calibri" w:cs="Calibri"/>
        </w:rPr>
      </w:pPr>
      <w:r>
        <w:rPr>
          <w:spacing w:val="-1"/>
          <w:lang w:bidi="nn-no" w:val="nn-no"/>
        </w:rPr>
        <w:t xml:space="preserve">For at grenseverdien skal fungere for hotell med høgt belegg, kan hotell velje mellom: </w:t>
      </w:r>
      <w:r>
        <w:rPr>
          <w:b/>
          <w:spacing w:val="-1"/>
          <w:lang w:bidi="nn-no" w:val="nn-no"/>
        </w:rPr>
        <w:t xml:space="preserve">KWh/m2: </w:t>
      </w:r>
      <w:r>
        <w:rPr>
          <w:lang w:bidi="nn-no" w:val="nn-no"/>
        </w:rPr>
        <w:t xml:space="preserve">Energiforbruk per år og kvadratmeter til drift av hotellets bygg, kjøkken etc. </w:t>
      </w:r>
      <w:r>
        <w:rPr>
          <w:b/>
          <w:spacing w:val="-1"/>
          <w:lang w:bidi="nn-no" w:val="nn-no"/>
        </w:rPr>
        <w:t xml:space="preserve">Kwh/gjestedøgn: </w:t>
      </w:r>
      <w:r>
        <w:rPr>
          <w:lang w:bidi="nn-no" w:val="nn-no"/>
        </w:rPr>
        <w:t xml:space="preserve">Energiforbruk per år og gjestenetter til drift av hotellets bygg, kjøkken etc.</w:t>
      </w:r>
    </w:p>
    <w:p xmlns:w="http://schemas.openxmlformats.org/wordprocessingml/2006/main" w:rsidR="00152EE6" w:rsidRDefault="00235A26">
      <w:pPr>
        <w:spacing w:after="0" w:line="240" w:lineRule="auto"/>
        <w:ind w:left="269" w:right="-20"/>
        <w:rPr>
          <w:rFonts w:ascii="Calibri" w:eastAsia="Calibri" w:hAnsi="Calibri" w:cs="Calibri"/>
        </w:rPr>
      </w:pPr>
      <w:r>
        <w:rPr>
          <w:lang w:bidi="nn-no" w:val="nn-no"/>
        </w:rPr>
        <w:t xml:space="preserve">-Energiforbruket inkluderer hotellets innkjøpte elektrisitet, varme og brensel.</w:t>
      </w:r>
    </w:p>
    <w:p xmlns:w="http://schemas.openxmlformats.org/wordprocessingml/2006/main" w:rsidR="00152EE6" w:rsidRDefault="00235A26">
      <w:pPr>
        <w:spacing w:after="0" w:line="266" w:lineRule="exact"/>
        <w:ind w:left="269" w:right="-20"/>
        <w:rPr>
          <w:rFonts w:ascii="Calibri" w:eastAsia="Calibri" w:hAnsi="Calibri" w:cs="Calibri"/>
        </w:rPr>
      </w:pPr>
      <w:r>
        <w:rPr>
          <w:position w:val="1"/>
          <w:lang w:bidi="nn-no" w:val="nn-no"/>
        </w:rPr>
        <w:t xml:space="preserve">-Har hotellet eige vaskeri, kan energiforbruket i vaskeriet trekkast frå det totale energiforbruket.</w:t>
      </w:r>
    </w:p>
    <w:p xmlns:w="http://schemas.openxmlformats.org/wordprocessingml/2006/main" w:rsidR="00152EE6" w:rsidRDefault="00235A26">
      <w:pPr>
        <w:spacing w:before="1" w:after="0" w:line="240" w:lineRule="auto"/>
        <w:ind w:left="269" w:right="-20"/>
        <w:rPr>
          <w:rFonts w:ascii="Calibri" w:eastAsia="Calibri" w:hAnsi="Calibri" w:cs="Calibri"/>
        </w:rPr>
      </w:pPr>
      <w:r>
        <w:rPr>
          <w:lang w:bidi="nn-no" w:val="nn-no"/>
        </w:rPr>
        <w:t xml:space="preserve">-Varmepumper: For grenseverdiberekninga vert berre kjøpt energi rekna.</w:t>
      </w:r>
    </w:p>
    <w:p xmlns:w="http://schemas.openxmlformats.org/wordprocessingml/2006/main" w:rsidR="00152EE6" w:rsidRDefault="00235A26">
      <w:pPr>
        <w:spacing w:after="0" w:line="240" w:lineRule="auto"/>
        <w:ind w:left="269" w:right="-20"/>
        <w:rPr>
          <w:rFonts w:ascii="Calibri" w:eastAsia="Calibri" w:hAnsi="Calibri" w:cs="Calibri"/>
        </w:rPr>
      </w:pPr>
      <w:r>
        <w:rPr>
          <w:lang w:bidi="nn-no" w:val="nn-no"/>
        </w:rPr>
        <w:t xml:space="preserve">-Areal: Det samanlagde oppvarma arealet ved hotellet</w:t>
      </w:r>
    </w:p>
    <w:p xmlns:w="http://schemas.openxmlformats.org/wordprocessingml/2006/main" w:rsidR="00152EE6" w:rsidRDefault="00152EE6">
      <w:pPr>
        <w:spacing w:before="13" w:after="0" w:line="240" w:lineRule="exact"/>
        <w:rPr>
          <w:sz w:val="24"/>
          <w:szCs w:val="24"/>
        </w:rPr>
      </w:pPr>
    </w:p>
    <w:p xmlns:w="http://schemas.openxmlformats.org/wordprocessingml/2006/main" w:rsidR="00152EE6" w:rsidRDefault="00235A26">
      <w:pPr>
        <w:spacing w:after="0" w:line="361" w:lineRule="exact"/>
        <w:ind w:left="125" w:right="-20"/>
        <w:rPr>
          <w:rFonts w:ascii="Arial" w:eastAsia="Arial" w:hAnsi="Arial" w:cs="Arial"/>
          <w:sz w:val="32"/>
          <w:szCs w:val="32"/>
        </w:rPr>
      </w:pPr>
      <w:r>
        <w:rPr>
          <w:b/>
          <w:position w:val="-1"/>
          <w:sz w:val="32"/>
          <w:lang w:bidi="nn-no" w:val="nn-no"/>
        </w:rPr>
        <w:t xml:space="preserve">01 Østfold</w:t>
      </w:r>
    </w:p>
    <w:p xmlns:w="http://schemas.openxmlformats.org/wordprocessingml/2006/main" w:rsidR="00152EE6" w:rsidRDefault="00235A26">
      <w:pPr>
        <w:tabs>
          <w:tab w:val="left" w:pos="10660"/>
        </w:tabs>
        <w:spacing w:before="37" w:after="0" w:line="240" w:lineRule="auto"/>
        <w:ind w:left="6812" w:right="-20"/>
        <w:rPr>
          <w:rFonts w:ascii="Calibri" w:eastAsia="Calibri" w:hAnsi="Calibri" w:cs="Calibri"/>
        </w:rPr>
      </w:pPr>
      <w:r>
        <w:rPr>
          <w:lang w:bidi="nn-no" w:val="nn-no"/>
        </w:rPr>
        <w:pict>
          <v:group xmlns:v="urn:schemas-microsoft-com:vml" id="_x0000_s1211" style="position:absolute;left:0;text-align:left;margin-left:353.15pt;margin-top:.85pt;width:1.05pt;height:59.3pt;z-index:-14263;mso-position-horizontal-relative:page" coordorigin="7063,17" coordsize="21,1186">
            <v:group id="_x0000_s1214" style="position:absolute;left:7065;top:29;width:2;height:1162" coordorigin="7065,29" coordsize="2,1162">
              <v:shape id="_x0000_s1215" style="position:absolute;left:7065;top:29;width:2;height:1162" coordorigin="7065,29" coordsize="0,1162" path="m7065,29r,1162e" filled="f" strokeweight=".14pt">
                <v:path arrowok="t"/>
              </v:shape>
            </v:group>
            <v:group id="_x0000_s1212" style="position:absolute;left:7074;top:28;width:2;height:1164" coordorigin="7074,28" coordsize="2,1164">
              <v:shape id="_x0000_s1213" style="position:absolute;left:7074;top:28;width:2;height:1164" coordorigin="7074,28" coordsize="0,1164" path="m7074,28r,1164e" filled="f" strokeweight="1.06pt">
                <v:path arrowok="t"/>
              </v:shape>
            </v:group>
            <w10:wrap xmlns:w10="urn:schemas-microsoft-com:office:word" anchorx="page"/>
          </v:group>
        </w:pict>
      </w:r>
      <w:r>
        <w:rPr>
          <w:lang w:bidi="nn-no" w:val="nn-no"/>
        </w:rPr>
        <w:pict>
          <v:group xmlns:v="urn:schemas-microsoft-com:vml" id="_x0000_s1206" style="position:absolute;left:0;text-align:left;margin-left:546.5pt;margin-top:.85pt;width:1.05pt;height:59.3pt;z-index:-14262;mso-position-horizontal-relative:page" coordorigin="10930,17" coordsize="21,1186">
            <v:group id="_x0000_s1209" style="position:absolute;left:10932;top:29;width:2;height:1162" coordorigin="10932,29" coordsize="2,1162">
              <v:shape id="_x0000_s1210" style="position:absolute;left:10932;top:29;width:2;height:1162" coordorigin="10932,29" coordsize="0,1162" path="m10932,29r,1162e" filled="f" strokeweight=".14pt">
                <v:path arrowok="t"/>
              </v:shape>
            </v:group>
            <v:group id="_x0000_s1207" style="position:absolute;left:10941;top:28;width:2;height:1164" coordorigin="10941,28" coordsize="2,1164">
              <v:shape id="_x0000_s1208" style="position:absolute;left:10941;top:28;width:2;height:1164" coordorigin="10941,28" coordsize="0,1164" path="m10941,28r,1164e" filled="f" strokeweight="1.06pt">
                <v:path arrowok="t"/>
              </v:shape>
            </v:group>
            <w10:wrap xmlns:w10="urn:schemas-microsoft-com:office:word" anchorx="page"/>
          </v:group>
        </w:pict>
      </w:r>
      <w:r>
        <w:rPr>
          <w:b/>
          <w:lang w:bidi="nn-no" w:val="nn-no"/>
        </w:rPr>
        <w:t xml:space="preserve">kWh/m2</w:t>
      </w:r>
      <w:r>
        <w:rPr>
          <w:b/>
          <w:lang w:bidi="nn-no" w:val="nn-no"/>
        </w:rPr>
        <w:tab/>
      </w:r>
      <w:r>
        <w:rPr>
          <w:b/>
          <w:lang w:bidi="nn-no" w:val="nn-no"/>
        </w:rPr>
        <w:t xml:space="preserve">kWh/gjestedøgn</w:t>
      </w: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  <w:tab w:val="left" w:pos="10660"/>
          <w:tab w:val="left" w:pos="11960"/>
          <w:tab w:val="left" w:pos="13240"/>
        </w:tabs>
        <w:spacing w:before="21" w:after="0" w:line="240" w:lineRule="auto"/>
        <w:ind w:left="108" w:right="-20"/>
        <w:rPr>
          <w:rFonts w:ascii="Calibri" w:eastAsia="Calibri" w:hAnsi="Calibri" w:cs="Calibri"/>
          <w:vanish/>
          <w:lang w:val="nb-NO"/>
        </w:rPr>
      </w:pPr>
      <w:r w:rsidRPr="00235A26">
        <w:rPr>
          <w:rFonts w:ascii="Calibri" w:eastAsia="Calibri" w:hAnsi="Calibri" w:cs="Calibri"/>
          <w:vanish/>
          <w:lang w:val="nb-NO" w:eastAsia="nb-NO" w:bidi="nb-NO"/>
        </w:rPr>
        <w:t xml:space="preserve">Kommune</w:t>
      </w:r>
      <w:r w:rsidRPr="00235A26">
        <w:rPr>
          <w:rFonts w:ascii="Calibri" w:eastAsia="Calibri" w:hAnsi="Calibri" w:cs="Calibri"/>
          <w:vanish/>
          <w:lang w:val="nb-NO" w:eastAsia="nb-NO" w:bidi="nb-NO"/>
        </w:rPr>
        <w:tab/>
      </w:r>
      <w:r w:rsidRPr="00235A26">
        <w:rPr>
          <w:rFonts w:ascii="Calibri" w:eastAsia="Calibri" w:hAnsi="Calibri" w:cs="Calibri"/>
          <w:vanish/>
          <w:lang w:val="nb-NO" w:eastAsia="nb-NO" w:bidi="nb-NO"/>
        </w:rPr>
        <w:t xml:space="preserve">Stasjon</w:t>
      </w:r>
      <w:r w:rsidRPr="00235A26">
        <w:rPr>
          <w:rFonts w:ascii="Calibri" w:eastAsia="Calibri" w:hAnsi="Calibri" w:cs="Calibri"/>
          <w:vanish/>
          <w:lang w:val="nb-NO" w:eastAsia="nb-NO" w:bidi="nb-NO"/>
        </w:rPr>
        <w:tab/>
      </w:r>
      <w:r w:rsidRPr="00235A26">
        <w:rPr>
          <w:rFonts w:ascii="Calibri" w:eastAsia="Calibri" w:hAnsi="Calibri" w:cs="Calibri"/>
          <w:vanish/>
          <w:lang w:val="nb-NO" w:eastAsia="nb-NO" w:bidi="nb-NO"/>
        </w:rPr>
        <w:t xml:space="preserve"/>
      </w:r>
      <w:r w:rsidRPr="00235A26">
        <w:rPr>
          <w:rFonts w:ascii="Calibri" w:eastAsia="Calibri" w:hAnsi="Calibri" w:cs="Calibri"/>
          <w:b/>
          <w:bCs/>
          <w:vanish/>
          <w:color w:val="FF0000"/>
          <w:spacing w:val="-1"/>
          <w:lang w:val="nb-NO" w:eastAsia="nb-NO" w:bidi="nb-NO"/>
        </w:rPr>
        <w:t xml:space="preserve">Klasse A</w:t>
      </w:r>
      <w:r w:rsidRPr="00235A26">
        <w:rPr>
          <w:rFonts w:ascii="Calibri" w:eastAsia="Calibri" w:hAnsi="Calibri" w:cs="Calibri"/>
          <w:b/>
          <w:bCs/>
          <w:vanish/>
          <w:color w:val="FF0000"/>
          <w:spacing w:val="-1"/>
          <w:lang w:val="nb-NO" w:eastAsia="nb-NO" w:bidi="nb-NO"/>
        </w:rPr>
        <w:tab/>
      </w:r>
      <w:r w:rsidRPr="00235A26">
        <w:rPr>
          <w:rFonts w:ascii="Calibri" w:eastAsia="Calibri" w:hAnsi="Calibri" w:cs="Calibri"/>
          <w:b/>
          <w:bCs/>
          <w:vanish/>
          <w:color w:val="FF0000"/>
          <w:spacing w:val="-1"/>
          <w:lang w:val="nb-NO" w:eastAsia="nb-NO" w:bidi="nb-NO"/>
        </w:rPr>
        <w:t xml:space="preserve"/>
      </w:r>
      <w:r w:rsidRPr="00235A26">
        <w:rPr>
          <w:rFonts w:ascii="Calibri" w:eastAsia="Calibri" w:hAnsi="Calibri" w:cs="Calibri"/>
          <w:b/>
          <w:bCs/>
          <w:vanish/>
          <w:color w:val="006FC0"/>
          <w:spacing w:val="-1"/>
          <w:lang w:val="nb-NO" w:eastAsia="nb-NO" w:bidi="nb-NO"/>
        </w:rPr>
        <w:t xml:space="preserve">Klasse B</w:t>
      </w:r>
      <w:r w:rsidRPr="00235A26">
        <w:rPr>
          <w:rFonts w:ascii="Calibri" w:eastAsia="Calibri" w:hAnsi="Calibri" w:cs="Calibri"/>
          <w:b/>
          <w:bCs/>
          <w:vanish/>
          <w:color w:val="006FC0"/>
          <w:spacing w:val="-1"/>
          <w:lang w:val="nb-NO" w:eastAsia="nb-NO" w:bidi="nb-NO"/>
        </w:rPr>
        <w:tab/>
      </w:r>
      <w:r w:rsidRPr="00235A26">
        <w:rPr>
          <w:rFonts w:ascii="Calibri" w:eastAsia="Calibri" w:hAnsi="Calibri" w:cs="Calibri"/>
          <w:b/>
          <w:bCs/>
          <w:vanish/>
          <w:color w:val="006FC0"/>
          <w:spacing w:val="-1"/>
          <w:lang w:val="nb-NO" w:eastAsia="nb-NO" w:bidi="nb-NO"/>
        </w:rPr>
        <w:t xml:space="preserve"/>
      </w:r>
      <w:r w:rsidRPr="00235A26">
        <w:rPr>
          <w:rFonts w:ascii="Calibri" w:eastAsia="Calibri" w:hAnsi="Calibri" w:cs="Calibri"/>
          <w:b/>
          <w:bCs/>
          <w:vanish/>
          <w:color w:val="E16B09"/>
          <w:spacing w:val="-1"/>
          <w:lang w:val="nb-NO" w:eastAsia="nb-NO" w:bidi="nb-NO"/>
        </w:rPr>
        <w:t xml:space="preserve">Klasse C</w:t>
      </w:r>
      <w:r w:rsidRPr="00235A26">
        <w:rPr>
          <w:rFonts w:ascii="Calibri" w:eastAsia="Calibri" w:hAnsi="Calibri" w:cs="Calibri"/>
          <w:b/>
          <w:bCs/>
          <w:vanish/>
          <w:color w:val="E16B09"/>
          <w:spacing w:val="-1"/>
          <w:lang w:val="nb-NO" w:eastAsia="nb-NO" w:bidi="nb-NO"/>
        </w:rPr>
        <w:tab/>
      </w:r>
      <w:r w:rsidRPr="00235A26">
        <w:rPr>
          <w:rFonts w:ascii="Calibri" w:eastAsia="Calibri" w:hAnsi="Calibri" w:cs="Calibri"/>
          <w:b/>
          <w:bCs/>
          <w:vanish/>
          <w:color w:val="E16B09"/>
          <w:spacing w:val="-1"/>
          <w:lang w:val="nb-NO" w:eastAsia="nb-NO" w:bidi="nb-NO"/>
        </w:rPr>
        <w:t xml:space="preserve"/>
      </w:r>
      <w:r w:rsidRPr="00235A26">
        <w:rPr>
          <w:rFonts w:ascii="Calibri" w:eastAsia="Calibri" w:hAnsi="Calibri" w:cs="Calibri"/>
          <w:b/>
          <w:bCs/>
          <w:vanish/>
          <w:color w:val="FF0000"/>
          <w:spacing w:val="-1"/>
          <w:lang w:val="nb-NO" w:eastAsia="nb-NO" w:bidi="nb-NO"/>
        </w:rPr>
        <w:t xml:space="preserve">Klasse A</w:t>
      </w:r>
      <w:r w:rsidRPr="00235A26">
        <w:rPr>
          <w:rFonts w:ascii="Calibri" w:eastAsia="Calibri" w:hAnsi="Calibri" w:cs="Calibri"/>
          <w:b/>
          <w:bCs/>
          <w:vanish/>
          <w:color w:val="FF0000"/>
          <w:spacing w:val="-1"/>
          <w:lang w:val="nb-NO" w:eastAsia="nb-NO" w:bidi="nb-NO"/>
        </w:rPr>
        <w:tab/>
      </w:r>
      <w:r w:rsidRPr="00235A26">
        <w:rPr>
          <w:rFonts w:ascii="Calibri" w:eastAsia="Calibri" w:hAnsi="Calibri" w:cs="Calibri"/>
          <w:b/>
          <w:bCs/>
          <w:vanish/>
          <w:color w:val="FF0000"/>
          <w:spacing w:val="-1"/>
          <w:lang w:val="nb-NO" w:eastAsia="nb-NO" w:bidi="nb-NO"/>
        </w:rPr>
        <w:t xml:space="preserve"/>
      </w:r>
      <w:r w:rsidRPr="00235A26">
        <w:rPr>
          <w:rFonts w:ascii="Calibri" w:eastAsia="Calibri" w:hAnsi="Calibri" w:cs="Calibri"/>
          <w:b/>
          <w:bCs/>
          <w:vanish/>
          <w:color w:val="006FC0"/>
          <w:spacing w:val="-1"/>
          <w:lang w:val="nb-NO" w:eastAsia="nb-NO" w:bidi="nb-NO"/>
        </w:rPr>
        <w:t xml:space="preserve">Klasse B</w:t>
      </w:r>
      <w:r w:rsidRPr="00235A26">
        <w:rPr>
          <w:rFonts w:ascii="Calibri" w:eastAsia="Calibri" w:hAnsi="Calibri" w:cs="Calibri"/>
          <w:b/>
          <w:bCs/>
          <w:vanish/>
          <w:color w:val="006FC0"/>
          <w:spacing w:val="-1"/>
          <w:lang w:val="nb-NO" w:eastAsia="nb-NO" w:bidi="nb-NO"/>
        </w:rPr>
        <w:tab/>
      </w:r>
      <w:r w:rsidRPr="00235A26">
        <w:rPr>
          <w:rFonts w:ascii="Calibri" w:eastAsia="Calibri" w:hAnsi="Calibri" w:cs="Calibri"/>
          <w:b/>
          <w:bCs/>
          <w:vanish/>
          <w:color w:val="006FC0"/>
          <w:spacing w:val="-1"/>
          <w:lang w:val="nb-NO" w:eastAsia="nb-NO" w:bidi="nb-NO"/>
        </w:rPr>
        <w:t xml:space="preserve"/>
      </w:r>
      <w:r w:rsidRPr="00235A26">
        <w:rPr>
          <w:rFonts w:ascii="Calibri" w:eastAsia="Calibri" w:hAnsi="Calibri" w:cs="Calibri"/>
          <w:b/>
          <w:bCs/>
          <w:vanish/>
          <w:color w:val="E16B09"/>
          <w:spacing w:val="-1"/>
          <w:lang w:val="nb-NO" w:eastAsia="nb-NO" w:bidi="nb-NO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101  Halden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1130  Prestebakke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101  Halden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1200  Halden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type w:val="continuous"/>
          <w:pgSz w:w="16860" w:h="11900" w:orient="landscape"/>
          <w:pgMar w:top="108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1215"/>
        <w:gridCol w:w="820"/>
        <w:gridCol w:w="568"/>
        <w:gridCol w:w="2813"/>
        <w:gridCol w:w="841"/>
        <w:gridCol w:w="447"/>
        <w:gridCol w:w="838"/>
        <w:gridCol w:w="451"/>
        <w:gridCol w:w="836"/>
        <w:gridCol w:w="4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Halden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1400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Brekke sluse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Moss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Moss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Moss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Jeløy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Sarpsborg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3150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Kalnes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Sarpsborg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3190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Sarpsborg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Fredrikstad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3050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Fredrikstad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Fredrikstad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17000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Strømtangen fyr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Hvaler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Hvaler - Skjærhallen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Aremark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Strømfoss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Marker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Ørje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Rømskog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Rømskog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Trøgstad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3940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Trøgstad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Trøgstad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3980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Båstad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Spydeberg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3750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Spydeberg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Askim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3710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Askim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Eidsberg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3400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Eidsberg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Eidsberg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3410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Eidsberg II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Eidsberg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3420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Eidsberg - Johnsrud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Eidsberg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3460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Mysen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Skiptvet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3600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Skiptvet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Rakkestad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3290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Rakkestad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Råde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3070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Rød i Råde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Råde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17050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Råde - Tomb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Rygge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17150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Rygge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Våler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17610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Våler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Hobøl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17630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Hobøl - Elvestad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86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77,5</w:t>
            </w:r>
          </w:p>
        </w:tc>
      </w:tr>
      <w:tr w:rsidR="00152EE6" w:rsidRPr="00235A26">
        <w:trPr>
          <w:trHeight w:hRule="exact" w:val="390"/>
          <w:hidden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357" w:lineRule="exact"/>
              <w:ind w:left="197" w:right="-20"/>
              <w:rPr>
                <w:rFonts w:ascii="Arial" w:eastAsia="Arial" w:hAnsi="Arial" w:cs="Arial"/>
                <w:vanish/>
                <w:sz w:val="32"/>
                <w:szCs w:val="32"/>
              </w:rPr>
            </w:pPr>
            <w:r w:rsidRPr="00235A26">
              <w:rPr>
                <w:rFonts w:ascii="Arial" w:eastAsia="Arial" w:hAnsi="Arial" w:cs="Arial"/>
                <w:b/>
                <w:bCs/>
                <w:vanish/>
                <w:sz w:val="32"/>
                <w:szCs w:val="32"/>
                <w:lang w:val="no-no" w:eastAsia="en-US" w:bidi="ar-SA"/>
              </w:rPr>
              <w:t xml:space="preserve">02 Akershus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79" w:after="0" w:line="240" w:lineRule="auto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72,5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79" w:after="0" w:line="240" w:lineRule="auto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77,5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79" w:after="0" w:line="240" w:lineRule="auto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77,5</w:t>
            </w:r>
          </w:p>
        </w:tc>
      </w:tr>
      <w:tr w:rsidR="00152EE6" w:rsidRPr="00235A26">
        <w:trPr>
          <w:trHeight w:hRule="exact" w:val="296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5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5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5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Kommune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1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Stasjon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2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position w:val="1"/>
                <w:lang w:val="no-no" w:eastAsia="en-US" w:bidi="ar-SA"/>
              </w:rPr>
              <w:t xml:space="preserve">Klasse 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position w:val="1"/>
                <w:lang w:val="no-no" w:eastAsia="en-US" w:bidi="ar-SA"/>
              </w:rPr>
              <w:t xml:space="preserve">Klasse 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position w:val="1"/>
                <w:lang w:val="no-no" w:eastAsia="en-US" w:bidi="ar-SA"/>
              </w:rPr>
              <w:t xml:space="preserve">Klasse 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Vestby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17650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Vestby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Ski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17880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Ski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Ås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6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17850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Ås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12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59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201" style="position:absolute;left:0;text-align:left;margin-left:353.15pt;margin-top:53.95pt;width:1.05pt;height:480.45pt;z-index:-14260;mso-position-horizontal-relative:page;mso-position-vertical-relative:page" coordorigin="7063,1079" coordsize="21,9609">
            <v:group id="_x0000_s1204" style="position:absolute;left:7065;top:1091;width:2;height:9586" coordorigin="7065,1091" coordsize="2,9586">
              <v:shape id="_x0000_s1205" style="position:absolute;left:7065;top:1091;width:2;height:9586" coordorigin="7065,1091" coordsize="0,9586" path="m7065,1091r,9585e" filled="f" strokeweight=".14pt">
                <v:path arrowok="t"/>
              </v:shape>
            </v:group>
            <v:group id="_x0000_s1202" style="position:absolute;left:7074;top:1090;width:2;height:9588" coordorigin="7074,1090" coordsize="2,9588">
              <v:shape id="_x0000_s1203" style="position:absolute;left:7074;top:1090;width:2;height:9588" coordorigin="7074,1090" coordsize="0,9588" path="m7074,1090r,95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96" style="position:absolute;left:0;text-align:left;margin-left:546.5pt;margin-top:53.95pt;width:1.05pt;height:480.45pt;z-index:-14259;mso-position-horizontal-relative:page;mso-position-vertical-relative:page" coordorigin="10930,1079" coordsize="21,9609">
            <v:group id="_x0000_s1199" style="position:absolute;left:10932;top:1091;width:2;height:9586" coordorigin="10932,1091" coordsize="2,9586">
              <v:shape id="_x0000_s1200" style="position:absolute;left:10932;top:1091;width:2;height:9586" coordorigin="10932,1091" coordsize="0,9586" path="m10932,1091r,9585e" filled="f" strokeweight=".14pt">
                <v:path arrowok="t"/>
              </v:shape>
            </v:group>
            <v:group id="_x0000_s1197" style="position:absolute;left:10941;top:1090;width:2;height:9588" coordorigin="10941,1090" coordsize="2,9588">
              <v:shape id="_x0000_s1198" style="position:absolute;left:10941;top:1090;width:2;height:9588" coordorigin="10941,1090" coordsize="0,9588" path="m10941,1090r,95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215  Frogn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17730  Drøbak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216  Nesodden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17810  Nesoddtangen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217  Oppegård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17890  Kolbotn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219  Bærum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19400  Fornebu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219  Bærum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19455  Sandvika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219  Bærum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19480  Dønski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220  Asker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19710  Asker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220  Asker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19720  Asker brannstasjon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221  Aurskog - Høl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2520  Høland - Løken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221  Aurskog - Høl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2540  Høland - Fosser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221  Aurskog - Høl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2840  Høland - Kollerud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226  Sørum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4830  Sørumssand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226  Sørum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4870  Egnerfjell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227  Fet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4820  Fetsund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228  Rælingen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4100  Rælingen - Fjerdingby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229  Enebakk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4040  Enebakk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230  Lørenskog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4170  Lørenskog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231  Skedsmo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4150  Lillestrøm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231  Skedsmo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4210  Kjeller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233  Nittedal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4400  Nittedal - Rotnes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233  Nittedal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4440  Hakadal - Bliksrudhagan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234  Gjerdrum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4300  Gjerdrum - Ask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235  Ullensaker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4780  Gardermoen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236  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4930  Hvam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236  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4940  Hvam - Tolvhus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600"/>
          <w:tab w:val="left" w:pos="11900"/>
          <w:tab w:val="left" w:pos="1318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236  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4945  Årnes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236  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11030  Vormsund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237  Eidsvoll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11091  Eidsvoll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256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238  Nannestad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4721  Nannestad - Teigebyen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2440"/>
          <w:tab w:val="left" w:pos="6800"/>
          <w:tab w:val="left" w:pos="8080"/>
          <w:tab w:val="left" w:pos="9380"/>
          <w:tab w:val="left" w:pos="10780"/>
          <w:tab w:val="left" w:pos="12060"/>
          <w:tab w:val="left" w:pos="13360"/>
        </w:tabs>
        <w:spacing w:before="22" w:after="0" w:line="240" w:lineRule="auto"/>
        <w:ind w:left="10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239  Hurdal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11290  Hurdal - Brustad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11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spacing w:before="5" w:after="0" w:line="260" w:lineRule="exact"/>
        <w:rPr>
          <w:vanish/>
          <w:sz w:val="26"/>
          <w:szCs w:val="26"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91" style="position:absolute;margin-left:353.15pt;margin-top:53.95pt;width:1.05pt;height:476pt;z-index:-14258;mso-position-horizontal-relative:page;mso-position-vertical-relative:page" coordorigin="7063,1079" coordsize="21,9520">
            <v:group id="_x0000_s1194" style="position:absolute;left:7065;top:1091;width:2;height:9497" coordorigin="7065,1091" coordsize="2,9497">
              <v:shape id="_x0000_s1195" style="position:absolute;left:7065;top:1091;width:2;height:9497" coordorigin="7065,1091" coordsize="0,9497" path="m7065,1091r,9497e" filled="f" strokeweight=".14pt">
                <v:path arrowok="t"/>
              </v:shape>
            </v:group>
            <v:group id="_x0000_s1192" style="position:absolute;left:7074;top:1090;width:2;height:9499" coordorigin="7074,1090" coordsize="2,9499">
              <v:shape id="_x0000_s1193" style="position:absolute;left:7074;top:1090;width:2;height:9499" coordorigin="7074,1090" coordsize="0,9499" path="m7074,1090r,9499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86" style="position:absolute;margin-left:546.5pt;margin-top:53.95pt;width:1.05pt;height:476pt;z-index:-14257;mso-position-horizontal-relative:page;mso-position-vertical-relative:page" coordorigin="10930,1079" coordsize="21,9520">
            <v:group id="_x0000_s1189" style="position:absolute;left:10932;top:1091;width:2;height:9497" coordorigin="10932,1091" coordsize="2,9497">
              <v:shape id="_x0000_s1190" style="position:absolute;left:10932;top:1091;width:2;height:9497" coordorigin="10932,1091" coordsize="0,9497" path="m10932,1091r,9497e" filled="f" strokeweight=".14pt">
                <v:path arrowok="t"/>
              </v:shape>
            </v:group>
            <v:group id="_x0000_s1187" style="position:absolute;left:10941;top:1090;width:2;height:9499" coordorigin="10941,1090" coordsize="2,9499">
              <v:shape id="_x0000_s1188" style="position:absolute;left:10941;top:1090;width:2;height:9499" coordorigin="10941,1090" coordsize="0,9499" path="m10941,1090r,9499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</w:p>
    <w:p xmlns:w="http://schemas.openxmlformats.org/wordprocessingml/2006/main" w:rsidR="00152EE6" w:rsidRPr="00235A26" w:rsidRDefault="00235A26">
      <w:pPr>
        <w:spacing w:before="18"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03 Oslo</w:t>
      </w:r>
    </w:p>
    <w:p xmlns:w="http://schemas.openxmlformats.org/wordprocessingml/2006/main" w:rsidR="00152EE6" w:rsidRPr="00235A26" w:rsidRDefault="00152EE6">
      <w:pPr>
        <w:spacing w:before="1"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301  Oslo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18670  Oslo - Studenterlunden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301  Oslo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18700  Oslo - Blindern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301  Oslo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18950  Tryvasshøgda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301  Oslo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18960  Tryvasshøgda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152EE6">
      <w:pPr>
        <w:spacing w:before="7" w:after="0" w:line="190" w:lineRule="exact"/>
        <w:rPr>
          <w:vanish/>
          <w:sz w:val="19"/>
          <w:szCs w:val="19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04 Hedmark</w:t>
      </w:r>
    </w:p>
    <w:p xmlns:w="http://schemas.openxmlformats.org/wordprocessingml/2006/main" w:rsidR="00152EE6" w:rsidRPr="00235A26" w:rsidRDefault="00152EE6">
      <w:pPr>
        <w:spacing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402  Kongsvinger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5600  Kongsvinger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402  Kongsvinger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5650  Vinger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402  Kongsvinger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5660  Roverud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403  Hamar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12180  Bjørke - Ilseng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403  Hamar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12300  Hamar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403  Hamar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12320  Hamar - Stavsberg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412  Ringsaker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12340  Brumunddal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412  Ringsaker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12550  Kise på Hedmark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415  Løten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12270  Løten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417  Stange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12090  Staur forsøksgård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417  Stange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12100  Stange - Fokhol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418  Nord-Odal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5340  Nord-Odal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419  Sør-Odal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5120  Dysterud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420  Eidskog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2900  Skotterud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420  Eidskog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2950  Magnor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423 Grue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5700  Kirkenær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1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425  Åsnes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6020  Flisa  II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425  Åsnes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6040  Flisa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4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425  Åsnes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6250  Sønsterud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8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59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81" style="position:absolute;left:0;text-align:left;margin-left:353.15pt;margin-top:53.95pt;width:1.05pt;height:485.5pt;z-index:-14256;mso-position-horizontal-relative:page;mso-position-vertical-relative:page" coordorigin="7063,1079" coordsize="21,9710">
            <v:group id="_x0000_s1184" style="position:absolute;left:7065;top:1091;width:2;height:9686" coordorigin="7065,1091" coordsize="2,9686">
              <v:shape id="_x0000_s118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182" style="position:absolute;left:7074;top:1090;width:2;height:9689" coordorigin="7074,1090" coordsize="2,9689">
              <v:shape id="_x0000_s118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76" style="position:absolute;left:0;text-align:left;margin-left:546.5pt;margin-top:53.95pt;width:1.05pt;height:485.5pt;z-index:-14255;mso-position-horizontal-relative:page;mso-position-vertical-relative:page" coordorigin="10930,1079" coordsize="21,9710">
            <v:group id="_x0000_s1179" style="position:absolute;left:10932;top:1091;width:2;height:9686" coordorigin="10932,1091" coordsize="2,9686">
              <v:shape id="_x0000_s118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177" style="position:absolute;left:10941;top:1090;width:2;height:9689" coordorigin="10941,1090" coordsize="2,9689">
              <v:shape id="_x0000_s117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426  Våler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6350  Våler i Solør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427  Elverum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6600  Elverum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5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428  Trysil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  Trysil vegstasjon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5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428  Trysil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190  Trysil - Innbygda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5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428  Trysil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200  Trysil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429  Åmot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6860  Rena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429  Åmot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7010  Rena - Haugedalen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429  Åmot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7550  Løsset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430  Stor-Elvdal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8130  Evenstad - Øverenget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430  Stor-Elvdal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8140  Evenstad - DiH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430  Stor-Elvdal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8150  Evenstad - Svea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430  Stor-Elvdal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8250  Koppang - Øyset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430  Stor-Elvdal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8710  Sørnesset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432  Rendalen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7720  Ottåsen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432  Rendalen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7750  Hornset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432  Rendalen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7800  Øvre Rendal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5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434  Engerdal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550  Engerdal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5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434  Engerdal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700  Drevsjø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0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436  Tolga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10050  Tolga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437  Tynset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9580  Tynset - Hansmoen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437  Tynset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9600  Tynset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0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437  Tynset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10000  Tynset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0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437  Tynset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10010  Tynset - Støen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0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437  Tynset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66830  Sæter i Kvikne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460"/>
          <w:tab w:val="left" w:pos="12760"/>
          <w:tab w:val="left" w:pos="1404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438  Alvdal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8850  Alvdal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42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439  Folldal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9110  Folldal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00"/>
          <w:tab w:val="left" w:pos="7660"/>
          <w:tab w:val="left" w:pos="8940"/>
          <w:tab w:val="left" w:pos="10240"/>
          <w:tab w:val="left" w:pos="11640"/>
          <w:tab w:val="left" w:pos="12920"/>
          <w:tab w:val="left" w:pos="14220"/>
        </w:tabs>
        <w:spacing w:before="22" w:after="0" w:line="240" w:lineRule="auto"/>
        <w:ind w:left="96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441  Os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10080  Os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0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05 Oppland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2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1267"/>
        <w:gridCol w:w="1336"/>
        <w:gridCol w:w="2813"/>
        <w:gridCol w:w="841"/>
        <w:gridCol w:w="447"/>
        <w:gridCol w:w="838"/>
        <w:gridCol w:w="451"/>
        <w:gridCol w:w="836"/>
        <w:gridCol w:w="4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Kommune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Stasjon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2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lang w:val="no-no" w:eastAsia="en-US" w:bidi="ar-SA"/>
              </w:rPr>
              <w:t xml:space="preserve">Klasse 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lang w:val="no-no" w:eastAsia="en-US" w:bidi="ar-SA"/>
              </w:rPr>
              <w:t xml:space="preserve">Klasse B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lang w:val="no-no" w:eastAsia="en-US" w:bidi="ar-SA"/>
              </w:rPr>
              <w:t xml:space="preserve">Klasse 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Lillehammer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12640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Lillehammer III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Lillehammer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12660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Lillehammer II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Lillehammer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12680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84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Lillehammer - Sætherengen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Gjøvik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11610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Gjøvik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Dovre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16540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Dombås - Kirkenær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Dovre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16550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Dombås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Dovre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16600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Fokstua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Dovre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16610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Fokstugu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Lesja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16740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Kjøremsgrende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Lesja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16830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Lesja - Norderhus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Lesja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61770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Lesjaskog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Skjåk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15540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Gjeilo i Skjåk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Skjåk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15720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Bråtå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Skjåk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15730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Bråtå - Slettom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15060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Lom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Bøverdal - Sletten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Elveseter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Lom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55290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Sognefjellhytta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455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410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Vågå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Hindseter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Vågå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14600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Vågåmo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Vågå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14610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Vågå - Klones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Vågå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14690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Øvre Tessa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Nord-Fron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13540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Vinstra - Solstad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Nord-Fron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13550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Vinstra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Nord-Fron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13670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Skåbu - Storslåen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Nord-Fron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13800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Sikkisdal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Sel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Otta - Bredvangen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Sør-Fron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13510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Hundorp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Ringebu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13150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Fåvang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Ringebu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13160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Kvitfjell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Ringebu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13420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Venabu   *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right="19"/>
              <w:jc w:val="right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521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Øyer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0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13120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Øyer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7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76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12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59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71" style="position:absolute;left:0;text-align:left;margin-left:353.15pt;margin-top:53.95pt;width:1.05pt;height:485.5pt;z-index:-14254;mso-position-horizontal-relative:page;mso-position-vertical-relative:page" coordorigin="7063,1079" coordsize="21,9710">
            <v:group id="_x0000_s1174" style="position:absolute;left:7065;top:1091;width:2;height:9686" coordorigin="7065,1091" coordsize="2,9686">
              <v:shape id="_x0000_s117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172" style="position:absolute;left:7074;top:1090;width:2;height:9689" coordorigin="7074,1090" coordsize="2,9689">
              <v:shape id="_x0000_s117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66" style="position:absolute;left:0;text-align:left;margin-left:546.5pt;margin-top:53.95pt;width:1.05pt;height:485.5pt;z-index:-14253;mso-position-horizontal-relative:page;mso-position-vertical-relative:page" coordorigin="10930,1079" coordsize="21,9710">
            <v:group id="_x0000_s1169" style="position:absolute;left:10932;top:1091;width:2;height:9686" coordorigin="10932,1091" coordsize="2,9686">
              <v:shape id="_x0000_s117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167" style="position:absolute;left:10941;top:1090;width:2;height:9689" coordorigin="10941,1090" coordsize="2,9689">
              <v:shape id="_x0000_s116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521  Øyer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13140  Tretten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522  Gausdal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13030  Gausdal - Follebu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522  Gausdal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21720  Kittilbu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528  Østre Toten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11500  Østre Toten - Apelsvoll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529  Vestre Toten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11650  Raufoss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532  Jevnaker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20330  Jevnaker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533  Lunner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20500  Roa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534  Gran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20540  Gran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534  Gran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20560  Jaren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534  Gran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20610  Brandbu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536  Søndre 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21240  Fluberg - Røen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538  Nordre 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21670  Aust-Torpa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538  Nordre 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21680  Vest-Torpa II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538  Nordre 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21690  Vest-Torpa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540  Sør-Aurdal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22810  Bagn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541  Etnedal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21640  Bruflat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542  Nord-Aurdal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23160  Åbjørsbråten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542  Nord-Aurdal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23420  Fagernes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543  Vestre Slidre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23640  Vollen i Slidre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543  Vestre Slidre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23650  Slidre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544  Øystre Slidre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23500  Løken i Vollbu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544  Øystre Slidre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23540  Beitostølen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545  Vang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23720  Vang i Valdres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545  Vang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23850  Tyinkrysset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545  Vang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23870  Filefjell - Grovstølen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545  Vang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54730  Varden - Filefjell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06 Buskerud</w:t>
      </w:r>
    </w:p>
    <w:p xmlns:w="http://schemas.openxmlformats.org/wordprocessingml/2006/main" w:rsidR="00152EE6" w:rsidRPr="00235A26" w:rsidRDefault="00152EE6">
      <w:pPr>
        <w:spacing w:before="1"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532"/>
        <w:gridCol w:w="1045"/>
        <w:gridCol w:w="2813"/>
        <w:gridCol w:w="1726"/>
        <w:gridCol w:w="1289"/>
        <w:gridCol w:w="8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602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Drammen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26890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Drammen - Marienlyst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Drammen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26900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Drammen - Berskog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Kongsberg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28340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Kongsberg - Guskiste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Kongsberg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28360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Kongsberg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Kongsberg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28370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Kongsberg IV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Kongsberg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28380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Kongsberg brannstasjon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Ringerike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Hønefoss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Ringerike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20301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Hønefoss - Høyby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Ringerike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20360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Eggemoen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Hole - Røyse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Flå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24800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Flå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24830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Åsen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24870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Nesbyen 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24880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Nesbyen - Skoglund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24890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Nesbyen - Todokk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24960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Gol - Stake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Hemsedal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25090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Hemsedal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Hemsedal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25110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Hemsedal II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25290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25590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Geilo - Geilostølen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25610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Geilo - Strand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25630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Geilo - Oldebråten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25730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Haugastøl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29720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Dagali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29770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Dagali - Fagerlund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29790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Dagali 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29800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Dagali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Sigdal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26220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Sigdal - Prestfoss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Krødsherad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24650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Noresund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Modum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26480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Buskerud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Øvre Eiker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26820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Hokksund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Nedre Eiker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26800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Mjøndalen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19940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Lier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100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59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61" style="position:absolute;left:0;text-align:left;margin-left:353.15pt;margin-top:53.95pt;width:1.05pt;height:485.5pt;z-index:-14252;mso-position-horizontal-relative:page;mso-position-vertical-relative:page" coordorigin="7063,1079" coordsize="21,9710">
            <v:group id="_x0000_s1164" style="position:absolute;left:7065;top:1091;width:2;height:9686" coordorigin="7065,1091" coordsize="2,9686">
              <v:shape id="_x0000_s116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162" style="position:absolute;left:7074;top:1090;width:2;height:9689" coordorigin="7074,1090" coordsize="2,9689">
              <v:shape id="_x0000_s116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56" style="position:absolute;left:0;text-align:left;margin-left:546.5pt;margin-top:53.95pt;width:1.05pt;height:485.5pt;z-index:-14251;mso-position-horizontal-relative:page;mso-position-vertical-relative:page" coordorigin="10930,1079" coordsize="21,9710">
            <v:group id="_x0000_s1159" style="position:absolute;left:10932;top:1091;width:2;height:9686" coordorigin="10932,1091" coordsize="2,9686">
              <v:shape id="_x0000_s116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157" style="position:absolute;left:10941;top:1090;width:2;height:9689" coordorigin="10941,1090" coordsize="2,9689">
              <v:shape id="_x0000_s115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627  Røyken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19800  Røyken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628  Hurum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19840  Hurum - Klokkerstua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631  Flesberg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28800  Lyngdal i Numedal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632  Rollag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28900  Rollag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632  Rollag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28922  Veggli II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633  Nore og Uvda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29280  Rødberg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07 Vestfold</w:t>
      </w:r>
    </w:p>
    <w:p xmlns:w="http://schemas.openxmlformats.org/wordprocessingml/2006/main" w:rsidR="00152EE6" w:rsidRPr="00235A26" w:rsidRDefault="00152EE6">
      <w:pPr>
        <w:spacing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701 Horten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27160  Horten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702  Holmestrand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27090  Holmestrand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704  Tønsberg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27230  Slagentangen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704  Tønsberg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27240  Slagentangen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704  Tønsberg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27260  Tønsberg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704  Tønsberg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27440  Sem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706 Sandefjord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27470  Torp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706  Sandefjord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27600  Sandefjord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709  Larvik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27775  Ula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709  Larvik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27780  Tjølling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709  Larvik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27790  Hedrum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709  Larvik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27850  Numedal - Kvelde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709  Larvik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30010  Larvik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709  Larvik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30240  Stavern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709  Larvik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30241  Nevlunghavn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709  Larvik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30245  Helgeroa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711  Svelvik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26950  Svelvik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1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713  Sande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26990  Galleberg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713 Sande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26996 Sande - Laukollmyra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713  Sande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27045  Sande - Valle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59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51" style="position:absolute;left:0;text-align:left;margin-left:353.15pt;margin-top:53.95pt;width:1.05pt;height:485.5pt;z-index:-14250;mso-position-horizontal-relative:page;mso-position-vertical-relative:page" coordorigin="7063,1079" coordsize="21,9710">
            <v:group id="_x0000_s1154" style="position:absolute;left:7065;top:1091;width:2;height:9686" coordorigin="7065,1091" coordsize="2,9686">
              <v:shape id="_x0000_s115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152" style="position:absolute;left:7074;top:1090;width:2;height:9689" coordorigin="7074,1090" coordsize="2,9689">
              <v:shape id="_x0000_s115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46" style="position:absolute;left:0;text-align:left;margin-left:546.5pt;margin-top:53.95pt;width:1.05pt;height:485.5pt;z-index:-14249;mso-position-horizontal-relative:page;mso-position-vertical-relative:page" coordorigin="10930,1079" coordsize="21,9710">
            <v:group id="_x0000_s1149" style="position:absolute;left:10932;top:1091;width:2;height:9686" coordorigin="10932,1091" coordsize="2,9686">
              <v:shape id="_x0000_s115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147" style="position:absolute;left:10941;top:1090;width:2;height:9689" coordorigin="10941,1090" coordsize="2,9689">
              <v:shape id="_x0000_s114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713  Sande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27060  Sande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714  Hof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26760  Hof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716  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27110  Våle - Sørby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716  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27290  Ramnes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719  Andebu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27750  Andebu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720  Stokke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27350  Stokke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720  Stokke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27450  Melsom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722  Nøtterøy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27390  Nøtterøy - Borgheim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723  Tjøme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27410  Måkerøy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723  Tjøme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27420  Tjøme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723  Tjøme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27500  Færder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728  Lardal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27900  Lardal - Svarstad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08 Telemark</w:t>
      </w:r>
    </w:p>
    <w:p xmlns:w="http://schemas.openxmlformats.org/wordprocessingml/2006/main" w:rsidR="00152EE6" w:rsidRPr="00235A26" w:rsidRDefault="00152EE6">
      <w:pPr>
        <w:spacing w:before="1"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805  Porsgrunn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30248  Brevik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805  Porsgrunn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30250  Eidanger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805  Porsgrunn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30261  Porsgrunn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806  Skien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30301  Skien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806  Skien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30302  Gjerpen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806  Skien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30420  Geiteryggen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807  Notodden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30510  Notodden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807  Notodden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30650  Notodden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811  Siljan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30100  Siljan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814  Bamble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34080  Langøytangen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814  Bamble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34090  Langesund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1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815  Kragerø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34120  Jomfruland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815  Kragerø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34130  Jomfruland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815  Kragerø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34190  Kragerø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59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41" style="position:absolute;left:0;text-align:left;margin-left:353.15pt;margin-top:53.95pt;width:1.05pt;height:485.5pt;z-index:-14248;mso-position-horizontal-relative:page;mso-position-vertical-relative:page" coordorigin="7063,1079" coordsize="21,9710">
            <v:group id="_x0000_s1144" style="position:absolute;left:7065;top:1091;width:2;height:9686" coordorigin="7065,1091" coordsize="2,9686">
              <v:shape id="_x0000_s114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142" style="position:absolute;left:7074;top:1090;width:2;height:9689" coordorigin="7074,1090" coordsize="2,9689">
              <v:shape id="_x0000_s114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36" style="position:absolute;left:0;text-align:left;margin-left:546.5pt;margin-top:53.95pt;width:1.05pt;height:485.5pt;z-index:-14247;mso-position-horizontal-relative:page;mso-position-vertical-relative:page" coordorigin="10930,1079" coordsize="21,9710">
            <v:group id="_x0000_s1139" style="position:absolute;left:10932;top:1091;width:2;height:9686" coordorigin="10932,1091" coordsize="2,9686">
              <v:shape id="_x0000_s114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137" style="position:absolute;left:10941;top:1090;width:2;height:9689" coordorigin="10941,1090" coordsize="2,9689">
              <v:shape id="_x0000_s113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817  Drangedal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34500  Vefall i Drangedal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819  Nome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32500  Ulefoss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821  Bø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32240  Bø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822  Sauherad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32060  Gvarv - Nes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822  Sauherad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32080  Gvarv - Lindem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822  Sauherad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32100  Gvarv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826  Tinn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31411  Rjukan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826  Tinn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31970  Gaustatoppen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827  Hjartdal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31852  Hjartdal - Sauland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828  Seljord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32301  Seljord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828  Seljord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32410  Sælid 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828  Seljord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32420  Sælid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828  Seljord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32430  Sælid III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829  Kviteseid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32840  Kviteseid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830  Nissedal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37230  Tveitsund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831  Fyresdal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37760  Fyresdal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833  Tokke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33060  Dalen i Telemark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833  Tokke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37530  Skafså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834  Vinje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31610  Møsstrand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834  Vinje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31620  Møsstrand II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834  Vinje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32920  Øyfjell - Trovatn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834  Vinje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32930  Øyfjell i Telemark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834  Vinje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33440  Åmot i Vinje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834  Vinje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33890  Vågsli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834  Vinje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33960  Haukeliseter brøytestasjon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09 Aust-Agder</w:t>
      </w:r>
    </w:p>
    <w:p xmlns:w="http://schemas.openxmlformats.org/wordprocessingml/2006/main" w:rsidR="00152EE6" w:rsidRPr="00235A26" w:rsidRDefault="00152EE6">
      <w:pPr>
        <w:spacing w:before="1"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901  Risør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35345  Risør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59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31" style="position:absolute;left:0;text-align:left;margin-left:353.15pt;margin-top:53.95pt;width:1.05pt;height:485.5pt;z-index:-14246;mso-position-horizontal-relative:page;mso-position-vertical-relative:page" coordorigin="7063,1079" coordsize="21,9710">
            <v:group id="_x0000_s1134" style="position:absolute;left:7065;top:1091;width:2;height:9686" coordorigin="7065,1091" coordsize="2,9686">
              <v:shape id="_x0000_s113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132" style="position:absolute;left:7074;top:1090;width:2;height:9689" coordorigin="7074,1090" coordsize="2,9689">
              <v:shape id="_x0000_s113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26" style="position:absolute;left:0;text-align:left;margin-left:546.5pt;margin-top:53.95pt;width:1.05pt;height:485.5pt;z-index:-14245;mso-position-horizontal-relative:page;mso-position-vertical-relative:page" coordorigin="10930,1079" coordsize="21,9710">
            <v:group id="_x0000_s1129" style="position:absolute;left:10932;top:1091;width:2;height:9686" coordorigin="10932,1091" coordsize="2,9686">
              <v:shape id="_x0000_s113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127" style="position:absolute;left:10941;top:1090;width:2;height:9689" coordorigin="10941,1090" coordsize="2,9689">
              <v:shape id="_x0000_s112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904  Grimstad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38110  Grimstad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904  Grimstad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38140  Landvik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906  Arendal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36051  Arendal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906  Arendal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36200  Torungen fyr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911  Gjerstad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35190  Gjerstad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912  Vegårdshei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35581  Vegårdshei - Myra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914  Tvedestrand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35860  Lyngør fyr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914  Tvedestrand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35951  Tvedestrand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919  Froland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36120  Froland - Blakstad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926  Lillesand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38170  Lillesand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928  Birkenes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38320  Birkeland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928  Birkenes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38450  Herefoss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929  Åmli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36560  Nelaug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929  Åmli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36580  Nelaug - Øynes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929  Åmli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36710  Åmli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935  Iveland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39351  Iveland - Birketveit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937  Evje og Horn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39590  Evje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938  Bygland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39690  Byglandsfjord - Solbakken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938  Bygland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39710  Byglandsfjord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940  Valle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40140  Hylestad - Brokke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940  Valle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40250  Valle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941  Bykle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40400  Bykle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941  Bykle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40480  Sandokkryggen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941  Bykle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40850  Hovden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941  Bykle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40880  Hovden - Lundane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982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941  Bykle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40900  Bjåen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10 Vest-Agder</w:t>
      </w:r>
    </w:p>
    <w:p xmlns:w="http://schemas.openxmlformats.org/wordprocessingml/2006/main" w:rsidR="00152EE6" w:rsidRPr="00235A26" w:rsidRDefault="00152EE6">
      <w:pPr>
        <w:spacing w:before="1"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59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21" style="position:absolute;left:0;text-align:left;margin-left:353.15pt;margin-top:53.95pt;width:1.05pt;height:485.5pt;z-index:-14244;mso-position-horizontal-relative:page;mso-position-vertical-relative:page" coordorigin="7063,1079" coordsize="21,9710">
            <v:group id="_x0000_s1124" style="position:absolute;left:7065;top:1091;width:2;height:9686" coordorigin="7065,1091" coordsize="2,9686">
              <v:shape id="_x0000_s112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122" style="position:absolute;left:7074;top:1090;width:2;height:9689" coordorigin="7074,1090" coordsize="2,9689">
              <v:shape id="_x0000_s112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16" style="position:absolute;left:0;text-align:left;margin-left:546.5pt;margin-top:53.95pt;width:1.05pt;height:485.5pt;z-index:-14243;mso-position-horizontal-relative:page;mso-position-vertical-relative:page" coordorigin="10930,1079" coordsize="21,9710">
            <v:group id="_x0000_s1119" style="position:absolute;left:10932;top:1091;width:2;height:9686" coordorigin="10932,1091" coordsize="2,9686">
              <v:shape id="_x0000_s112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117" style="position:absolute;left:10941;top:1090;width:2;height:9689" coordorigin="10941,1090" coordsize="2,9689">
              <v:shape id="_x0000_s111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1001  Kristiansand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39040  Kjevik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1001  Kristiansand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39100  Oksøy fyr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1001  Kristiansand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39170  Kristiansand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1002  Mandal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41110  Mandal II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1003  Farsund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42010  Farsund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1003  Farsund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42160  Lista fyr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1004  Flekkefjord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42650  Flekkefjord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1014  Vennesla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39250  Vennesla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1017  Songdalen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39900  Songdalen - Nodeland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1018  Søgne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39950  Søgne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1021  Marnardal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41175  Marnardal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1021  Marnardal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41350  Bjelland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1026  Åseral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41480  Åseral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1027  Audnedal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41660  Konsmo - Eikeland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1027  Audnedal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41670  Konsmo - Høyland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1027  Audnedal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41680  Konsmo - Hægeland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1029  Lindesnes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41740  Lindesnes - Vigeland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1029  Lindesnes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41770  Lindesnes fyr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1032  Lyngdal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41825  Lyngdal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1034  Hægebostad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41850  Hægebostad - Tingvatne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1037  Kvinesdal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42280  Øyestranda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1037  Kvinesdal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42285  Kvinesdal - Liknes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1046  Sirdal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42800  Tonstad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1046  Sirdal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42810  Tonstad - Nettfed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1046  Sirdal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42920  Sirdal - Tjørhom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11 Rogaland</w:t>
      </w:r>
    </w:p>
    <w:p xmlns:w="http://schemas.openxmlformats.org/wordprocessingml/2006/main" w:rsidR="00152EE6" w:rsidRPr="00235A26" w:rsidRDefault="00152EE6">
      <w:pPr>
        <w:spacing w:before="1"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1101 Eigersund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43340  Nordre Eigerøy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545"/>
        <w:gridCol w:w="1058"/>
        <w:gridCol w:w="2813"/>
        <w:gridCol w:w="1726"/>
        <w:gridCol w:w="1289"/>
        <w:gridCol w:w="8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1101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3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Eigersund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43370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Egersund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Sandnes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44740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Sandnes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Stavanger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44640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Stavanger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Haugesund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47410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Haugesund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Sokndal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43210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Sokndal - Hauge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43005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43010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Eik - Hove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43500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Ualand - Bjuland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Bjerkreim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43750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Vikeså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1119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Hå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43971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Varhaug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1119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Hå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44080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Obrestad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Klepp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44300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Særheim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Klepp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44320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Klepp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1121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Time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44170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Bryne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Gjesdal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44390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Ålgård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Sola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44560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Sola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1127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Randaberg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44565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Randaberg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1129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Forsand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45010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Forsand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Strand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45490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Jørpeland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Strand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45580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Tau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Hjelmeland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45780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Hjelmelandsvågen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Hjelmeland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45880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Fister - Tønnevik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Hjelmeland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45900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Fister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Suldal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46030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Ulladal - Fjellberg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Suldal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46080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Høgaloft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Suldal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46140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Suldal - Sand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Suldal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46200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Suldal - Mo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Suldal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46570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Hylsfjorden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1135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Sauda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46610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Sauda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1141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Finnøy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45850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Finnøy - Judaberg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1142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Rennesøy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44600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Rennesøy - Galta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1144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Kvitsøy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44610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Kvitsøy - Nordbø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1145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Bokn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47070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Bokn - Føresvik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59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11" style="position:absolute;left:0;text-align:left;margin-left:353.15pt;margin-top:53.95pt;width:1.05pt;height:485.5pt;z-index:-14242;mso-position-horizontal-relative:page;mso-position-vertical-relative:page" coordorigin="7063,1079" coordsize="21,9710">
            <v:group id="_x0000_s1114" style="position:absolute;left:7065;top:1091;width:2;height:9686" coordorigin="7065,1091" coordsize="2,9686">
              <v:shape id="_x0000_s111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112" style="position:absolute;left:7074;top:1090;width:2;height:9689" coordorigin="7074,1090" coordsize="2,9689">
              <v:shape id="_x0000_s111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106" style="position:absolute;left:0;text-align:left;margin-left:546.5pt;margin-top:53.95pt;width:1.05pt;height:485.5pt;z-index:-14241;mso-position-horizontal-relative:page;mso-position-vertical-relative:page" coordorigin="10930,1079" coordsize="21,9710">
            <v:group id="_x0000_s1109" style="position:absolute;left:10932;top:1091;width:2;height:9686" coordorigin="10932,1091" coordsize="2,9686">
              <v:shape id="_x0000_s111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107" style="position:absolute;left:10941;top:1090;width:2;height:9689" coordorigin="10941,1090" coordsize="2,9689">
              <v:shape id="_x0000_s110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1146  Tysvær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47050  Kårstø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1146  Tysvær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47065  Tysvær - Aksdal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1149  Karmøy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47200  Skudenes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1149  Karmøy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47210  Skudenes III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1149  Karmøy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47250  Kopervik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1149  Karmøy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47260  Haugesund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1151  Utsira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47300  Utsira fyr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1154  Vindafjord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46845  Vikedal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1154  Vindafjord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46910  Nedre Vats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1154  Vindafjord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47491  Ølen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152EE6">
      <w:pPr>
        <w:spacing w:before="7" w:after="0" w:line="190" w:lineRule="exact"/>
        <w:rPr>
          <w:vanish/>
          <w:sz w:val="19"/>
          <w:szCs w:val="19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12 Hordaland</w:t>
      </w:r>
    </w:p>
    <w:p xmlns:w="http://schemas.openxmlformats.org/wordprocessingml/2006/main" w:rsidR="00152EE6" w:rsidRPr="00235A26" w:rsidRDefault="00152EE6">
      <w:pPr>
        <w:spacing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1201  Bergen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50460  Fana Forsøksstasjon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1201  Bergen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50500  Flesland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1201  Bergen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50540  Bergen - Florida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1201  Bergen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50560  Bergen - Fredriksberg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1211  Etne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47501  Etne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1216  Sveio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47430  Sveio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1219  Bømlo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48060  Bømlo - Bremnes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1221  Stord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48100  Leirvik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1221  Stord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48120  Stord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1222  Fitjar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48260  Fitjar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1222  Fitjar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48330  Slåtterøy fyr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1223  Tysnes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50170  Tysnes - Ugdalseidet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1224  Kvinnherad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47900  Indre Matre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1224  Kvinnherad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48390  Uppsangervatn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1224  Kvinnherad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48510  Rosendal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1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1227  Jondal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49040  Jondal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1228  Odda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46450  Røldal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1228  Odda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46500  Svandalsflona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512"/>
        <w:gridCol w:w="1066"/>
        <w:gridCol w:w="2813"/>
        <w:gridCol w:w="1726"/>
        <w:gridCol w:w="1289"/>
        <w:gridCol w:w="8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1228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Odda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46510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Midtlæger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1228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Odda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49220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Odda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Ullensvang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49490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Ullensvang Forskningsstasjon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Ullensvang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49510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Ullensvang - Helleland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Ullensvang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49540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Kinsarvik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Eidfjord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49580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Eidfjord - Bu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Eidfjord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49630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Eidfjord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49800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Fet i Eidfjord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Ulvik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25830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Finsevatn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Ulvik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25840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Finse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Ulvik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25900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Slirå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Ulvik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49901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Ulvik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49910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Hjeltnes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Granvin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49935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Granvin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51530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Vossevangen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51560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 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51580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 - Tvildemoen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51590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 - Bø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51670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Reimegrend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Voss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51680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Mjølfjell  UH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50070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Kvamsøy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50105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Nordheimssund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50130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Omastrand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Kvam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50310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Kvamskogen - Jonshøgdi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Fusa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50230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Fusa - Eikelandsosen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Samnanger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50240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Tysse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Samnanger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50300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Kvamskogen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50380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Osøyro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50400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Syfteland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Austevoll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50180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Austevoll - Storebø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Sund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50510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Sund - Skogsvåg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Fjell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50520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Fjell - Straume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1247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Askøy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52460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Askøy - Kleppestø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59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101" style="position:absolute;left:0;text-align:left;margin-left:353.15pt;margin-top:53.95pt;width:1.05pt;height:485.5pt;z-index:-14240;mso-position-horizontal-relative:page;mso-position-vertical-relative:page" coordorigin="7063,1079" coordsize="21,9710">
            <v:group id="_x0000_s1104" style="position:absolute;left:7065;top:1091;width:2;height:9686" coordorigin="7065,1091" coordsize="2,9686">
              <v:shape id="_x0000_s110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102" style="position:absolute;left:7074;top:1090;width:2;height:9689" coordorigin="7074,1090" coordsize="2,9689">
              <v:shape id="_x0000_s110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096" style="position:absolute;left:0;text-align:left;margin-left:546.5pt;margin-top:53.95pt;width:1.05pt;height:485.5pt;z-index:-14239;mso-position-horizontal-relative:page;mso-position-vertical-relative:page" coordorigin="10930,1079" coordsize="21,9710">
            <v:group id="_x0000_s1099" style="position:absolute;left:10932;top:1091;width:2;height:9686" coordorigin="10932,1091" coordsize="2,9686">
              <v:shape id="_x0000_s110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097" style="position:absolute;left:10941;top:1090;width:2;height:9689" coordorigin="10941,1090" coordsize="2,9689">
              <v:shape id="_x0000_s109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1251  Vaksdal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51090  Vaksdal - Dale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1252  Modalen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52290  Modalen II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1252  Modalen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52300  Modalen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1253  Osterøy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50930  Osterøy - Haus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1253  Osterøy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50960  Osterøy - Lonevåg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1256  Meland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52450  Meland - Frekhaug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1259  Øygarden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52477  Øygarden - Kollsnes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1259  Øygarden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52478  Øygarden - Tjelstø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1260  Radøy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52500  Radøy - Manger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1263  Lindås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52410  Lindås - Isdalstø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1263  Lindås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52560  Mongstad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1264  Austrheim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52550  Austrheim - Mastrevik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1265  Fedje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52530  Hellisøy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1265  Fedje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52535  Fedje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1266  Masfjorden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52580  Masfjorden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14 Sogn og Fjordane</w:t>
      </w:r>
    </w:p>
    <w:p xmlns:w="http://schemas.openxmlformats.org/wordprocessingml/2006/main" w:rsidR="00152EE6" w:rsidRPr="00235A26" w:rsidRDefault="00152EE6">
      <w:pPr>
        <w:spacing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1401  Flora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57710  Florø 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1401  Flora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57725  Florø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1401  Flora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57750  Kinn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1401  Flora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57760  Kinn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285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57,5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1401  Flora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57770  Ytterøyane fyr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1411  Gulen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52820  Gulen - Eivindvik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1411  Gulen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52860  Takle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1411  Gulen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52930  Brekke i Sogn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1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1412  Solund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56390  Solund - Hardbakke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1413  Hyllestad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56410  Hyllestad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1416  Høyanger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56020  Høyanger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530"/>
        <w:gridCol w:w="1073"/>
        <w:gridCol w:w="2813"/>
        <w:gridCol w:w="1726"/>
        <w:gridCol w:w="1289"/>
        <w:gridCol w:w="8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1416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Høyanger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56270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Vadheim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Høyanger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56310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Lavik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Vik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53055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Vik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53100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Vangsnes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Balestrand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55910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Balestrand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Leikanger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55780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Leikanger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Sogndal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55700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Sogndal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Sogndal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55710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Sogndalsfjøra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Sogndal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55820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Fjærland - Bremuseet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Sogndal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55840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Fjærland - Skarestad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Aurland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53690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Aurlandsvangen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3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Lærdal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54120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Lærdal - Moldo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Lærdal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54130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Lærdal - Tønjum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Årdal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54760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Årdalstangen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Årdal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54780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Øvre Årdal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Luster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55160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Fortun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Luster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55230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Fanaråken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430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Luster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55350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Luster Sanatorium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Luster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55370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Gaupne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Luster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55400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Myklemyr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Luster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55430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Bjørkehaug i Jostedal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Askvoll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57040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Askvoll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Fjaler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56420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Fureneset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Fjaler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56645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Dale i Sunnfjord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Gaular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56850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Gaular - Sande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Jølster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57395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Skei i Jølster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57000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91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  lufthavn - Bringeland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57170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 i Sunnfjord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57180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 i Sunnfjord 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57190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 - Vie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57420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Førde - Tefre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Naustdal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57550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Naustdal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1438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9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Bremanger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5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57805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Svelgen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59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091" style="position:absolute;left:0;text-align:left;margin-left:353.15pt;margin-top:53.95pt;width:1.05pt;height:485.5pt;z-index:-14238;mso-position-horizontal-relative:page;mso-position-vertical-relative:page" coordorigin="7063,1079" coordsize="21,9710">
            <v:group id="_x0000_s1094" style="position:absolute;left:7065;top:1091;width:2;height:9686" coordorigin="7065,1091" coordsize="2,9686">
              <v:shape id="_x0000_s109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092" style="position:absolute;left:7074;top:1090;width:2;height:9689" coordorigin="7074,1090" coordsize="2,9689">
              <v:shape id="_x0000_s109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086" style="position:absolute;left:0;text-align:left;margin-left:546.5pt;margin-top:53.95pt;width:1.05pt;height:485.5pt;z-index:-14237;mso-position-horizontal-relative:page;mso-position-vertical-relative:page" coordorigin="10930,1079" coordsize="21,9710">
            <v:group id="_x0000_s1089" style="position:absolute;left:10932;top:1091;width:2;height:9686" coordorigin="10932,1091" coordsize="2,9686">
              <v:shape id="_x0000_s109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087" style="position:absolute;left:10941;top:1090;width:2;height:9689" coordorigin="10941,1090" coordsize="2,9689">
              <v:shape id="_x0000_s108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1438  Bremanger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57890  Dombestein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1439  Vågsøy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59100  Kråkenes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1439  Vågsøy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59110  Kråkenes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1439  Vågsøy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59210  Måløy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1441  Selje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59400  Selje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1443  Eid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58800  Nordfjordeid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1444  Hornindal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58950  Hornindal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1445  Gloppen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58070  Sandane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1445  Gloppen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58100  Sandane 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1449  Stryn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58370  Utvik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1449  Stryn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58430  Olden - Vangberg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1449  Stryn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58500  Loen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1449  Stryn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58560  Stryn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1449  Stryn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58700  Oppstryn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1449  Stryn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58900  Stryn - Kroken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152EE6">
      <w:pPr>
        <w:spacing w:before="6" w:after="0" w:line="100" w:lineRule="exact"/>
        <w:rPr>
          <w:vanish/>
          <w:sz w:val="10"/>
          <w:szCs w:val="1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15 Møre og Romsdal</w:t>
      </w:r>
    </w:p>
    <w:p xmlns:w="http://schemas.openxmlformats.org/wordprocessingml/2006/main" w:rsidR="00152EE6" w:rsidRPr="00235A26" w:rsidRDefault="00152EE6">
      <w:pPr>
        <w:spacing w:before="1"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1502  Molde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62270  Molde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1502  Molde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62285  Molde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1503  Kristiansund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64260  Kristiansund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1503  Kristiansund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64330  Kristiansund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1504  Ålesund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60951  Ålesund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1511  Vanylven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59610  Fiskåbygd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1514  Sande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59750  Sande - Larsnes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1515  Herøy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59595  Fosnavåg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1515  Herøy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59800  Svinøy fyr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1516  Ulstein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59590  Ulsteinvik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1517  Hareid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59580  Hareid - Grimstad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1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1519  Volda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59660  Volda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1520  Ørsta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59680  Ørsta-Volda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1520  Ørsta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59710  Ørstavik - Velle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448"/>
        <w:gridCol w:w="1130"/>
        <w:gridCol w:w="2813"/>
        <w:gridCol w:w="1726"/>
        <w:gridCol w:w="1289"/>
        <w:gridCol w:w="852"/>
        <w:gridCol w:w="1782"/>
        <w:gridCol w:w="1289"/>
        <w:gridCol w:w="937"/>
      </w:tblGrid>
      <w:tr w:rsidR="00152EE6" w:rsidRPr="00235A26">
        <w:trPr>
          <w:trHeight w:hRule="exact" w:val="308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1520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Ørsta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59900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Sæbø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Ørskog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60805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Ørskog - Sjøholt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Norddal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60500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Tafjord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Norddal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60650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Valldal - Linge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1525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Stranda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60200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Stranda - Helsem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Stordal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60700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Stordal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Sykkylven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60010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Sykkylven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1529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Skodje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60830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Skodje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60870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Sula - Langevåg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Giske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60985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Giske - Valderøy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Giske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60990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Vigra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Haram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61040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Hildre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Haram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61045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Haram - Brattvåg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Vestnes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61150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Gjermundnes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61170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Hjelvik i Romsdal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61180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Hjelvik - Myrbø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61350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Åndalsnes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1539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61430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Romsdal - Alnes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Nesset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61870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Nesset - Eidsvåg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Nesset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63300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Aursjøen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Midsund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62360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Midsund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Sandøy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62470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Harøy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Sandøy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62480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Ona II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Sandøy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62490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Ona - Husøy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Sandøy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62500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Ona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Aukra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62510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Aukra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Fræna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62600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Fræna - Elnesvågen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Fræna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62650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Hustad 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1548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Fræna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62660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Hustad - Nerland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62890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Eide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1554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Averøy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64150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Averøy - Bruhagen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1556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Frei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64245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Frei - Rensvik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1557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Gjemnes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0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62960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Gjemnes - Batnsfjordøra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95" w:right="475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3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59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081" style="position:absolute;left:0;text-align:left;margin-left:353.15pt;margin-top:53.95pt;width:1.05pt;height:485.5pt;z-index:-14236;mso-position-horizontal-relative:page;mso-position-vertical-relative:page" coordorigin="7063,1079" coordsize="21,9710">
            <v:group id="_x0000_s1084" style="position:absolute;left:7065;top:1091;width:2;height:9686" coordorigin="7065,1091" coordsize="2,9686">
              <v:shape id="_x0000_s108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082" style="position:absolute;left:7074;top:1090;width:2;height:9689" coordorigin="7074,1090" coordsize="2,9689">
              <v:shape id="_x0000_s108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076" style="position:absolute;left:0;text-align:left;margin-left:546.5pt;margin-top:53.95pt;width:1.05pt;height:485.5pt;z-index:-14235;mso-position-horizontal-relative:page;mso-position-vertical-relative:page" coordorigin="10930,1079" coordsize="21,9710">
            <v:group id="_x0000_s1079" style="position:absolute;left:10932;top:1091;width:2;height:9686" coordorigin="10932,1091" coordsize="2,9686">
              <v:shape id="_x0000_s108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077" style="position:absolute;left:10941;top:1090;width:2;height:9689" coordorigin="10941,1090" coordsize="2,9689">
              <v:shape id="_x0000_s107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1560  Tingvoll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64550  Tingvoll - Hanem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1563  Sunndal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63420  Sunndalsøra III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1563  Sunndal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63500  Sunndal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1563  Sunndal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64580  Ålvundfjord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1566  Surnadal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64760  Surnadal - Skei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1567  Rindal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64890  Rindal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1569  Aure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65130  Tustna - Leira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1569  Aure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65145  Aure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1571  Halsa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65050  Halsa - Vågland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1573  Smøla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65300  Skalmen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1573  Smøla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65310  Veiholmen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1573  Smøla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65370  Smøla - Moldstad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16 Sør-Trøndelag</w:t>
      </w:r>
    </w:p>
    <w:p xmlns:w="http://schemas.openxmlformats.org/wordprocessingml/2006/main" w:rsidR="00152EE6" w:rsidRPr="00235A26" w:rsidRDefault="00152EE6">
      <w:pPr>
        <w:spacing w:before="1"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1601  Trondheim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67155  Klett - Skjettlein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1601  Trondheim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68130  Trondheim - Moholt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1601  Trondheim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68150  Trondheim 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1601  Trondheim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68160  Trondheim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1601  Trondheim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68170  Trondheim - Tyholt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1601  Trondheim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68860  Trondheim - Voll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1601  Trondheim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69000  Øvre Jervan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1612  Hemne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65100  Vinjeøra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1612  Hemne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65110  Vinjeøra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1612  Hemne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65200  Kyrksæterøra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1613  Snillfjord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65980  Snillfjord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1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1617  Hitra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65650  Hitra - Fillan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1620  Frøya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65900  Frøya - Sistranda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1620  Frøya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65940  Sula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604"/>
        <w:gridCol w:w="949"/>
        <w:gridCol w:w="2837"/>
        <w:gridCol w:w="1726"/>
        <w:gridCol w:w="1289"/>
        <w:gridCol w:w="8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1620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Frøya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65950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Sula fyr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Frøya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71850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Halten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Ørland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71550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Ørland III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Agdenes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66035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Lensvik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Rissa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71340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Rissa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Bjugn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71580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Bjugn - Botngård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Bjugn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71650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Vallersund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Åfjord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71780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 i Åfjord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Roan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71870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Roan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Osen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71950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Osen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Osen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71980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Kaldværet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Osen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71990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Buholmråsa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63705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 - Sæter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63710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 - Bjørke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63720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63900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Kongsvoll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63910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Kongsvoll fjellstue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66770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Oppdal - Maurhaugen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Rennebu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66700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Berkåk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Rennebu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66710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Berkåk 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Rennebu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66730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Berkåk - Lyngholt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Meldal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66530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Meldal - Muan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Orkdal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66100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Songli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Orkdal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66160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Orkanger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Orkdal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66180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Orkdal - Øyum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Røros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10380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Røros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Røros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10400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Røros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Røros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10650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Aursunden - Sølendet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Holtålen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67780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Ålen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Midtre Gauld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67255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Støren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Melhus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67160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Melhus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Skaun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67020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Skaun - Børsa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1662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Klæbu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3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68260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Klæbu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59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071" style="position:absolute;left:0;text-align:left;margin-left:353.15pt;margin-top:53.95pt;width:1.05pt;height:485.5pt;z-index:-14234;mso-position-horizontal-relative:page;mso-position-vertical-relative:page" coordorigin="7063,1079" coordsize="21,9710">
            <v:group id="_x0000_s1074" style="position:absolute;left:7065;top:1091;width:2;height:9686" coordorigin="7065,1091" coordsize="2,9686">
              <v:shape id="_x0000_s107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072" style="position:absolute;left:7074;top:1090;width:2;height:9689" coordorigin="7074,1090" coordsize="2,9689">
              <v:shape id="_x0000_s107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066" style="position:absolute;left:0;text-align:left;margin-left:546.5pt;margin-top:53.95pt;width:1.05pt;height:485.5pt;z-index:-14233;mso-position-horizontal-relative:page;mso-position-vertical-relative:page" coordorigin="10930,1079" coordsize="21,9710">
            <v:group id="_x0000_s1069" style="position:absolute;left:10932;top:1091;width:2;height:9686" coordorigin="10932,1091" coordsize="2,9686">
              <v:shape id="_x0000_s107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067" style="position:absolute;left:10941;top:1090;width:2;height:9689" coordorigin="10941,1090" coordsize="2,9689">
              <v:shape id="_x0000_s106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1663  Malvik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69050  Hommelvik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1664  Selbu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68300  Selbu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1664  Selbu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68310  Selbu - Bogstad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1664  Selbu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68340  Selbu - Stubbe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1664  Selbu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69070  Vennafjell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1665  Tydal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68430  Tydal - Ås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1665  Tydal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68780  Stugudal - Patruslia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1665  Tydal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68790  Stugusjø i Tydal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1665  Tydal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68810  Stugusjø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17 Nord-Trøndelag</w:t>
      </w:r>
    </w:p>
    <w:p xmlns:w="http://schemas.openxmlformats.org/wordprocessingml/2006/main" w:rsidR="00152EE6" w:rsidRPr="00235A26" w:rsidRDefault="00152EE6">
      <w:pPr>
        <w:spacing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1702  Steinkjer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70675  Mære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1702  Steinkjer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70740  Steinkjer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1702  Steinkjer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71000  Steinkjer - Søndre Egge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1703  Namsos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72550  Namsos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1703  Namsos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72580  Namsos 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1711  Meråker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69330  Meråker - Krogstad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1711  Meråker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69340  Meråker - Lillesve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1711  Meråker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69360  Meråker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1711  Meråker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69370  Meråker - Utsyn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1711  Meråker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69380  Meråker - Egga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1711  Meråker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69570  Feren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1714  Stjørdal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69100  Værnes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1714  Stjørdal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69150  Kvithamar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1717  Frosta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69655  Frosta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1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1718  Leksvik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71250  Leksvik - Rønningen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1719  Levanger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69760  Levanger - Eggen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1719  Levanger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69865  Levanger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537"/>
        <w:gridCol w:w="1016"/>
        <w:gridCol w:w="2837"/>
        <w:gridCol w:w="1726"/>
        <w:gridCol w:w="1289"/>
        <w:gridCol w:w="8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1719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Levanger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69950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Ytterøy III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Verdal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70100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Verdalsøra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Verdal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70120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Verdal - Stiklestad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Verdal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70150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Verdal - Reppe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Verdal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70340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Verdal -Sul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Verdal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70360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Sulstua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Mosvik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71195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Mosvik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Verran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71040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Verran - Malm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Namdalseid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72060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Namdalseid - Vengstad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Namdalseid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72100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Namdalseid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Namdalseid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72140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Namdalseid - Bøgset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Inderøy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70610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Inderøy - Straumen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Snåsa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70850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Kjøbli i Snåsa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Snåsa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70900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Snåsa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Snåsa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70910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Berg i Snåsa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Lierne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73470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Nordli III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Lierne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73490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Nordli - Brattvold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Lierne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73500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Nordli - Holand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Røyrvik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74170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Røyrvik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1740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Namskogan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74360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Namskogan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Grong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73090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Grong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Grong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73620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Harran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1743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Høylandet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72800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Høylandet - Drageidet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1743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Høylandet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72850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Høylandet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1744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Overhalla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72710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Overhalla - Skogmo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1748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Fosnes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75050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Fosnes - Seierstad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1749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Flatanger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72030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Flatanger - Lauvsnes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1750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Vikna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75220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Rørvik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1750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Vikna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75255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Vikna - Rørvik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1750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Vikna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75410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Nordøyan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Nærøy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75130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Kolvereid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Leka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75550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Sklinna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290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1755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Leka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75600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Leka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spacing w:before="6" w:after="0" w:line="130" w:lineRule="exact"/>
        <w:rPr>
          <w:vanish/>
          <w:sz w:val="13"/>
          <w:szCs w:val="13"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061" style="position:absolute;margin-left:353.15pt;margin-top:53.95pt;width:1.05pt;height:485.5pt;z-index:-14232;mso-position-horizontal-relative:page;mso-position-vertical-relative:page" coordorigin="7063,1079" coordsize="21,9710">
            <v:group id="_x0000_s1064" style="position:absolute;left:7065;top:1091;width:2;height:9686" coordorigin="7065,1091" coordsize="2,9686">
              <v:shape id="_x0000_s106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062" style="position:absolute;left:7074;top:1090;width:2;height:9689" coordorigin="7074,1090" coordsize="2,9689">
              <v:shape id="_x0000_s106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056" style="position:absolute;margin-left:546.5pt;margin-top:53.95pt;width:1.05pt;height:485.5pt;z-index:-14231;mso-position-horizontal-relative:page;mso-position-vertical-relative:page" coordorigin="10930,1079" coordsize="21,9710">
            <v:group id="_x0000_s1059" style="position:absolute;left:10932;top:1091;width:2;height:9686" coordorigin="10932,1091" coordsize="2,9686">
              <v:shape id="_x0000_s106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057" style="position:absolute;left:10941;top:1090;width:2;height:9689" coordorigin="10941,1090" coordsize="2,9689">
              <v:shape id="_x0000_s105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before="18"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18 Nordland</w:t>
      </w:r>
    </w:p>
    <w:p xmlns:w="http://schemas.openxmlformats.org/wordprocessingml/2006/main" w:rsidR="00152EE6" w:rsidRPr="00235A26" w:rsidRDefault="00152EE6">
      <w:pPr>
        <w:spacing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1804  Bodø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80950  Tennholmen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1804  Bodø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81390  Misvær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1804  Bodø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81450  Kletkovfjell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1804  Bodø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82230  Bodø - Vågønes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1804  Bodø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82290  Bodø VI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1804  Bodø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82410  Helligvær II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1805  Narvik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84170  Skjomen - Slettjord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1805  Narvik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84700  Narvik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1805  Narvik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84790  Narvik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1805  Narvik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84800  Narvik III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1805  Narvik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84900  Bjørnfjell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1811  Bindal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76080  Terråk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1812  Sømna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76260  Vik i Helgeland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1813  Brønnøy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76320  Brønnøysund III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1813  Brønnøy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76330  Brønnøysund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290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1815  Vega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76450  Vega - Vallsjø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1816  Vevelstad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76470  Vevelstad - Forvika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1818  Herøy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76840  Herøyholmen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1818  Herøy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76850  Ytterholmen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1820  Alstadhaug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76500  Skålvær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1820  Alstadhaug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76530  Tjøtta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1820  Alstadhaug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76750  Sandnessjøen 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1820  Alstadhaug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76810  Sandnessjøen - Bjørkli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1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1820  Alstadhaug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76820  Sandnessjøen - Sørra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1822  Leirfjord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78250  Leirfjord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1824  Vefsn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77190  Mosjøen - Mosal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8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504"/>
        <w:gridCol w:w="1049"/>
        <w:gridCol w:w="2837"/>
        <w:gridCol w:w="1726"/>
        <w:gridCol w:w="1289"/>
        <w:gridCol w:w="8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1824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Vefsn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77205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Mosjøen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Vefsn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77210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Mosjøen - Åsbyen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Vefsn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77230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Mosjøen 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Vefsn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77950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Vardefjell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Grane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77290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Svenningdal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Grane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77400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Majavatn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Grane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77410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Majavatn 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Grane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77420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Majavatn III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Grane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77550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Fiplingvatn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Hattfjelldal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77650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Hattfjelldal IV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Hattfjelldal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77750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Susendal - Bjormo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Hattfjelldal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78800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Varntresk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Dønna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78280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Dønna - Solfjellssjøen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80040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Nesna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Hemnes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78395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Korgen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Hemnes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79110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Hemnesberget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79400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Nerdal i Rana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79480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 i Rana III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79530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Rana - Båsmoen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79600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 i Rana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79670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Røvassdalen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79800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Bolna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Lurøy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80100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Nord-Solvær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Lurøy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80110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Solvær - Sleneset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Lurøy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80130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Lurøy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Træna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80345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Træna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Rødøy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80590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Vågaholmen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Rødøy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80610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Myken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Meløy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80700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Glomfjord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Meløy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80720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Ørnes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Gildeskål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80790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Inndyr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Beiarn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81110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Moldjord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Beiarn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81250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Leiråmo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469"/>
        <w:gridCol w:w="1109"/>
        <w:gridCol w:w="2813"/>
        <w:gridCol w:w="1726"/>
        <w:gridCol w:w="1289"/>
        <w:gridCol w:w="8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1840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Saltdal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81620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Øvre Saltdal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Saltdal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81650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Saltdal - Nordnes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Saltdal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81680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Saltdal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Saltdal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81800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Saltfjell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390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Fauske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81910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Sulitjelma gruber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Fauske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82060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Fauske - Veten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Fauske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82070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Fauske - Erikstad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Fauske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82080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Fauske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Fauske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82085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Fauske sentrum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Sørfold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82650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Valljord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Sørfold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82800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Kobbelv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Steigen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83100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Leinesfjorden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Steigen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83120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Grøtøy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Hamarøy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83550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Finnøy i Hamarøy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1849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Hamarøy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83580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Hamarøy - Oppeid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Tysfjord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83700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Drag i Tysfjord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Tysfjord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83900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Kjøpsvik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Lødingen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85035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Lødingen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Lødingen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85230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Offersøy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Lødingen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85240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Offersøy 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Tjeldsund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84990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Ramsund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Tjeldsund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84995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Tjeldsund - Hol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Evenes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84930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Bogen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Evenes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84970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Evenes 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Ballangen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84060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Ballangen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85900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Røst 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85891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Røst III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Røst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85950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Skomvær fyr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Værøy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85840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Værøy heliport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Flakstad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85630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Flakstad - Ramberg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Vestvågøy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85560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Leknes 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Vestvågøy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86260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Kvalnes i Lofoten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1865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Vågan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82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85380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Skrova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310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57,5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59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051" style="position:absolute;left:0;text-align:left;margin-left:353.15pt;margin-top:53.95pt;width:1.05pt;height:485.5pt;z-index:-14230;mso-position-horizontal-relative:page;mso-position-vertical-relative:page" coordorigin="7063,1079" coordsize="21,9710">
            <v:group id="_x0000_s1054" style="position:absolute;left:7065;top:1091;width:2;height:9686" coordorigin="7065,1091" coordsize="2,9686">
              <v:shape id="_x0000_s105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052" style="position:absolute;left:7074;top:1090;width:2;height:9689" coordorigin="7074,1090" coordsize="2,9689">
              <v:shape id="_x0000_s105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046" style="position:absolute;left:0;text-align:left;margin-left:546.5pt;margin-top:53.95pt;width:1.05pt;height:485.5pt;z-index:-14229;mso-position-horizontal-relative:page;mso-position-vertical-relative:page" coordorigin="10930,1079" coordsize="21,9710">
            <v:group id="_x0000_s1049" style="position:absolute;left:10932;top:1091;width:2;height:9686" coordorigin="10932,1091" coordsize="2,9686">
              <v:shape id="_x0000_s105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047" style="position:absolute;left:10941;top:1090;width:2;height:9689" coordorigin="10941,1090" coordsize="2,9689">
              <v:shape id="_x0000_s104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1865  Vågan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85450  Svolvær 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1865  Vågan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85455  Svolvær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1866  Hadsel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86600  Stokmarknes lufthavn - Skagen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1866  Hadsel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86610  Stokmarknes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1866  Hadsel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86630  Melbu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1867  Bø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86740  Bø i Vesterålen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1867  Bø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86760  Bø i Vesterålen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1867  Bø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86780  Litløy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1867  Bø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86800  Straumsjøen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1868  Øksnes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86900  Myre i Vesterålen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1870  Sortland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86500  Sortland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1870  Sortland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86520  Kleiva i Sortland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1870  Sortland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86990  Sortland - Vikeid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1871  Andøy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87100  Andenes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1871  Andøy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87110  Andøya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1874  Moskenes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85655  Reine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1874  Moskenes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85780  Glåpen fyr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152EE6">
      <w:pPr>
        <w:spacing w:before="6" w:after="0" w:line="190" w:lineRule="exact"/>
        <w:rPr>
          <w:vanish/>
          <w:sz w:val="19"/>
          <w:szCs w:val="19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1880"/>
        </w:tabs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19 Troms</w:t>
      </w: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ab/>
      </w: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Rorosa</w:t>
      </w:r>
    </w:p>
    <w:p xmlns:w="http://schemas.openxmlformats.org/wordprocessingml/2006/main" w:rsidR="00152EE6" w:rsidRPr="00235A26" w:rsidRDefault="00152EE6">
      <w:pPr>
        <w:spacing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1901  Harstad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87640  Harstad stadion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1902  Tromsø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90280  Sommarøy i Senja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1902  Tromsø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90400  Tromsø - Holt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1902  Tromsø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90450  Tromsø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1902  Tromsø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90490  Tromsø - Langnes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1902  Tromsø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90500  Skattøra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1911  Kvæfjord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87350  Borkenes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1913  Skånland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87790  Evenskjer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1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1915  Bjarkøy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87400  Sandsøy i Senja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1915  Bjarkøy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87410  Sandsøy i Senja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57,5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1915  Bjarkøy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87420  Sandsøy i Senja III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480"/>
        <w:gridCol w:w="1097"/>
        <w:gridCol w:w="2813"/>
        <w:gridCol w:w="1726"/>
        <w:gridCol w:w="1289"/>
        <w:gridCol w:w="852"/>
        <w:gridCol w:w="1698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1915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Bjarkøy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87430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Bjarkøy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Ibestad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87820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Hamnvik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Gratangen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87920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Gratangen - Årstein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Lavangen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88000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Tennevoll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Bardu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89495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Sætermoen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Salangen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88020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Sjøvegan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Målselv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89350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Bardufoss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Målselv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89800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Øverbygd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Målselv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89950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Dividalen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Sørreisa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88180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Sørreisa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Dyrøy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88140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Brøstadbotn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Tranøy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88220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Vangsvika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Torsken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88500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Gryllefjord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Berg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88620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Skaland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Lenvik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88190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Finnsnes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Lenvik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88200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Senja - Laukhella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Lenvik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88680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Leirkjosen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Lenvik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88690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Hekkingen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Lenvik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88900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Gibostad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Lenvik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88920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Senja - Grasmyrskogen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Balsfjord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90080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Mestervik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Balsfjord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90200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Storsteinnes i Balsfjord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Karlsøy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90640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Ringvassøya - Hansnes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Karlsøy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90800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Torsvåg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Karlsøy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90900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Fugløykalven fyr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Lyngen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91190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Nord-Lenangen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Lyngen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91260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Lyngseidet IV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01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Storfjord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91300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Oteren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Storfjord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91330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Kvesmenes - Ryeng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Storfjord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91350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Skibotn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Storfjord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91360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Skibotn - Melå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Storfjord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91370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Skibotn - Fossbakk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1939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Storfjord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7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91380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63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Skibotn II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59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041" style="position:absolute;left:0;text-align:left;margin-left:353.15pt;margin-top:53.95pt;width:1.05pt;height:485.5pt;z-index:-14228;mso-position-horizontal-relative:page;mso-position-vertical-relative:page" coordorigin="7063,1079" coordsize="21,9710">
            <v:group id="_x0000_s1044" style="position:absolute;left:7065;top:1091;width:2;height:9686" coordorigin="7065,1091" coordsize="2,9686">
              <v:shape id="_x0000_s1045" style="position:absolute;left:7065;top:1091;width:2;height:9686" coordorigin="7065,1091" coordsize="0,9686" path="m7065,1091r,9686e" filled="f" strokeweight=".14pt">
                <v:path arrowok="t"/>
              </v:shape>
            </v:group>
            <v:group id="_x0000_s1042" style="position:absolute;left:7074;top:1090;width:2;height:9689" coordorigin="7074,1090" coordsize="2,9689">
              <v:shape id="_x0000_s1043" style="position:absolute;left:7074;top:1090;width:2;height:9689" coordorigin="7074,1090" coordsize="0,9689" path="m7074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036" style="position:absolute;left:0;text-align:left;margin-left:546.5pt;margin-top:53.95pt;width:1.05pt;height:485.5pt;z-index:-14227;mso-position-horizontal-relative:page;mso-position-vertical-relative:page" coordorigin="10930,1079" coordsize="21,9710">
            <v:group id="_x0000_s1039" style="position:absolute;left:10932;top:1091;width:2;height:9686" coordorigin="10932,1091" coordsize="2,9686">
              <v:shape id="_x0000_s1040" style="position:absolute;left:10932;top:1091;width:2;height:9686" coordorigin="10932,1091" coordsize="0,9686" path="m10932,1091r,9686e" filled="f" strokeweight=".14pt">
                <v:path arrowok="t"/>
              </v:shape>
            </v:group>
            <v:group id="_x0000_s1037" style="position:absolute;left:10941;top:1090;width:2;height:9689" coordorigin="10941,1090" coordsize="2,9689">
              <v:shape id="_x0000_s1038" style="position:absolute;left:10941;top:1090;width:2;height:9689" coordorigin="10941,1090" coordsize="0,9689" path="m10941,1090r,9688e" filled="f" strokeweight="1.06pt">
                <v:path arrowok="t"/>
              </v:shape>
            </v:group>
            <w10:wrap xmlns:w10="urn:schemas-microsoft-com:office:word" anchorx="page" anchory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1940  Gáivuotna - 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91660  Olderdalen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1941  Skjervøy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91725  Skjervøy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1942  Nordreisa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91740  Sørkjosen  lufthavn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1942  Nordreisa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91750  Nordreisa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1942  Nordreisa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91760  Nordreisa - Øyeng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1943  Kvænangen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92350  Nordstraum i Kvænangen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1943  Kvænangen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92400  Kvænangen - Burfjord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20 Finnmark</w:t>
      </w:r>
    </w:p>
    <w:p xmlns:w="http://schemas.openxmlformats.org/wordprocessingml/2006/main" w:rsidR="00152EE6" w:rsidRPr="00235A26" w:rsidRDefault="00152EE6">
      <w:pPr>
        <w:spacing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Kommune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2002  Vardø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98550  Vardø radio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2003  Vadsø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98700  Ekkerøy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2003  Vadsø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98790  Vadsø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2003  Vadsø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98800  Vadsø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2004  Hammerfest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94255  Hammerfest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2004  Hammerfest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94260  Hammerfest Radio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2004  Hammerfest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94280  Hammerfest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2011  Guovdageaid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93300  Suolovuopmi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2011  Guovdageaid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93301  Suolovuopmi - Lulit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2011  Guovdageaid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93560  Máze - Ruogoravvi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2011  Guovdageaid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93570  Máze - Ruogonjóurga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2011  Guovdageaid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93580  Máze - Bojároavvi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2011  Guovdageaid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93700  Kautokeino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2011  Guovdageaid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93710  Kautokeino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2011  Guovdageaid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93900  Sihccajavri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455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425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410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2012  Alta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93140  Alta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1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2012  Alta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93150  Alta - Elvebakken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395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350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2012  Alta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93400  Alta - Stengelse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2014  Loppa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92700  Loppa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375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60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65</w:t>
      </w:r>
    </w:p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1020" w:right="1960" w:bottom="280" w:left="300" w:header="720" w:footer="720" w:gutter="0"/>
          <w:cols w:space="720"/>
        </w:sectPr>
      </w:pPr>
    </w:p>
    <w:p xmlns:w="http://schemas.openxmlformats.org/wordprocessingml/2006/main" w:rsidR="00152EE6" w:rsidRPr="00235A26" w:rsidRDefault="00152EE6">
      <w:pPr>
        <w:spacing w:after="0" w:line="90" w:lineRule="exact"/>
        <w:rPr>
          <w:vanish/>
          <w:sz w:val="9"/>
          <w:szCs w:val="9"/>
        </w:rPr>
      </w:pPr>
    </w:p>
    <w:tbl xmlns:w="http://schemas.openxmlformats.org/wordprocessingml/2006/main"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817"/>
        <w:gridCol w:w="736"/>
        <w:gridCol w:w="2837"/>
        <w:gridCol w:w="1726"/>
        <w:gridCol w:w="1289"/>
        <w:gridCol w:w="852"/>
        <w:gridCol w:w="1021"/>
        <w:gridCol w:w="677"/>
        <w:gridCol w:w="1289"/>
        <w:gridCol w:w="1021"/>
      </w:tblGrid>
      <w:tr w:rsidR="00152EE6" w:rsidRPr="00235A26">
        <w:trPr>
          <w:trHeight w:hRule="exact" w:val="308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2014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Loppa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lang w:val="no-no" w:eastAsia="en-US" w:bidi="ar-SA"/>
              </w:rPr>
              <w:t xml:space="preserve">92870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lang w:val="no-no" w:eastAsia="en-US" w:bidi="ar-SA"/>
              </w:rPr>
              <w:t xml:space="preserve">Øksfjord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before="9" w:after="0" w:line="240" w:lineRule="auto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330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before="9" w:after="0" w:line="240" w:lineRule="auto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2015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Hasvik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92750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3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-1"/>
                <w:position w:val="1"/>
                <w:lang w:val="no-no" w:eastAsia="en-US" w:bidi="ar-SA"/>
              </w:rPr>
              <w:t xml:space="preserve">Hasvik 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2015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Hasvik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92755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Hasvik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2015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Hasvik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92770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Breivikbotn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2017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Kvalsund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94150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Kvalsund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2018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Måsøy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94500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Fruholmen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330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2018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Måsøy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94650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Havøysund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Nordkapp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94680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Honningsvåg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Nordkapp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94700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Helnes fyr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Nordkapp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94710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Honningsvåg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Porsanger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94890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Kistrand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Porsanger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94900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Kistrand 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Porsanger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94910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Kistrand III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Porsanger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95130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Stabbursdalen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Porsanger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95350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Banak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Porsanger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95430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Brennelv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Kárásjohka 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97250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Karasjok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390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Kárásjohka 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97251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Karasjok - Latenjarga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390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Kárásjohka 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97350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Cuovddatmohkki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450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410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280" w:right="-7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position w:val="1"/>
                <w:lang w:val="no-no" w:eastAsia="en-US" w:bidi="ar-SA"/>
              </w:rPr>
              <w:t xml:space="preserve">#VERDI!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Lebesby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96205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Lebesby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Lebesby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96270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Kjøllefjord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Gamvik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96305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Mehamn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Gamvik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96310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Mehamn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Gamvik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96400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Slettnes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Berlevåg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98090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Berlevåg lufthavn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Berlevåg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98105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Berlevåg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Deatnu - Tan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96800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Rustefjelbma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Deatnu - Tan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97080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Levajok - Evjen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405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390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72,5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Unjárga - Nes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98970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Nesseby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Unjárga - Nes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99000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Varangerbotn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90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Båtsfjord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98340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Båtsfjord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  <w:tr w:rsidR="00152EE6" w:rsidRPr="00235A26">
        <w:trPr>
          <w:trHeight w:hRule="exact" w:val="291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Båtsfjord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98360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88" w:right="-77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Båtsfjord - Straumsnesaksla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59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370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152EE6">
            <w:pPr>
              <w:rPr>
                <w:vanish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579" w:right="391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59" w:lineRule="exact"/>
              <w:ind w:left="61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70</w:t>
            </w:r>
          </w:p>
        </w:tc>
      </w:tr>
      <w:tr w:rsidR="00152EE6" w:rsidRPr="00235A26">
        <w:trPr>
          <w:trHeight w:hRule="exact" w:val="275"/>
          <w:hidden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80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2028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6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position w:val="1"/>
                <w:lang w:val="no-no" w:eastAsia="en-US" w:bidi="ar-SA"/>
              </w:rPr>
              <w:t xml:space="preserve">Båtsfjord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134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98400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8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spacing w:val="1"/>
                <w:position w:val="1"/>
                <w:lang w:val="no-no" w:eastAsia="en-US" w:bidi="ar-SA"/>
              </w:rPr>
              <w:t xml:space="preserve">Makkaur fyr   *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901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39" w:right="419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2EE6" w:rsidRPr="00235A26" w:rsidRDefault="00235A26">
            <w:pPr>
              <w:spacing w:after="0" w:line="260" w:lineRule="exact"/>
              <w:ind w:left="475" w:right="-45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350</w:t>
            </w:r>
          </w:p>
        </w:tc>
        <w:tc>
          <w:tcPr>
            <w:tcW w:w="16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846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FF0000"/>
                <w:spacing w:val="1"/>
                <w:position w:val="1"/>
                <w:lang w:val="no-no" w:eastAsia="en-US" w:bidi="ar-SA"/>
              </w:rPr>
              <w:t xml:space="preserve">62,5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11" w:right="392"/>
              <w:jc w:val="center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006FC0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EE6" w:rsidRPr="00235A26" w:rsidRDefault="00235A26">
            <w:pPr>
              <w:spacing w:after="0" w:line="260" w:lineRule="exact"/>
              <w:ind w:left="448" w:right="-20"/>
              <w:rPr>
                <w:rFonts w:ascii="Calibri" w:eastAsia="Calibri" w:hAnsi="Calibri" w:cs="Calibri"/>
                <w:vanish/>
              </w:rPr>
            </w:pPr>
            <w:r w:rsidRPr="00235A26">
              <w:rPr>
                <w:rFonts w:ascii="Calibri" w:eastAsia="Calibri" w:hAnsi="Calibri" w:cs="Calibri"/>
                <w:vanish/>
                <w:color w:val="E16B09"/>
                <w:spacing w:val="1"/>
                <w:position w:val="1"/>
                <w:lang w:val="no-no" w:eastAsia="en-US" w:bidi="ar-SA"/>
              </w:rPr>
              <w:t xml:space="preserve">67,5</w:t>
            </w:r>
          </w:p>
        </w:tc>
      </w:tr>
    </w:tbl>
    <w:p xmlns:w="http://schemas.openxmlformats.org/wordprocessingml/2006/main" w:rsidR="00152EE6" w:rsidRPr="00235A26" w:rsidRDefault="00152EE6">
      <w:pPr>
        <w:spacing w:after="0"/>
        <w:rPr>
          <w:vanish/>
        </w:rPr>
        <w:sectPr w:rsidR="00152EE6" w:rsidRPr="00235A26">
          <w:pgSz w:w="16860" w:h="11900" w:orient="landscape"/>
          <w:pgMar w:top="980" w:right="1780" w:bottom="280" w:left="880" w:header="720" w:footer="720" w:gutter="0"/>
          <w:cols w:space="720"/>
        </w:sectPr>
      </w:pP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59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vanish/>
          <w:lang w:val="no-no" w:eastAsia="en-US" w:bidi="ar-SA"/>
        </w:rPr>
        <w:pict>
          <v:group xmlns:v="urn:schemas-microsoft-com:vml" id="_x0000_s1031" style="position:absolute;left:0;text-align:left;margin-left:353.15pt;margin-top:1.95pt;width:1.05pt;height:456.45pt;z-index:-14226;mso-position-horizontal-relative:page" coordorigin="7063,39" coordsize="21,9129">
            <v:group id="_x0000_s1034" style="position:absolute;left:7065;top:51;width:2;height:9105" coordorigin="7065,51" coordsize="2,9105">
              <v:shape id="_x0000_s1035" style="position:absolute;left:7065;top:51;width:2;height:9105" coordorigin="7065,51" coordsize="0,9105" path="m7065,51r,9105e" filled="f" strokeweight=".14pt">
                <v:path arrowok="t"/>
              </v:shape>
            </v:group>
            <v:group id="_x0000_s1032" style="position:absolute;left:7074;top:50;width:2;height:9108" coordorigin="7074,50" coordsize="2,9108">
              <v:shape id="_x0000_s1033" style="position:absolute;left:7074;top:50;width:2;height:9108" coordorigin="7074,50" coordsize="0,9108" path="m7074,50r,9108e" filled="f" strokeweight="1.06pt">
                <v:path arrowok="t"/>
              </v:shape>
            </v:group>
            <w10:wrap xmlns:w10="urn:schemas-microsoft-com:office:word" anchorx="page"/>
          </v:group>
        </w:pict>
      </w:r>
      <w:r w:rsidRPr="00235A26">
        <w:rPr>
          <w:vanish/>
          <w:lang w:val="no-no" w:eastAsia="en-US" w:bidi="ar-SA"/>
        </w:rPr>
        <w:pict>
          <v:group xmlns:v="urn:schemas-microsoft-com:vml" id="_x0000_s1026" style="position:absolute;left:0;text-align:left;margin-left:546.5pt;margin-top:1.95pt;width:1.05pt;height:456.45pt;z-index:-14225;mso-position-horizontal-relative:page" coordorigin="10930,39" coordsize="21,9129">
            <v:group id="_x0000_s1029" style="position:absolute;left:10932;top:51;width:2;height:9105" coordorigin="10932,51" coordsize="2,9105">
              <v:shape id="_x0000_s1030" style="position:absolute;left:10932;top:51;width:2;height:9105" coordorigin="10932,51" coordsize="0,9105" path="m10932,51r,9105e" filled="f" strokeweight=".14pt">
                <v:path arrowok="t"/>
              </v:shape>
            </v:group>
            <v:group id="_x0000_s1027" style="position:absolute;left:10941;top:50;width:2;height:9108" coordorigin="10941,50" coordsize="2,9108">
              <v:shape id="_x0000_s1028" style="position:absolute;left:10941;top:50;width:2;height:9108" coordorigin="10941,50" coordsize="0,9108" path="m10941,50r,9108e" filled="f" strokeweight="1.06pt">
                <v:path arrowok="t"/>
              </v:shape>
            </v:group>
            <w10:wrap xmlns:w10="urn:schemas-microsoft-com:office:word" anchorx="page"/>
          </v:group>
        </w:pic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2030  Sør-Varanger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99140  Bugøyfjord kro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2030  Sør-Varanger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99150  Bugøyfjord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2030  Sør-Varanger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99370  Kirkenes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2030  Sør-Varanger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99410  Kirkenes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2030  Sør-Varanger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99460  Pasvik - Svanhovd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2030  Sør-Varanger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99530  Pasvik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660"/>
          <w:tab w:val="left" w:pos="12940"/>
          <w:tab w:val="left" w:pos="1424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2030  Sør-Varanger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99660  Karpbukt II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415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385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370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70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70</w:t>
      </w:r>
    </w:p>
    <w:p xmlns:w="http://schemas.openxmlformats.org/wordprocessingml/2006/main" w:rsidR="00152EE6" w:rsidRPr="00235A26" w:rsidRDefault="00152EE6">
      <w:pPr>
        <w:spacing w:before="7" w:after="0" w:line="170" w:lineRule="exact"/>
        <w:rPr>
          <w:vanish/>
          <w:sz w:val="17"/>
          <w:szCs w:val="17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25" w:right="-20"/>
        <w:rPr>
          <w:rFonts w:ascii="Arial" w:eastAsia="Arial" w:hAnsi="Arial" w:cs="Arial"/>
          <w:vanish/>
          <w:sz w:val="32"/>
          <w:szCs w:val="32"/>
        </w:rPr>
      </w:pPr>
      <w:r w:rsidRPr="00235A26">
        <w:rPr>
          <w:rFonts w:ascii="Arial" w:eastAsia="Arial" w:hAnsi="Arial" w:cs="Arial"/>
          <w:b/>
          <w:bCs/>
          <w:vanish/>
          <w:sz w:val="32"/>
          <w:szCs w:val="32"/>
          <w:lang w:val="no-no" w:eastAsia="en-US" w:bidi="ar-SA"/>
        </w:rPr>
        <w:t xml:space="preserve">21 Svalbard</w:t>
      </w:r>
    </w:p>
    <w:p xmlns:w="http://schemas.openxmlformats.org/wordprocessingml/2006/main" w:rsidR="00152EE6" w:rsidRPr="00235A26" w:rsidRDefault="00152EE6">
      <w:pPr>
        <w:spacing w:after="0" w:line="120" w:lineRule="exact"/>
        <w:rPr>
          <w:vanish/>
          <w:sz w:val="12"/>
          <w:szCs w:val="12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2680"/>
          <w:tab w:val="left" w:pos="6800"/>
          <w:tab w:val="left" w:pos="8100"/>
          <w:tab w:val="left" w:pos="9380"/>
        </w:tabs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Område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2100  Svalbard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99710  Bjørnøya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72,5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2100  Svalbard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99720  Hopen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2100  Svalbard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99750  Hornsund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2100  Svalbard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99760  Sveagruva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2100  Svalbard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99790  Isfjord Radio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2100  Svalbard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99820  Barentsburg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2100  Svalbard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99840  Svalbard lufthavn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2100  Svalbard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99860  Longyearbyen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77,5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524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2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2100  Svalbard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99910  Ny-Ålesund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475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445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430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77,5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77,5</w:t>
      </w:r>
    </w:p>
    <w:p xmlns:w="http://schemas.openxmlformats.org/wordprocessingml/2006/main" w:rsidR="00152EE6" w:rsidRPr="00235A26" w:rsidRDefault="00152EE6">
      <w:pPr>
        <w:spacing w:before="4" w:after="0" w:line="180" w:lineRule="exact"/>
        <w:rPr>
          <w:vanish/>
          <w:sz w:val="18"/>
          <w:szCs w:val="18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spacing w:after="0" w:line="240" w:lineRule="auto"/>
        <w:ind w:left="108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  Jan Mayen</w:t>
      </w:r>
    </w:p>
    <w:p xmlns:w="http://schemas.openxmlformats.org/wordprocessingml/2006/main" w:rsidR="00152EE6" w:rsidRPr="00235A26" w:rsidRDefault="00152EE6">
      <w:pPr>
        <w:spacing w:before="2" w:after="0" w:line="110" w:lineRule="exact"/>
        <w:rPr>
          <w:vanish/>
          <w:sz w:val="11"/>
          <w:szCs w:val="11"/>
        </w:rPr>
      </w:pPr>
    </w:p>
    <w:p xmlns:w="http://schemas.openxmlformats.org/wordprocessingml/2006/main" w:rsidR="00152EE6" w:rsidRPr="00235A26" w:rsidRDefault="00152EE6">
      <w:pPr>
        <w:spacing w:after="0" w:line="200" w:lineRule="exact"/>
        <w:rPr>
          <w:vanish/>
          <w:sz w:val="20"/>
          <w:szCs w:val="20"/>
        </w:rPr>
      </w:pPr>
    </w:p>
    <w:p xmlns:w="http://schemas.openxmlformats.org/wordprocessingml/2006/main" w:rsidR="00152EE6" w:rsidRPr="00235A26" w:rsidRDefault="00235A26">
      <w:pPr>
        <w:tabs>
          <w:tab w:val="left" w:pos="6800"/>
          <w:tab w:val="left" w:pos="8100"/>
          <w:tab w:val="left" w:pos="9380"/>
        </w:tabs>
        <w:spacing w:after="0" w:line="240" w:lineRule="auto"/>
        <w:ind w:left="2686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>Stasjon</w:t>
      </w:r>
      <w:r w:rsidRPr="00235A26">
        <w:rPr>
          <w:rFonts w:ascii="Calibri" w:eastAsia="Calibri" w:hAnsi="Calibri" w:cs="Calibri"/>
          <w:vanish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>Klasse A</w:t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>Klasse B</w:t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lang w:val="no-no" w:eastAsia="en-US" w:bidi="ar-SA"/>
        </w:rPr>
        <w:t xml:space="preserve">Klasse C</w:t>
      </w:r>
    </w:p>
    <w:p xmlns:w="http://schemas.openxmlformats.org/wordprocessingml/2006/main" w:rsidR="00152EE6" w:rsidRPr="00235A26" w:rsidRDefault="00235A26">
      <w:pPr>
        <w:tabs>
          <w:tab w:val="left" w:pos="3320"/>
          <w:tab w:val="left" w:pos="7680"/>
          <w:tab w:val="left" w:pos="8960"/>
          <w:tab w:val="left" w:pos="10260"/>
          <w:tab w:val="left" w:pos="11480"/>
          <w:tab w:val="left" w:pos="12780"/>
          <w:tab w:val="left" w:pos="14060"/>
        </w:tabs>
        <w:spacing w:before="21" w:after="0" w:line="240" w:lineRule="auto"/>
        <w:ind w:left="869" w:right="-20"/>
        <w:rPr>
          <w:rFonts w:ascii="Calibri" w:eastAsia="Calibri" w:hAnsi="Calibri" w:cs="Calibri"/>
          <w:vanish/>
        </w:rPr>
      </w:pP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2200  Jan Mayen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>99950  Jan Mayen   *</w:t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435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405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390</w:t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>67,5</w:t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FF000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>72,5</w:t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ab/>
      </w:r>
      <w:r w:rsidRPr="00235A26">
        <w:rPr>
          <w:rFonts w:ascii="Calibri" w:eastAsia="Calibri" w:hAnsi="Calibri" w:cs="Calibri"/>
          <w:vanish/>
          <w:color w:val="006FC0"/>
          <w:spacing w:val="1"/>
          <w:lang w:val="no-no" w:eastAsia="en-US" w:bidi="ar-SA"/>
        </w:rPr>
        <w:t xml:space="preserve"/>
      </w:r>
      <w:r w:rsidRPr="00235A26">
        <w:rPr>
          <w:rFonts w:ascii="Calibri" w:eastAsia="Calibri" w:hAnsi="Calibri" w:cs="Calibri"/>
          <w:vanish/>
          <w:color w:val="E16B09"/>
          <w:spacing w:val="1"/>
          <w:lang w:val="no-no" w:eastAsia="en-US" w:bidi="ar-SA"/>
        </w:rPr>
        <w:t xml:space="preserve">72,5</w:t>
      </w:r>
    </w:p>
    <w:sectPr xmlns:w="http://schemas.openxmlformats.org/wordprocessingml/2006/main" w:rsidR="00152EE6" w:rsidRPr="00235A26">
      <w:pgSz w:w="16860" w:h="11900" w:orient="landscape"/>
      <w:pgMar w:top="1020" w:right="19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2EE6"/>
    <w:rsid w:val="00152EE6"/>
    <w:rsid w:val="002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  <w15:docId w15:val="{A7FAF10D-26F3-4375-8756-B734DA7DA5F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2F0F11FE</Template>
  <TotalTime>0</TotalTime>
  <Pages>32</Pages>
  <Words>7971</Words>
  <Characters>45440</Characters>
  <Application>Microsoft Office Word</Application>
  <DocSecurity>0</DocSecurity>
  <Lines>378</Lines>
  <Paragraphs>106</Paragraphs>
  <ScaleCrop>false</ScaleCrop>
  <Company/>
  <LinksUpToDate>false</LinksUpToDate>
  <CharactersWithSpaces>53305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Solstad, Gry Asp</dc:creator>
  <cp:lastModifiedBy>Heidi Ødegård</cp:lastModifiedBy>
  <cp:revision>2</cp:revision>
  <dcterms:created xsi:type="dcterms:W3CDTF">2017-11-03T08:34:00Z</dcterms:created>
  <dcterms:modified xsi:type="dcterms:W3CDTF">2017-11-03T07:36:00Z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2017-11-03T00:00:00Z</vt:filetime>
  </property>
</Properties>
</file>