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8D01C2" w:rsidRDefault="00453734" w:rsidP="00DA1E88">
      <w:pPr>
        <w:pStyle w:val="Tittel"/>
      </w:pPr>
      <w:r>
        <w:rPr>
          <w:lang w:bidi="nn-no" w:val="nn-no"/>
        </w:rPr>
        <w:t xml:space="preserve">Mottaksprotokoll </w:t>
      </w:r>
    </w:p>
    <w:tbl xmlns:w="http://schemas.openxmlformats.org/wordprocessingml/2006/main">
      <w:tblPr>
        <w:tblpPr w:leftFromText="141" w:rightFromText="141" w:vertAnchor="page" w:horzAnchor="margin" w:tblpXSpec="center" w:tblpY="28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559"/>
        <w:gridCol w:w="425"/>
        <w:gridCol w:w="351"/>
        <w:gridCol w:w="1634"/>
        <w:gridCol w:w="741"/>
        <w:gridCol w:w="676"/>
        <w:gridCol w:w="426"/>
        <w:gridCol w:w="992"/>
        <w:gridCol w:w="174"/>
        <w:gridCol w:w="251"/>
      </w:tblGrid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hRule="exact" w:val="320"/>
        </w:trPr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BF0520">
              <w:rPr>
                <w:b/>
                <w:sz w:val="24"/>
                <w:lang w:bidi="nn-no" w:val="nn-no"/>
              </w:rPr>
              <w:t xml:space="preserve">Anskaffingsnummer: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tabs>
                <w:tab w:val="left" w:pos="2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BF0520">
              <w:rPr>
                <w:b/>
                <w:sz w:val="24"/>
                <w:lang w:bidi="nn-no" w:val="nn-no"/>
              </w:rPr>
              <w:t xml:space="preserve">Avdeling/ innkjøpar: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val="360"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  <w:r>
              <w:rPr>
                <w:b/>
                <w:sz w:val="24"/>
                <w:lang w:bidi="nn-no" w:val="nn-no"/>
              </w:rPr>
              <w:t xml:space="preserve">Konkurransen gjeld:       </w:t>
            </w: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sz w:val="24"/>
                <w:lang w:bidi="nn-no" w:val="nn-no"/>
              </w:rPr>
              <w:t xml:space="preserve">Rammeavtale varekjøp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sz w:val="32"/>
                <w:b/>
                <w:lang w:bidi="nn-no" w:val="nn-no"/>
              </w:rPr>
              <w:t xml:space="preserve"> </w:t>
            </w:r>
            <w:r w:rsidRPr="00BF0520">
              <w:rPr>
                <w:sz w:val="24"/>
                <w:lang w:bidi="nn-no" w:val="nn-no"/>
              </w:rPr>
              <w:t xml:space="preserve">Rammeavtale tenestekjøp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sz w:val="24"/>
                <w:lang w:bidi="nn-no" w:val="nn-no"/>
              </w:rPr>
              <w:t xml:space="preserve">Enkeltkjøp vare og teneste/ investering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sz w:val="24"/>
                <w:lang w:bidi="nn-no" w:val="nn-no"/>
              </w:rPr>
              <w:t xml:space="preserve">Bygg og anlegg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F0520" w:rsidRPr="00BF0520" w:rsidTr="00181B5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mallCaps/>
                <w:lang w:eastAsia="nb-NO"/>
              </w:rPr>
            </w:pPr>
            <w:r w:rsidRPr="00BF0520">
              <w:rPr>
                <w:sz w:val="24"/>
                <w:smallCaps/>
                <w:lang w:bidi="nn-no" w:val="nn-no"/>
              </w:rPr>
              <w:t xml:space="preserve">innleveringsfrist</w:t>
            </w:r>
            <w:r w:rsidRPr="00BF0520">
              <w:rPr>
                <w:smallCaps/>
                <w:lang w:bidi="nn-no" w:val="nn-no"/>
              </w:rPr>
              <w:t xml:space="preserve">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nb-NO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nb-N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val="27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F0520" w:rsidRPr="00BF0520" w:rsidTr="00DA1E88">
        <w:trPr>
          <w:cantSplit/>
          <w:trHeight w:val="8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nb-NO"/>
              </w:rPr>
            </w:pPr>
          </w:p>
        </w:tc>
      </w:tr>
    </w:tbl>
    <w:p xmlns:w="http://schemas.openxmlformats.org/wordprocessingml/2006/main" w:rsidR="008D01C2" w:rsidRPr="008D01C2" w:rsidRDefault="008D01C2" w:rsidP="008D01C2"/>
    <w:tbl xmlns:w="http://schemas.openxmlformats.org/wordprocessingml/2006/main">
      <w:tblPr>
        <w:tblStyle w:val="Tabellrutenett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D01C2" w:rsidTr="008B5FF5">
        <w:trPr>
          <w:trHeight w:val="693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Dato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Klokkeslett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Leverandør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Leveranse</w:t>
            </w:r>
          </w:p>
          <w:p w:rsidR="00453734" w:rsidRPr="008B5FF5" w:rsidRDefault="00453734" w:rsidP="008D01C2">
            <w:pPr>
              <w:pStyle w:val="Ingenmellomrom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(post, bod, personleg)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sz w:val="24"/>
                <w:lang w:bidi="nn-no" w:val="nn-no"/>
              </w:rPr>
              <w:t xml:space="preserve">Mottakar sin signatur</w:t>
            </w: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36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38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36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401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</w:tbl>
    <w:p xmlns:w="http://schemas.openxmlformats.org/wordprocessingml/2006/main" w:rsidR="00453734" w:rsidRPr="00453734" w:rsidRDefault="00453734" w:rsidP="008A495C"/>
    <w:sectPr xmlns:w="http://schemas.openxmlformats.org/wordprocessingml/2006/main" w:rsidR="00453734" w:rsidRPr="004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734"/>
    <w:rsid w:val="00181B55"/>
    <w:rsid w:val="00453734"/>
    <w:rsid w:val="00541821"/>
    <w:rsid w:val="00753BBA"/>
    <w:rsid w:val="008A495C"/>
    <w:rsid w:val="008B5FF5"/>
    <w:rsid w:val="008D01C2"/>
    <w:rsid w:val="00970177"/>
    <w:rsid w:val="00A83A96"/>
    <w:rsid w:val="00B1033F"/>
    <w:rsid w:val="00BF0520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0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3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53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4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53734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0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F0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3A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3A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3A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3A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3A9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C592D4BA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Khakpour, Sara</dc:creator>
  <cp:lastModifiedBy>Engesæth, Vibeke</cp:lastModifiedBy>
  <cp:revision>3</cp:revision>
  <dcterms:created xsi:type="dcterms:W3CDTF">2014-10-15T07:14:00Z</dcterms:created>
  <dcterms:modified xsi:type="dcterms:W3CDTF">2014-11-06T14:16:00Z</dcterms:modified>
</cp:coreProperties>
</file>