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E554BD" w:rsidRPr="008325D8" w14:paraId="341F41B1" w14:textId="77777777" w:rsidTr="00E554BD">
        <w:trPr>
          <w:trHeight w:val="56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0E646B5E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77B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77D320FB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7FB31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C6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4E62B395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CDF07" w14:textId="7972120D" w:rsidR="00E554B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="00BB2EFD">
              <w:rPr>
                <w:rFonts w:cs="Calibri"/>
                <w:color w:val="000000"/>
              </w:rPr>
              <w:t xml:space="preserve"> (pris må være inkludert i timepris/rater</w:t>
            </w:r>
            <w:bookmarkStart w:id="0" w:name="_GoBack"/>
            <w:bookmarkEnd w:id="0"/>
            <w:r w:rsidRPr="008325D8">
              <w:rPr>
                <w:rFonts w:cs="Calibri"/>
                <w:color w:val="000000"/>
              </w:rPr>
              <w:t>)</w:t>
            </w:r>
          </w:p>
          <w:p w14:paraId="79A52807" w14:textId="31960A10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D95A5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3D19BD0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EB855" w14:textId="002FCAC9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D26DF9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03E07E19" w14:textId="77777777" w:rsidTr="0040692D">
        <w:trPr>
          <w:trHeight w:val="50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E40F8" w14:textId="55D25DD5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EF2EB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36835346" w14:textId="77777777" w:rsidTr="0040692D">
        <w:trPr>
          <w:trHeight w:val="55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4D49C" w14:textId="53332111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0A5C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20F52D4F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2898E814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0C03A9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348292CD" w14:textId="77777777" w:rsidTr="00E554BD">
        <w:trPr>
          <w:trHeight w:val="1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7EB0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0D972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52E2130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2E834" w14:textId="4FB3B4CF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="00BB2EFD">
              <w:rPr>
                <w:rFonts w:cs="Calibri"/>
                <w:color w:val="000000"/>
              </w:rPr>
              <w:t xml:space="preserve"> (pris må være inkludert i timepris/rater</w:t>
            </w:r>
            <w:r w:rsidRPr="008325D8">
              <w:rPr>
                <w:rFonts w:cs="Calibri"/>
                <w:color w:val="000000"/>
              </w:rPr>
              <w:t>)</w:t>
            </w:r>
          </w:p>
          <w:p w14:paraId="104698A5" w14:textId="51565CCC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AA11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3A340C9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96ED2C" w14:textId="241D5BC3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157B9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222A116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1AC221" w14:textId="5F2B4404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964035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7C529CA6" w14:textId="77777777" w:rsidTr="0040692D">
        <w:trPr>
          <w:trHeight w:val="6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16F3A" w14:textId="0340444E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4E2E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1C5E96A5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0850847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3F796BD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6BB8A5D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6047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54E5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7A4858F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DC5A5" w14:textId="42189000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="00BB2EFD">
              <w:rPr>
                <w:rFonts w:cs="Calibri"/>
                <w:color w:val="000000"/>
              </w:rPr>
              <w:t xml:space="preserve"> (pris må være inkludert i timepris/rater</w:t>
            </w:r>
            <w:r w:rsidRPr="008325D8">
              <w:rPr>
                <w:rFonts w:cs="Calibri"/>
                <w:color w:val="000000"/>
              </w:rPr>
              <w:t>)</w:t>
            </w:r>
          </w:p>
          <w:p w14:paraId="13B8106B" w14:textId="29318EBE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A8B73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DAF823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235D3D" w14:textId="75D434BD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lastRenderedPageBreak/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BCC3C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056917EC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C8E297" w14:textId="68F822C8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A9AD4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5FCE99EE" w14:textId="77777777" w:rsidTr="0040692D">
        <w:trPr>
          <w:trHeight w:val="71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47D10" w14:textId="4F67CE91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5EBEE8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1E710CA2" w14:textId="77777777" w:rsidTr="00E554BD">
        <w:trPr>
          <w:trHeight w:val="55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13F41C8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F70B1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16F2A6C" w14:textId="77777777" w:rsidTr="00E554BD">
        <w:trPr>
          <w:trHeight w:val="1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E5AD2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F1E6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CDFEB11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EFBFB" w14:textId="45165390" w:rsidR="0040692D" w:rsidRPr="008325D8" w:rsidRDefault="0040692D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="00BB2EFD">
              <w:rPr>
                <w:rFonts w:cs="Calibri"/>
                <w:color w:val="000000"/>
              </w:rPr>
              <w:t xml:space="preserve"> (pris må være inkludert i timepris/rater</w:t>
            </w:r>
            <w:r w:rsidRPr="008325D8">
              <w:rPr>
                <w:rFonts w:cs="Calibri"/>
                <w:color w:val="000000"/>
              </w:rPr>
              <w:t>)</w:t>
            </w:r>
          </w:p>
          <w:p w14:paraId="20BB1726" w14:textId="4DB11D54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3E333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730E5AFC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AA8C1C" w14:textId="1FD58535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CDDFC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5C8D0515" w14:textId="77777777" w:rsidTr="00E554BD">
        <w:trPr>
          <w:trHeight w:val="38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2A4CCC" w14:textId="5D63FE7F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D0F67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0692D" w:rsidRPr="008325D8" w14:paraId="16182D9D" w14:textId="77777777" w:rsidTr="008325D8">
        <w:trPr>
          <w:trHeight w:val="79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AA91" w14:textId="596EF0E8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149C8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270C07BC" w14:textId="77777777" w:rsidTr="00E554BD">
        <w:trPr>
          <w:trHeight w:val="56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389A9D1A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Risiko 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89C9B6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0692D" w:rsidRPr="008325D8" w14:paraId="01F62D4F" w14:textId="77777777" w:rsidTr="00E554BD">
        <w:trPr>
          <w:trHeight w:val="1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18F1E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C20E1" w14:textId="77777777" w:rsidR="0040692D" w:rsidRPr="008325D8" w:rsidRDefault="0040692D" w:rsidP="0040692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8325D8" w:rsidRPr="008325D8" w14:paraId="47B60EF0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30969" w14:textId="012531B0" w:rsidR="008325D8" w:rsidRPr="008325D8" w:rsidRDefault="008325D8" w:rsidP="008325D8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 w:rsidRPr="008325D8">
              <w:rPr>
                <w:rFonts w:cs="Calibri"/>
                <w:color w:val="000000"/>
              </w:rPr>
              <w:t>F</w:t>
            </w:r>
            <w:r w:rsidRPr="0040692D">
              <w:rPr>
                <w:rFonts w:cs="Calibri"/>
                <w:color w:val="000000"/>
              </w:rPr>
              <w:t>orebyggende tiltak</w:t>
            </w:r>
            <w:r w:rsidR="00BB2EFD">
              <w:rPr>
                <w:rFonts w:cs="Calibri"/>
                <w:color w:val="000000"/>
              </w:rPr>
              <w:t xml:space="preserve"> (pris må være inkludert i timepris/rater</w:t>
            </w:r>
            <w:r w:rsidRPr="008325D8">
              <w:rPr>
                <w:rFonts w:cs="Calibri"/>
                <w:color w:val="000000"/>
              </w:rPr>
              <w:t>)</w:t>
            </w:r>
          </w:p>
          <w:p w14:paraId="5C34F3CF" w14:textId="5B38BEF8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A2A4F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8325D8" w:rsidRPr="008325D8" w14:paraId="7FA4E0EB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0E429A" w14:textId="2E8CC86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Underbyggelse av effektiviteten av forebyggende tiltaket med målbar prestasjonsinformasjon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1DF74C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325D8" w:rsidRPr="008325D8" w14:paraId="2CFB5854" w14:textId="77777777" w:rsidTr="00E554BD">
        <w:trPr>
          <w:trHeight w:val="3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E59F1A" w14:textId="69F0E74A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 xml:space="preserve">orrigerende og skadebegrensende tiltak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155F71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8325D8" w:rsidRPr="008325D8" w14:paraId="007C58EE" w14:textId="77777777" w:rsidTr="008325D8">
        <w:trPr>
          <w:trHeight w:val="92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7D8F1" w14:textId="65C8B03C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rFonts w:cs="Calibri"/>
                <w:color w:val="000000"/>
              </w:rPr>
              <w:t>K</w:t>
            </w:r>
            <w:r w:rsidRPr="0040692D">
              <w:rPr>
                <w:rFonts w:cs="Calibri"/>
                <w:color w:val="000000"/>
              </w:rPr>
              <w:t>ostnader for korrigere</w:t>
            </w:r>
            <w:r w:rsidRPr="008325D8">
              <w:rPr>
                <w:rFonts w:cs="Calibri"/>
                <w:color w:val="000000"/>
              </w:rPr>
              <w:t>nde og skadebegrensende tiltak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A6187" w14:textId="77777777" w:rsidR="008325D8" w:rsidRPr="008325D8" w:rsidRDefault="008325D8" w:rsidP="008325D8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651C95">
      <w:pPr>
        <w:ind w:left="0"/>
      </w:pPr>
    </w:p>
    <w:sectPr w:rsidR="00651C95" w:rsidRPr="00651C95" w:rsidSect="00431C96">
      <w:headerReference w:type="default" r:id="rId11"/>
      <w:footerReference w:type="default" r:id="rId12"/>
      <w:headerReference w:type="first" r:id="rId13"/>
      <w:pgSz w:w="12240" w:h="15840" w:code="1"/>
      <w:pgMar w:top="329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F595" w14:textId="0C4C9E78" w:rsidR="00F04D5A" w:rsidRPr="002815C2" w:rsidRDefault="003D3527" w:rsidP="003D3527">
    <w:pPr>
      <w:pStyle w:val="Bunntekst"/>
      <w:ind w:left="-284"/>
    </w:pPr>
    <w:r>
      <w:t>*Dere kan enten legge til flere risikoer eller ta bort, men b</w:t>
    </w:r>
    <w:r w:rsidR="003F4D3E">
      <w:t>esvarelsen skal ikke overstige 3</w:t>
    </w:r>
    <w:r>
      <w:t xml:space="preserve"> A4 sider</w:t>
    </w:r>
    <w:r w:rsidR="008325D8">
      <w:t>. S</w:t>
    </w:r>
    <w:r>
      <w:t>krift</w:t>
    </w:r>
    <w:r w:rsidR="008325D8">
      <w:t>type skal være Calibri - størrelse 11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36AE" w14:textId="429280D2" w:rsidR="00F04D5A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95">
      <w:rPr>
        <w:sz w:val="22"/>
      </w:rPr>
      <w:tab/>
    </w:r>
    <w:r w:rsidR="00651C95">
      <w:rPr>
        <w:sz w:val="22"/>
      </w:rPr>
      <w:tab/>
      <w:t xml:space="preserve">MAL FOR </w:t>
    </w:r>
    <w:r w:rsidR="00431C96">
      <w:rPr>
        <w:sz w:val="22"/>
      </w:rPr>
      <w:t>RISIKOVURDERING</w:t>
    </w:r>
  </w:p>
  <w:p w14:paraId="0964CBD6" w14:textId="77777777" w:rsidR="00431C96" w:rsidRPr="00FA087B" w:rsidRDefault="00431C96" w:rsidP="00FA087B">
    <w:pPr>
      <w:pStyle w:val="Ingenmellomrom"/>
      <w:pBdr>
        <w:bottom w:val="single" w:sz="4" w:space="1" w:color="auto"/>
      </w:pBdr>
      <w:rPr>
        <w:sz w:val="22"/>
      </w:rPr>
    </w:pPr>
  </w:p>
  <w:p w14:paraId="2CF6891A" w14:textId="77777777" w:rsidR="00F04D5A" w:rsidRDefault="00F04D5A" w:rsidP="00FA0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4D3E"/>
    <w:rsid w:val="003F5644"/>
    <w:rsid w:val="00403E22"/>
    <w:rsid w:val="004045FC"/>
    <w:rsid w:val="0040692D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1C96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E7552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5D8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2EFD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554BD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EF64E5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9F5-FC00-48E8-B3C9-2AA2020802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d693f6-401e-446c-8781-3a9c606cbb7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3E997-E55F-4E1D-AC0D-4B79A0C3B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82E0F-17CA-4EF5-A9EF-4B47A6308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2BCE8-DFC8-4E35-942B-218766B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Camilla Holm Nilsen</cp:lastModifiedBy>
  <cp:revision>3</cp:revision>
  <cp:lastPrinted>2016-07-04T16:39:00Z</cp:lastPrinted>
  <dcterms:created xsi:type="dcterms:W3CDTF">2018-02-22T07:16:00Z</dcterms:created>
  <dcterms:modified xsi:type="dcterms:W3CDTF">2018-02-22T07:17:00Z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