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44" w:rsidRPr="00363F94" w:rsidRDefault="0080426F" w:rsidP="00870444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</w:t>
      </w:r>
      <w:r w:rsidR="00870444" w:rsidRPr="00363F94">
        <w:rPr>
          <w:sz w:val="20"/>
          <w:szCs w:val="20"/>
        </w:rPr>
        <w:t>aksnr</w:t>
      </w:r>
      <w:proofErr w:type="spellEnd"/>
      <w:r w:rsidR="00870444" w:rsidRPr="00363F94">
        <w:rPr>
          <w:sz w:val="20"/>
          <w:szCs w:val="20"/>
        </w:rPr>
        <w:t xml:space="preserve">.: </w:t>
      </w:r>
      <w:proofErr w:type="spellStart"/>
      <w:r w:rsidR="00D51B17">
        <w:rPr>
          <w:sz w:val="20"/>
          <w:szCs w:val="20"/>
        </w:rPr>
        <w:t>xxxxxx</w:t>
      </w:r>
      <w:proofErr w:type="spellEnd"/>
    </w:p>
    <w:p w:rsidR="008E0805" w:rsidRDefault="001C5E06" w:rsidP="008E0805">
      <w:pPr>
        <w:spacing w:after="0"/>
        <w:jc w:val="right"/>
        <w:rPr>
          <w:sz w:val="20"/>
          <w:szCs w:val="20"/>
        </w:rPr>
      </w:pPr>
      <w:r w:rsidRPr="00622B98">
        <w:rPr>
          <w:sz w:val="20"/>
          <w:szCs w:val="20"/>
        </w:rPr>
        <w:t>Dato:</w:t>
      </w:r>
      <w:r w:rsidR="00622B98">
        <w:rPr>
          <w:sz w:val="20"/>
          <w:szCs w:val="20"/>
        </w:rPr>
        <w:t xml:space="preserve"> </w:t>
      </w:r>
      <w:proofErr w:type="spellStart"/>
      <w:r w:rsidR="00D51B17">
        <w:rPr>
          <w:sz w:val="20"/>
          <w:szCs w:val="20"/>
        </w:rPr>
        <w:t>xx.xx.xx</w:t>
      </w:r>
      <w:proofErr w:type="spellEnd"/>
    </w:p>
    <w:p w:rsidR="008E0805" w:rsidRDefault="008E0805" w:rsidP="008E0805">
      <w:pPr>
        <w:spacing w:after="0"/>
        <w:jc w:val="right"/>
        <w:rPr>
          <w:sz w:val="20"/>
          <w:szCs w:val="20"/>
        </w:rPr>
      </w:pPr>
    </w:p>
    <w:p w:rsidR="00C62D17" w:rsidRDefault="00534332" w:rsidP="008E0805">
      <w:pPr>
        <w:spacing w:after="0"/>
        <w:rPr>
          <w:sz w:val="24"/>
          <w:szCs w:val="24"/>
        </w:rPr>
      </w:pPr>
      <w:r w:rsidRPr="00534332">
        <w:rPr>
          <w:sz w:val="24"/>
          <w:szCs w:val="24"/>
        </w:rPr>
        <w:t xml:space="preserve">Til: </w:t>
      </w:r>
    </w:p>
    <w:p w:rsidR="00534332" w:rsidRPr="00D51B17" w:rsidRDefault="00D51B17" w:rsidP="008E0805">
      <w:pPr>
        <w:spacing w:after="0"/>
        <w:rPr>
          <w:i/>
          <w:sz w:val="24"/>
          <w:szCs w:val="24"/>
        </w:rPr>
      </w:pPr>
      <w:r w:rsidRPr="00D51B17">
        <w:rPr>
          <w:i/>
          <w:sz w:val="24"/>
          <w:szCs w:val="24"/>
        </w:rPr>
        <w:t>Kontraktspart v/ foretak</w:t>
      </w:r>
    </w:p>
    <w:p w:rsidR="00C62D17" w:rsidRPr="00D51B17" w:rsidRDefault="00C62D17" w:rsidP="00C62D17">
      <w:pPr>
        <w:spacing w:after="0"/>
        <w:rPr>
          <w:i/>
          <w:sz w:val="24"/>
          <w:szCs w:val="24"/>
        </w:rPr>
      </w:pPr>
      <w:r w:rsidRPr="00D51B17">
        <w:rPr>
          <w:i/>
          <w:sz w:val="24"/>
          <w:szCs w:val="24"/>
        </w:rPr>
        <w:t xml:space="preserve">Postboks </w:t>
      </w:r>
    </w:p>
    <w:p w:rsidR="00C62D17" w:rsidRPr="00D51B17" w:rsidRDefault="00D51B17" w:rsidP="00C62D17">
      <w:pPr>
        <w:spacing w:after="0"/>
        <w:rPr>
          <w:i/>
          <w:sz w:val="24"/>
          <w:szCs w:val="24"/>
        </w:rPr>
      </w:pPr>
      <w:r w:rsidRPr="00D51B17">
        <w:rPr>
          <w:i/>
          <w:sz w:val="24"/>
          <w:szCs w:val="24"/>
        </w:rPr>
        <w:t>Postnummer</w:t>
      </w:r>
    </w:p>
    <w:p w:rsidR="00C62D17" w:rsidRPr="008E0805" w:rsidRDefault="00C62D17" w:rsidP="008E0805">
      <w:pPr>
        <w:spacing w:after="0"/>
        <w:rPr>
          <w:sz w:val="20"/>
          <w:szCs w:val="20"/>
        </w:rPr>
      </w:pPr>
    </w:p>
    <w:p w:rsidR="00534332" w:rsidRPr="00534332" w:rsidRDefault="00534332" w:rsidP="00534332">
      <w:pPr>
        <w:spacing w:after="0" w:line="240" w:lineRule="auto"/>
        <w:rPr>
          <w:sz w:val="24"/>
          <w:szCs w:val="24"/>
        </w:rPr>
      </w:pPr>
    </w:p>
    <w:p w:rsidR="00534332" w:rsidRDefault="00534332" w:rsidP="00534332">
      <w:pPr>
        <w:spacing w:after="0" w:line="240" w:lineRule="auto"/>
        <w:rPr>
          <w:sz w:val="24"/>
          <w:szCs w:val="24"/>
          <w:u w:val="single"/>
        </w:rPr>
      </w:pPr>
      <w:r w:rsidRPr="00534332">
        <w:rPr>
          <w:sz w:val="24"/>
          <w:szCs w:val="24"/>
          <w:u w:val="single"/>
        </w:rPr>
        <w:t>Vi viser til avtale nr. K</w:t>
      </w:r>
      <w:proofErr w:type="gramStart"/>
      <w:r w:rsidRPr="00534332">
        <w:rPr>
          <w:sz w:val="24"/>
          <w:szCs w:val="24"/>
          <w:u w:val="single"/>
        </w:rPr>
        <w:t>.</w:t>
      </w:r>
      <w:r w:rsidR="00D51B17" w:rsidRPr="00D51B17">
        <w:rPr>
          <w:sz w:val="24"/>
          <w:szCs w:val="24"/>
          <w:highlight w:val="yellow"/>
          <w:u w:val="single"/>
        </w:rPr>
        <w:t>X</w:t>
      </w:r>
      <w:r w:rsidRPr="00534332">
        <w:rPr>
          <w:sz w:val="24"/>
          <w:szCs w:val="24"/>
          <w:u w:val="single"/>
        </w:rPr>
        <w:t xml:space="preserve"> </w:t>
      </w:r>
      <w:proofErr w:type="spellStart"/>
      <w:r w:rsidRPr="00534332">
        <w:rPr>
          <w:sz w:val="24"/>
          <w:szCs w:val="24"/>
          <w:u w:val="single"/>
        </w:rPr>
        <w:t>Kap</w:t>
      </w:r>
      <w:proofErr w:type="spellEnd"/>
      <w:proofErr w:type="gramEnd"/>
      <w:r w:rsidRPr="00534332">
        <w:rPr>
          <w:sz w:val="24"/>
          <w:szCs w:val="24"/>
          <w:u w:val="single"/>
        </w:rPr>
        <w:t xml:space="preserve">. C avsnitt 6.8 </w:t>
      </w:r>
      <w:r w:rsidR="00321A41">
        <w:rPr>
          <w:sz w:val="24"/>
          <w:szCs w:val="24"/>
          <w:u w:val="single"/>
        </w:rPr>
        <w:t xml:space="preserve">og oversendt brev datert </w:t>
      </w:r>
      <w:r w:rsidR="00D51B17" w:rsidRPr="00D51B17">
        <w:rPr>
          <w:sz w:val="24"/>
          <w:szCs w:val="24"/>
          <w:highlight w:val="yellow"/>
          <w:u w:val="single"/>
        </w:rPr>
        <w:t>X</w:t>
      </w:r>
    </w:p>
    <w:p w:rsidR="00FD0B0A" w:rsidRPr="00534332" w:rsidRDefault="00FD0B0A" w:rsidP="00534332">
      <w:pPr>
        <w:spacing w:after="0" w:line="240" w:lineRule="auto"/>
        <w:rPr>
          <w:sz w:val="24"/>
          <w:szCs w:val="24"/>
          <w:u w:val="single"/>
        </w:rPr>
      </w:pPr>
    </w:p>
    <w:p w:rsidR="004E0A7E" w:rsidRDefault="004E0A7E" w:rsidP="004E0A7E">
      <w:pPr>
        <w:spacing w:after="0" w:line="240" w:lineRule="auto"/>
        <w:jc w:val="both"/>
        <w:rPr>
          <w:sz w:val="24"/>
          <w:szCs w:val="24"/>
        </w:rPr>
      </w:pPr>
      <w:r w:rsidRPr="004E0A7E">
        <w:rPr>
          <w:sz w:val="24"/>
          <w:szCs w:val="24"/>
        </w:rPr>
        <w:t xml:space="preserve">Som oppdragsgiver er Jernbaneverket pliktig til å bidra til at ansatte i virksomheter som utfører tjenester og bygge- og anleggsarbeider for </w:t>
      </w:r>
      <w:r>
        <w:rPr>
          <w:sz w:val="24"/>
          <w:szCs w:val="24"/>
        </w:rPr>
        <w:t>oss</w:t>
      </w:r>
      <w:r w:rsidRPr="004E0A7E">
        <w:rPr>
          <w:sz w:val="24"/>
          <w:szCs w:val="24"/>
        </w:rPr>
        <w:t xml:space="preserve">, ikke har dårligere lønns- og arbeidsvilkår enn det som følger av gjeldende allmenngjøringsforskrifter eller landsomfattende tariffavtaler. I henhold til § 6 i forskrift om lønns- og arbeidsvilkår i offentlige kontrakter </w:t>
      </w:r>
      <w:r w:rsidR="00FD0FC2">
        <w:rPr>
          <w:sz w:val="24"/>
          <w:szCs w:val="24"/>
        </w:rPr>
        <w:t>defineres</w:t>
      </w:r>
      <w:r w:rsidRPr="004E0A7E">
        <w:rPr>
          <w:sz w:val="24"/>
          <w:szCs w:val="24"/>
        </w:rPr>
        <w:t xml:space="preserve"> lønns- og arbeidsvilkår i denne sammenheng, i den grad slike bestemmelser følger av tariffavtalen</w:t>
      </w:r>
      <w:r w:rsidR="00FD0FC2">
        <w:rPr>
          <w:sz w:val="24"/>
          <w:szCs w:val="24"/>
        </w:rPr>
        <w:t>, som</w:t>
      </w:r>
      <w:r w:rsidRPr="004E0A7E">
        <w:rPr>
          <w:sz w:val="24"/>
          <w:szCs w:val="24"/>
        </w:rPr>
        <w:t>:</w:t>
      </w:r>
    </w:p>
    <w:p w:rsidR="004E0A7E" w:rsidRPr="004E0A7E" w:rsidRDefault="004E0A7E" w:rsidP="004E0A7E">
      <w:pPr>
        <w:spacing w:after="0" w:line="240" w:lineRule="auto"/>
        <w:jc w:val="both"/>
        <w:rPr>
          <w:sz w:val="24"/>
          <w:szCs w:val="24"/>
        </w:rPr>
      </w:pPr>
    </w:p>
    <w:p w:rsidR="004E0A7E" w:rsidRPr="004E0A7E" w:rsidRDefault="004E0A7E" w:rsidP="004E0A7E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4E0A7E">
        <w:rPr>
          <w:sz w:val="24"/>
          <w:szCs w:val="24"/>
        </w:rPr>
        <w:t>Bestemmelser om minste arbeidstid</w:t>
      </w:r>
    </w:p>
    <w:p w:rsidR="004E0A7E" w:rsidRPr="004E0A7E" w:rsidRDefault="004E0A7E" w:rsidP="004E0A7E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4E0A7E">
        <w:rPr>
          <w:sz w:val="24"/>
          <w:szCs w:val="24"/>
        </w:rPr>
        <w:t>Bestemmelser om lønn, herunder overtidstillegg, skift- og turnustillegg og ulempetillegg</w:t>
      </w:r>
    </w:p>
    <w:p w:rsidR="004E0A7E" w:rsidRDefault="004E0A7E" w:rsidP="004E0A7E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4E0A7E">
        <w:rPr>
          <w:sz w:val="24"/>
          <w:szCs w:val="24"/>
        </w:rPr>
        <w:t>Bestemmelser om dekning av utgifter til reise, kost og losji</w:t>
      </w:r>
    </w:p>
    <w:p w:rsidR="004E0A7E" w:rsidRPr="004E0A7E" w:rsidRDefault="004E0A7E" w:rsidP="004E0A7E">
      <w:pPr>
        <w:spacing w:after="0" w:line="240" w:lineRule="auto"/>
        <w:ind w:left="720"/>
        <w:jc w:val="both"/>
        <w:rPr>
          <w:sz w:val="24"/>
          <w:szCs w:val="24"/>
        </w:rPr>
      </w:pPr>
    </w:p>
    <w:p w:rsidR="00534332" w:rsidRDefault="004E0A7E" w:rsidP="00943532">
      <w:pPr>
        <w:spacing w:after="0" w:line="240" w:lineRule="auto"/>
        <w:jc w:val="both"/>
        <w:rPr>
          <w:sz w:val="24"/>
          <w:szCs w:val="24"/>
        </w:rPr>
      </w:pPr>
      <w:r w:rsidRPr="004E0A7E">
        <w:rPr>
          <w:sz w:val="24"/>
          <w:szCs w:val="24"/>
        </w:rPr>
        <w:t xml:space="preserve">I samsvar med avtalens kapitel C og forskrift om lønns- og arbeidsvilkår i offentlige kontrakter har det blitt foretatt en kontroll av lønns- og arbeidsvilkår i kontrakt </w:t>
      </w:r>
      <w:r w:rsidR="0083654A">
        <w:rPr>
          <w:sz w:val="24"/>
          <w:szCs w:val="24"/>
        </w:rPr>
        <w:t xml:space="preserve">Jernbaneverket </w:t>
      </w:r>
      <w:r w:rsidRPr="004E0A7E">
        <w:rPr>
          <w:sz w:val="24"/>
          <w:szCs w:val="24"/>
        </w:rPr>
        <w:t>har med</w:t>
      </w:r>
      <w:r w:rsidR="00D51B17">
        <w:rPr>
          <w:sz w:val="24"/>
          <w:szCs w:val="24"/>
        </w:rPr>
        <w:t xml:space="preserve"> </w:t>
      </w:r>
      <w:r w:rsidR="00D51B17" w:rsidRPr="00D51B17">
        <w:rPr>
          <w:sz w:val="24"/>
          <w:szCs w:val="24"/>
          <w:highlight w:val="yellow"/>
        </w:rPr>
        <w:t>X</w:t>
      </w:r>
      <w:r w:rsidRPr="004E0A7E">
        <w:rPr>
          <w:sz w:val="24"/>
          <w:szCs w:val="24"/>
        </w:rPr>
        <w:t xml:space="preserve">. </w:t>
      </w:r>
      <w:r w:rsidR="00D51B17" w:rsidRPr="00D51B17">
        <w:rPr>
          <w:sz w:val="24"/>
          <w:szCs w:val="24"/>
          <w:highlight w:val="yellow"/>
        </w:rPr>
        <w:t>X</w:t>
      </w:r>
      <w:r w:rsidR="00D51B17">
        <w:rPr>
          <w:sz w:val="24"/>
          <w:szCs w:val="24"/>
        </w:rPr>
        <w:t xml:space="preserve"> </w:t>
      </w:r>
      <w:r w:rsidRPr="004E0A7E">
        <w:rPr>
          <w:sz w:val="24"/>
          <w:szCs w:val="24"/>
        </w:rPr>
        <w:t>har på forespørsel dokumentert hvordan krav til lønns- og arbeidsvilkår er oppfylt.</w:t>
      </w:r>
      <w:r w:rsidR="00AD18E0">
        <w:rPr>
          <w:sz w:val="24"/>
          <w:szCs w:val="24"/>
        </w:rPr>
        <w:t xml:space="preserve"> </w:t>
      </w:r>
      <w:r w:rsidR="00B53DEF" w:rsidRPr="00B53DEF">
        <w:rPr>
          <w:sz w:val="24"/>
          <w:szCs w:val="24"/>
        </w:rPr>
        <w:t>Etter gjennomg</w:t>
      </w:r>
      <w:r w:rsidR="00343CCC">
        <w:rPr>
          <w:sz w:val="24"/>
          <w:szCs w:val="24"/>
        </w:rPr>
        <w:t xml:space="preserve">ått dokumentasjon </w:t>
      </w:r>
      <w:r w:rsidR="00D51B17">
        <w:rPr>
          <w:sz w:val="24"/>
          <w:szCs w:val="24"/>
        </w:rPr>
        <w:t>overlevert fra dere</w:t>
      </w:r>
      <w:r w:rsidR="00343CCC">
        <w:rPr>
          <w:sz w:val="24"/>
          <w:szCs w:val="24"/>
        </w:rPr>
        <w:t xml:space="preserve"> den </w:t>
      </w:r>
      <w:proofErr w:type="spellStart"/>
      <w:r w:rsidR="00D51B17" w:rsidRPr="00D51B17">
        <w:rPr>
          <w:sz w:val="24"/>
          <w:szCs w:val="24"/>
          <w:highlight w:val="yellow"/>
        </w:rPr>
        <w:t>xx.xx.xx</w:t>
      </w:r>
      <w:proofErr w:type="spellEnd"/>
      <w:r w:rsidR="00A019B7" w:rsidRPr="00D51B17">
        <w:rPr>
          <w:sz w:val="24"/>
          <w:szCs w:val="24"/>
          <w:highlight w:val="yellow"/>
        </w:rPr>
        <w:t>,</w:t>
      </w:r>
      <w:r w:rsidR="00B53DEF" w:rsidRPr="00B53DEF">
        <w:rPr>
          <w:sz w:val="24"/>
          <w:szCs w:val="24"/>
        </w:rPr>
        <w:t xml:space="preserve"> fremlegges det her en redegjørelse av </w:t>
      </w:r>
      <w:r w:rsidR="009B124E">
        <w:rPr>
          <w:sz w:val="24"/>
          <w:szCs w:val="24"/>
        </w:rPr>
        <w:t xml:space="preserve">de </w:t>
      </w:r>
      <w:r w:rsidR="00D51B17">
        <w:rPr>
          <w:sz w:val="24"/>
          <w:szCs w:val="24"/>
        </w:rPr>
        <w:t>observasjoner</w:t>
      </w:r>
      <w:r w:rsidR="009B124E">
        <w:rPr>
          <w:sz w:val="24"/>
          <w:szCs w:val="24"/>
        </w:rPr>
        <w:t xml:space="preserve"> som er gjort.</w:t>
      </w:r>
      <w:r w:rsidR="00343CCC">
        <w:rPr>
          <w:sz w:val="24"/>
          <w:szCs w:val="24"/>
        </w:rPr>
        <w:t xml:space="preserve"> </w:t>
      </w:r>
    </w:p>
    <w:p w:rsidR="006D1735" w:rsidRDefault="006D1735" w:rsidP="00943532">
      <w:pPr>
        <w:spacing w:after="0" w:line="240" w:lineRule="auto"/>
        <w:jc w:val="both"/>
        <w:rPr>
          <w:sz w:val="24"/>
          <w:szCs w:val="24"/>
        </w:rPr>
      </w:pPr>
    </w:p>
    <w:p w:rsidR="0081415E" w:rsidRDefault="00D51B17" w:rsidP="009435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  <w:r w:rsidR="008727A2">
        <w:rPr>
          <w:sz w:val="24"/>
          <w:szCs w:val="24"/>
        </w:rPr>
        <w:t xml:space="preserve"> gis med dette mulighet til å gi ytterligere informa</w:t>
      </w:r>
      <w:r w:rsidR="00622B98">
        <w:rPr>
          <w:sz w:val="24"/>
          <w:szCs w:val="24"/>
        </w:rPr>
        <w:t xml:space="preserve">sjon knyttet til </w:t>
      </w:r>
      <w:r>
        <w:rPr>
          <w:sz w:val="24"/>
          <w:szCs w:val="24"/>
        </w:rPr>
        <w:t xml:space="preserve">observasjonen i møtet som er avtalt å holdes </w:t>
      </w:r>
      <w:proofErr w:type="spellStart"/>
      <w:r w:rsidRPr="00D51B17">
        <w:rPr>
          <w:sz w:val="24"/>
          <w:szCs w:val="24"/>
          <w:highlight w:val="yellow"/>
        </w:rPr>
        <w:t>xx.xx.xx</w:t>
      </w:r>
      <w:proofErr w:type="spellEnd"/>
      <w:r>
        <w:rPr>
          <w:sz w:val="24"/>
          <w:szCs w:val="24"/>
        </w:rPr>
        <w:t xml:space="preserve"> </w:t>
      </w:r>
      <w:r w:rsidR="008727A2">
        <w:rPr>
          <w:sz w:val="24"/>
          <w:szCs w:val="24"/>
        </w:rPr>
        <w:t xml:space="preserve">. </w:t>
      </w:r>
      <w:bookmarkStart w:id="0" w:name="_GoBack"/>
      <w:bookmarkEnd w:id="0"/>
    </w:p>
    <w:p w:rsidR="00B53DEF" w:rsidRDefault="00B53DEF" w:rsidP="005B0B4D">
      <w:pPr>
        <w:spacing w:after="0" w:line="240" w:lineRule="auto"/>
        <w:rPr>
          <w:sz w:val="24"/>
          <w:szCs w:val="24"/>
        </w:rPr>
      </w:pPr>
    </w:p>
    <w:p w:rsidR="00DD13EB" w:rsidRDefault="00DD13EB" w:rsidP="00DD13EB">
      <w:pPr>
        <w:rPr>
          <w:sz w:val="24"/>
          <w:szCs w:val="24"/>
        </w:rPr>
      </w:pPr>
    </w:p>
    <w:p w:rsidR="00B419C9" w:rsidRPr="00E304D1" w:rsidRDefault="00B419C9" w:rsidP="00B419C9">
      <w:pPr>
        <w:rPr>
          <w:sz w:val="24"/>
          <w:szCs w:val="24"/>
        </w:rPr>
      </w:pPr>
      <w:r w:rsidRPr="00E304D1">
        <w:rPr>
          <w:sz w:val="24"/>
          <w:szCs w:val="24"/>
        </w:rPr>
        <w:t>Med vennlig hilsen</w:t>
      </w:r>
    </w:p>
    <w:p w:rsidR="00A04643" w:rsidRDefault="00A04643" w:rsidP="00B419C9">
      <w:pPr>
        <w:rPr>
          <w:sz w:val="24"/>
          <w:szCs w:val="24"/>
        </w:rPr>
      </w:pPr>
    </w:p>
    <w:p w:rsidR="00AA71C4" w:rsidRPr="00E304D1" w:rsidRDefault="00AA71C4" w:rsidP="00B419C9">
      <w:pPr>
        <w:rPr>
          <w:sz w:val="24"/>
          <w:szCs w:val="24"/>
        </w:rPr>
      </w:pPr>
    </w:p>
    <w:p w:rsidR="00B419C9" w:rsidRPr="00E304D1" w:rsidRDefault="00B419C9" w:rsidP="00B419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</w:t>
      </w:r>
      <w:r w:rsidRPr="00E304D1">
        <w:rPr>
          <w:sz w:val="24"/>
          <w:szCs w:val="24"/>
        </w:rPr>
        <w:t>______________</w:t>
      </w:r>
      <w:r>
        <w:rPr>
          <w:sz w:val="24"/>
          <w:szCs w:val="24"/>
        </w:rPr>
        <w:t>_______</w:t>
      </w:r>
    </w:p>
    <w:p w:rsidR="00B419C9" w:rsidRDefault="00B419C9" w:rsidP="00B419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Tina Langaas</w:t>
      </w:r>
    </w:p>
    <w:p w:rsidR="00B419C9" w:rsidRPr="00E304D1" w:rsidRDefault="00B419C9" w:rsidP="00B419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Jernbaneverket Utbygging, Sikkerhet og kvalitet</w:t>
      </w:r>
    </w:p>
    <w:p w:rsidR="00B419C9" w:rsidRDefault="00B419C9" w:rsidP="00B419C9">
      <w:pPr>
        <w:spacing w:after="0" w:line="240" w:lineRule="auto"/>
        <w:rPr>
          <w:i/>
          <w:iCs/>
          <w:sz w:val="24"/>
          <w:szCs w:val="24"/>
        </w:rPr>
      </w:pPr>
      <w:r w:rsidRPr="005D2C3D">
        <w:rPr>
          <w:i/>
          <w:iCs/>
          <w:sz w:val="24"/>
          <w:szCs w:val="24"/>
        </w:rPr>
        <w:t>Leder av Kontrollgruppe for lønns- og arbeidsvilkår</w:t>
      </w:r>
    </w:p>
    <w:p w:rsidR="006D1735" w:rsidRPr="00246DDB" w:rsidRDefault="00B419C9" w:rsidP="00246DDB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Tlf.: 952 828 71</w:t>
      </w:r>
    </w:p>
    <w:p w:rsidR="00984D38" w:rsidRDefault="0091700E" w:rsidP="00B906B7">
      <w:pPr>
        <w:pStyle w:val="Overskrift1"/>
        <w:jc w:val="center"/>
        <w:rPr>
          <w:color w:val="auto"/>
        </w:rPr>
      </w:pPr>
      <w:r>
        <w:rPr>
          <w:color w:val="auto"/>
        </w:rPr>
        <w:lastRenderedPageBreak/>
        <w:t>Observasjoner</w:t>
      </w:r>
      <w:r w:rsidR="00947661">
        <w:rPr>
          <w:color w:val="auto"/>
        </w:rPr>
        <w:t xml:space="preserve"> i mottatt dokumentasjon</w:t>
      </w:r>
    </w:p>
    <w:p w:rsidR="00947661" w:rsidRDefault="00947661" w:rsidP="00947661"/>
    <w:p w:rsidR="0091700E" w:rsidRPr="0091700E" w:rsidRDefault="0091700E" w:rsidP="0091700E">
      <w:pPr>
        <w:pStyle w:val="Overskrift1"/>
        <w:rPr>
          <w:color w:val="auto"/>
        </w:rPr>
      </w:pPr>
      <w:r w:rsidRPr="0091700E">
        <w:rPr>
          <w:color w:val="auto"/>
        </w:rPr>
        <w:t xml:space="preserve">Observasjon nr. 1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1700E" w:rsidTr="0091700E">
        <w:tc>
          <w:tcPr>
            <w:tcW w:w="9212" w:type="dxa"/>
          </w:tcPr>
          <w:p w:rsidR="0091700E" w:rsidRPr="0091700E" w:rsidRDefault="0091700E" w:rsidP="00947661">
            <w:pPr>
              <w:rPr>
                <w:b/>
              </w:rPr>
            </w:pPr>
            <w:r w:rsidRPr="0091700E">
              <w:rPr>
                <w:b/>
              </w:rPr>
              <w:t>Krav:</w:t>
            </w:r>
          </w:p>
          <w:p w:rsidR="0091700E" w:rsidRPr="0091700E" w:rsidRDefault="0091700E" w:rsidP="00947661">
            <w:pPr>
              <w:rPr>
                <w:b/>
              </w:rPr>
            </w:pPr>
          </w:p>
          <w:p w:rsidR="0091700E" w:rsidRPr="0091700E" w:rsidRDefault="0091700E" w:rsidP="00947661">
            <w:pPr>
              <w:rPr>
                <w:b/>
              </w:rPr>
            </w:pPr>
          </w:p>
          <w:p w:rsidR="0091700E" w:rsidRPr="0091700E" w:rsidRDefault="0091700E" w:rsidP="00947661">
            <w:pPr>
              <w:rPr>
                <w:b/>
              </w:rPr>
            </w:pPr>
          </w:p>
        </w:tc>
      </w:tr>
      <w:tr w:rsidR="0091700E" w:rsidTr="0091700E">
        <w:tc>
          <w:tcPr>
            <w:tcW w:w="9212" w:type="dxa"/>
          </w:tcPr>
          <w:p w:rsidR="0091700E" w:rsidRPr="0091700E" w:rsidRDefault="0091700E" w:rsidP="00947661">
            <w:pPr>
              <w:rPr>
                <w:b/>
              </w:rPr>
            </w:pPr>
            <w:r w:rsidRPr="0091700E">
              <w:rPr>
                <w:b/>
              </w:rPr>
              <w:t>Observasjon:</w:t>
            </w:r>
          </w:p>
          <w:p w:rsidR="0091700E" w:rsidRPr="0091700E" w:rsidRDefault="0091700E" w:rsidP="00947661">
            <w:pPr>
              <w:rPr>
                <w:b/>
              </w:rPr>
            </w:pPr>
          </w:p>
          <w:p w:rsidR="0091700E" w:rsidRPr="0091700E" w:rsidRDefault="0091700E" w:rsidP="00947661">
            <w:pPr>
              <w:rPr>
                <w:b/>
              </w:rPr>
            </w:pPr>
          </w:p>
          <w:p w:rsidR="0091700E" w:rsidRPr="0091700E" w:rsidRDefault="0091700E" w:rsidP="00947661">
            <w:pPr>
              <w:rPr>
                <w:b/>
              </w:rPr>
            </w:pPr>
          </w:p>
        </w:tc>
      </w:tr>
    </w:tbl>
    <w:p w:rsidR="0091700E" w:rsidRDefault="0091700E" w:rsidP="00947661"/>
    <w:p w:rsidR="0091700E" w:rsidRDefault="0091700E" w:rsidP="00947661"/>
    <w:p w:rsidR="0091700E" w:rsidRPr="0091700E" w:rsidRDefault="0091700E" w:rsidP="0091700E">
      <w:pPr>
        <w:pStyle w:val="Overskrift1"/>
        <w:rPr>
          <w:color w:val="auto"/>
        </w:rPr>
      </w:pPr>
      <w:r w:rsidRPr="0091700E">
        <w:rPr>
          <w:color w:val="auto"/>
        </w:rPr>
        <w:t xml:space="preserve">Observasjon nr. 2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1700E" w:rsidTr="00721D5E">
        <w:tc>
          <w:tcPr>
            <w:tcW w:w="9212" w:type="dxa"/>
          </w:tcPr>
          <w:p w:rsidR="0091700E" w:rsidRPr="0091700E" w:rsidRDefault="0091700E" w:rsidP="00721D5E">
            <w:pPr>
              <w:rPr>
                <w:b/>
              </w:rPr>
            </w:pPr>
            <w:r w:rsidRPr="0091700E">
              <w:rPr>
                <w:b/>
              </w:rPr>
              <w:t>Krav:</w:t>
            </w:r>
          </w:p>
          <w:p w:rsidR="0091700E" w:rsidRPr="0091700E" w:rsidRDefault="0091700E" w:rsidP="00721D5E">
            <w:pPr>
              <w:rPr>
                <w:b/>
              </w:rPr>
            </w:pPr>
          </w:p>
          <w:p w:rsidR="0091700E" w:rsidRPr="0091700E" w:rsidRDefault="0091700E" w:rsidP="00721D5E">
            <w:pPr>
              <w:rPr>
                <w:b/>
              </w:rPr>
            </w:pPr>
          </w:p>
          <w:p w:rsidR="0091700E" w:rsidRPr="0091700E" w:rsidRDefault="0091700E" w:rsidP="00721D5E">
            <w:pPr>
              <w:rPr>
                <w:b/>
              </w:rPr>
            </w:pPr>
          </w:p>
        </w:tc>
      </w:tr>
      <w:tr w:rsidR="0091700E" w:rsidTr="00721D5E">
        <w:tc>
          <w:tcPr>
            <w:tcW w:w="9212" w:type="dxa"/>
          </w:tcPr>
          <w:p w:rsidR="0091700E" w:rsidRPr="0091700E" w:rsidRDefault="0091700E" w:rsidP="00721D5E">
            <w:pPr>
              <w:rPr>
                <w:b/>
              </w:rPr>
            </w:pPr>
            <w:r w:rsidRPr="0091700E">
              <w:rPr>
                <w:b/>
              </w:rPr>
              <w:t>Observasjon:</w:t>
            </w:r>
          </w:p>
          <w:p w:rsidR="0091700E" w:rsidRPr="0091700E" w:rsidRDefault="0091700E" w:rsidP="00721D5E">
            <w:pPr>
              <w:rPr>
                <w:b/>
              </w:rPr>
            </w:pPr>
          </w:p>
          <w:p w:rsidR="0091700E" w:rsidRPr="0091700E" w:rsidRDefault="0091700E" w:rsidP="00721D5E">
            <w:pPr>
              <w:rPr>
                <w:b/>
              </w:rPr>
            </w:pPr>
          </w:p>
          <w:p w:rsidR="0091700E" w:rsidRPr="0091700E" w:rsidRDefault="0091700E" w:rsidP="00721D5E">
            <w:pPr>
              <w:rPr>
                <w:b/>
              </w:rPr>
            </w:pPr>
          </w:p>
        </w:tc>
      </w:tr>
    </w:tbl>
    <w:p w:rsidR="0091700E" w:rsidRDefault="0091700E" w:rsidP="00947661"/>
    <w:p w:rsidR="0091700E" w:rsidRPr="00947661" w:rsidRDefault="0091700E" w:rsidP="00947661"/>
    <w:sectPr w:rsidR="0091700E" w:rsidRPr="00947661" w:rsidSect="00EF7800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74D" w:rsidRDefault="0019174D" w:rsidP="00C374C0">
      <w:pPr>
        <w:spacing w:after="0" w:line="240" w:lineRule="auto"/>
      </w:pPr>
      <w:r>
        <w:separator/>
      </w:r>
    </w:p>
  </w:endnote>
  <w:endnote w:type="continuationSeparator" w:id="0">
    <w:p w:rsidR="0019174D" w:rsidRDefault="0019174D" w:rsidP="00C3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74D" w:rsidRDefault="0019174D" w:rsidP="00C374C0">
      <w:pPr>
        <w:spacing w:after="0" w:line="240" w:lineRule="auto"/>
      </w:pPr>
      <w:r>
        <w:separator/>
      </w:r>
    </w:p>
  </w:footnote>
  <w:footnote w:type="continuationSeparator" w:id="0">
    <w:p w:rsidR="0019174D" w:rsidRDefault="0019174D" w:rsidP="00C3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4D" w:rsidRDefault="0019174D" w:rsidP="0098204B">
    <w:pPr>
      <w:pStyle w:val="Topptekst"/>
    </w:pPr>
    <w:r>
      <w:rPr>
        <w:noProof/>
        <w:lang w:eastAsia="nb-NO"/>
      </w:rPr>
      <w:drawing>
        <wp:inline distT="0" distB="0" distL="0" distR="0" wp14:anchorId="64B38A64" wp14:editId="56D10BDF">
          <wp:extent cx="1731645" cy="408305"/>
          <wp:effectExtent l="0" t="0" r="190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  <w:t>Vedlegg</w:t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4D" w:rsidRDefault="0019174D">
    <w:pPr>
      <w:pStyle w:val="Topptekst"/>
    </w:pPr>
    <w:r>
      <w:rPr>
        <w:noProof/>
        <w:lang w:eastAsia="nb-NO"/>
      </w:rPr>
      <w:drawing>
        <wp:inline distT="0" distB="0" distL="0" distR="0" wp14:anchorId="2CC15948" wp14:editId="108AEEE2">
          <wp:extent cx="1731645" cy="408305"/>
          <wp:effectExtent l="0" t="0" r="190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D98"/>
    <w:multiLevelType w:val="hybridMultilevel"/>
    <w:tmpl w:val="F362B7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14C5D"/>
    <w:multiLevelType w:val="hybridMultilevel"/>
    <w:tmpl w:val="53EA9F9A"/>
    <w:lvl w:ilvl="0" w:tplc="29D65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95215"/>
    <w:multiLevelType w:val="hybridMultilevel"/>
    <w:tmpl w:val="AA040E5C"/>
    <w:lvl w:ilvl="0" w:tplc="7922AA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34EFD"/>
    <w:multiLevelType w:val="hybridMultilevel"/>
    <w:tmpl w:val="310862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26BA"/>
    <w:multiLevelType w:val="hybridMultilevel"/>
    <w:tmpl w:val="EDDC98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42F04"/>
    <w:multiLevelType w:val="hybridMultilevel"/>
    <w:tmpl w:val="DDDE06CC"/>
    <w:lvl w:ilvl="0" w:tplc="867839F0">
      <w:start w:val="4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A4D84"/>
    <w:multiLevelType w:val="hybridMultilevel"/>
    <w:tmpl w:val="3F88A6D4"/>
    <w:lvl w:ilvl="0" w:tplc="6FE06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03208"/>
    <w:multiLevelType w:val="hybridMultilevel"/>
    <w:tmpl w:val="9CDE797E"/>
    <w:lvl w:ilvl="0" w:tplc="3D60FE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578D6"/>
    <w:multiLevelType w:val="hybridMultilevel"/>
    <w:tmpl w:val="F064CF6C"/>
    <w:lvl w:ilvl="0" w:tplc="867839F0">
      <w:start w:val="4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937B8"/>
    <w:multiLevelType w:val="hybridMultilevel"/>
    <w:tmpl w:val="BB0C7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A2480"/>
    <w:multiLevelType w:val="hybridMultilevel"/>
    <w:tmpl w:val="EE60A304"/>
    <w:lvl w:ilvl="0" w:tplc="26D872E6">
      <w:start w:val="8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403D7"/>
    <w:multiLevelType w:val="hybridMultilevel"/>
    <w:tmpl w:val="5AAE4270"/>
    <w:lvl w:ilvl="0" w:tplc="137CE66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35731"/>
    <w:multiLevelType w:val="hybridMultilevel"/>
    <w:tmpl w:val="C986A6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417E0"/>
    <w:multiLevelType w:val="hybridMultilevel"/>
    <w:tmpl w:val="5A3ACED2"/>
    <w:lvl w:ilvl="0" w:tplc="7DC0B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118A7"/>
    <w:multiLevelType w:val="hybridMultilevel"/>
    <w:tmpl w:val="DFE62C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B336B"/>
    <w:multiLevelType w:val="hybridMultilevel"/>
    <w:tmpl w:val="7354F0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84B07"/>
    <w:multiLevelType w:val="hybridMultilevel"/>
    <w:tmpl w:val="710EB02C"/>
    <w:lvl w:ilvl="0" w:tplc="959C0B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0824E5"/>
    <w:multiLevelType w:val="hybridMultilevel"/>
    <w:tmpl w:val="49665552"/>
    <w:lvl w:ilvl="0" w:tplc="3D60FE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479DB"/>
    <w:multiLevelType w:val="hybridMultilevel"/>
    <w:tmpl w:val="29065398"/>
    <w:lvl w:ilvl="0" w:tplc="E5686F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54794F"/>
    <w:multiLevelType w:val="hybridMultilevel"/>
    <w:tmpl w:val="3A423DFA"/>
    <w:lvl w:ilvl="0" w:tplc="7BB43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150CD4"/>
    <w:multiLevelType w:val="hybridMultilevel"/>
    <w:tmpl w:val="A5820572"/>
    <w:lvl w:ilvl="0" w:tplc="E5686F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F51141"/>
    <w:multiLevelType w:val="hybridMultilevel"/>
    <w:tmpl w:val="F426EDA4"/>
    <w:lvl w:ilvl="0" w:tplc="29D6590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A41CD"/>
    <w:multiLevelType w:val="hybridMultilevel"/>
    <w:tmpl w:val="324E53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A25AFB"/>
    <w:multiLevelType w:val="hybridMultilevel"/>
    <w:tmpl w:val="3B6E7A2E"/>
    <w:lvl w:ilvl="0" w:tplc="DB24800C">
      <w:start w:val="5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87277E"/>
    <w:multiLevelType w:val="hybridMultilevel"/>
    <w:tmpl w:val="43A0CC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F2081C"/>
    <w:multiLevelType w:val="hybridMultilevel"/>
    <w:tmpl w:val="AE64AD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24665"/>
    <w:multiLevelType w:val="hybridMultilevel"/>
    <w:tmpl w:val="7D4660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B485A"/>
    <w:multiLevelType w:val="hybridMultilevel"/>
    <w:tmpl w:val="C832B460"/>
    <w:lvl w:ilvl="0" w:tplc="5CEA0122">
      <w:start w:val="5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23E5C"/>
    <w:multiLevelType w:val="hybridMultilevel"/>
    <w:tmpl w:val="11ECF5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535ABF"/>
    <w:multiLevelType w:val="hybridMultilevel"/>
    <w:tmpl w:val="B106B164"/>
    <w:lvl w:ilvl="0" w:tplc="E5686F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25"/>
  </w:num>
  <w:num w:numId="8">
    <w:abstractNumId w:val="22"/>
  </w:num>
  <w:num w:numId="9">
    <w:abstractNumId w:val="14"/>
  </w:num>
  <w:num w:numId="10">
    <w:abstractNumId w:val="24"/>
  </w:num>
  <w:num w:numId="11">
    <w:abstractNumId w:val="6"/>
  </w:num>
  <w:num w:numId="12">
    <w:abstractNumId w:val="12"/>
  </w:num>
  <w:num w:numId="13">
    <w:abstractNumId w:val="26"/>
  </w:num>
  <w:num w:numId="14">
    <w:abstractNumId w:val="15"/>
  </w:num>
  <w:num w:numId="15">
    <w:abstractNumId w:val="2"/>
  </w:num>
  <w:num w:numId="16">
    <w:abstractNumId w:val="11"/>
  </w:num>
  <w:num w:numId="17">
    <w:abstractNumId w:val="21"/>
  </w:num>
  <w:num w:numId="18">
    <w:abstractNumId w:val="1"/>
  </w:num>
  <w:num w:numId="19">
    <w:abstractNumId w:val="5"/>
  </w:num>
  <w:num w:numId="20">
    <w:abstractNumId w:val="8"/>
  </w:num>
  <w:num w:numId="21">
    <w:abstractNumId w:val="20"/>
  </w:num>
  <w:num w:numId="22">
    <w:abstractNumId w:val="18"/>
  </w:num>
  <w:num w:numId="23">
    <w:abstractNumId w:val="29"/>
  </w:num>
  <w:num w:numId="24">
    <w:abstractNumId w:val="19"/>
  </w:num>
  <w:num w:numId="25">
    <w:abstractNumId w:val="17"/>
  </w:num>
  <w:num w:numId="26">
    <w:abstractNumId w:val="7"/>
  </w:num>
  <w:num w:numId="27">
    <w:abstractNumId w:val="13"/>
  </w:num>
  <w:num w:numId="28">
    <w:abstractNumId w:val="10"/>
  </w:num>
  <w:num w:numId="29">
    <w:abstractNumId w:val="2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0D"/>
    <w:rsid w:val="00002D14"/>
    <w:rsid w:val="000070B6"/>
    <w:rsid w:val="00010F31"/>
    <w:rsid w:val="00013925"/>
    <w:rsid w:val="00017CF4"/>
    <w:rsid w:val="000214B2"/>
    <w:rsid w:val="00022E6D"/>
    <w:rsid w:val="000305A0"/>
    <w:rsid w:val="00030C0F"/>
    <w:rsid w:val="0004240A"/>
    <w:rsid w:val="00043F70"/>
    <w:rsid w:val="000474F3"/>
    <w:rsid w:val="00072D3D"/>
    <w:rsid w:val="0007403F"/>
    <w:rsid w:val="0008134D"/>
    <w:rsid w:val="00081920"/>
    <w:rsid w:val="00081DCF"/>
    <w:rsid w:val="00084FF9"/>
    <w:rsid w:val="00085101"/>
    <w:rsid w:val="000878C2"/>
    <w:rsid w:val="00093E7D"/>
    <w:rsid w:val="000A3B43"/>
    <w:rsid w:val="000B1E5E"/>
    <w:rsid w:val="000C2B12"/>
    <w:rsid w:val="000C39DD"/>
    <w:rsid w:val="000C44FC"/>
    <w:rsid w:val="000C5A6C"/>
    <w:rsid w:val="000C61CC"/>
    <w:rsid w:val="000D0802"/>
    <w:rsid w:val="000D1BD4"/>
    <w:rsid w:val="000D2A82"/>
    <w:rsid w:val="000D3724"/>
    <w:rsid w:val="000D5A92"/>
    <w:rsid w:val="000E019C"/>
    <w:rsid w:val="000E4CAF"/>
    <w:rsid w:val="000E4F4A"/>
    <w:rsid w:val="000F453A"/>
    <w:rsid w:val="000F5544"/>
    <w:rsid w:val="00102328"/>
    <w:rsid w:val="00107ECD"/>
    <w:rsid w:val="001148A7"/>
    <w:rsid w:val="00120C7F"/>
    <w:rsid w:val="00134D7B"/>
    <w:rsid w:val="001361DD"/>
    <w:rsid w:val="0014437D"/>
    <w:rsid w:val="00160C5B"/>
    <w:rsid w:val="001672CB"/>
    <w:rsid w:val="00184087"/>
    <w:rsid w:val="0019174D"/>
    <w:rsid w:val="00196662"/>
    <w:rsid w:val="00197597"/>
    <w:rsid w:val="001A3D4B"/>
    <w:rsid w:val="001A534D"/>
    <w:rsid w:val="001A5A02"/>
    <w:rsid w:val="001A7875"/>
    <w:rsid w:val="001B6BDA"/>
    <w:rsid w:val="001C5E06"/>
    <w:rsid w:val="001C61EA"/>
    <w:rsid w:val="001C7BEE"/>
    <w:rsid w:val="001D520D"/>
    <w:rsid w:val="001E4F0E"/>
    <w:rsid w:val="001E61BE"/>
    <w:rsid w:val="001E6FCA"/>
    <w:rsid w:val="001E7BA1"/>
    <w:rsid w:val="001F6927"/>
    <w:rsid w:val="0020109E"/>
    <w:rsid w:val="002018E2"/>
    <w:rsid w:val="00201DC6"/>
    <w:rsid w:val="00202B6D"/>
    <w:rsid w:val="00202DB7"/>
    <w:rsid w:val="00210444"/>
    <w:rsid w:val="002313BF"/>
    <w:rsid w:val="002370C3"/>
    <w:rsid w:val="002376F8"/>
    <w:rsid w:val="00246DDB"/>
    <w:rsid w:val="002604BF"/>
    <w:rsid w:val="00265941"/>
    <w:rsid w:val="00266893"/>
    <w:rsid w:val="0027081C"/>
    <w:rsid w:val="0027135F"/>
    <w:rsid w:val="0027389E"/>
    <w:rsid w:val="002755AA"/>
    <w:rsid w:val="0027633F"/>
    <w:rsid w:val="0028447C"/>
    <w:rsid w:val="00295CB1"/>
    <w:rsid w:val="002A0779"/>
    <w:rsid w:val="002A09E4"/>
    <w:rsid w:val="002A287B"/>
    <w:rsid w:val="002A4AAE"/>
    <w:rsid w:val="002C1ADC"/>
    <w:rsid w:val="002C3481"/>
    <w:rsid w:val="002C3C4B"/>
    <w:rsid w:val="002C478C"/>
    <w:rsid w:val="002C5BD0"/>
    <w:rsid w:val="002D7ED7"/>
    <w:rsid w:val="002E05ED"/>
    <w:rsid w:val="002E1084"/>
    <w:rsid w:val="002E14CD"/>
    <w:rsid w:val="002E7EEB"/>
    <w:rsid w:val="002F0AC3"/>
    <w:rsid w:val="00302F8A"/>
    <w:rsid w:val="00310EBA"/>
    <w:rsid w:val="003139B2"/>
    <w:rsid w:val="00314990"/>
    <w:rsid w:val="0031680D"/>
    <w:rsid w:val="00320D4A"/>
    <w:rsid w:val="00321A41"/>
    <w:rsid w:val="00321B14"/>
    <w:rsid w:val="00323E23"/>
    <w:rsid w:val="00326AE6"/>
    <w:rsid w:val="00334EA1"/>
    <w:rsid w:val="00334EB2"/>
    <w:rsid w:val="0033682D"/>
    <w:rsid w:val="003371FF"/>
    <w:rsid w:val="003429AE"/>
    <w:rsid w:val="00343CCC"/>
    <w:rsid w:val="00345010"/>
    <w:rsid w:val="00363F94"/>
    <w:rsid w:val="00367242"/>
    <w:rsid w:val="00374535"/>
    <w:rsid w:val="0039332D"/>
    <w:rsid w:val="00393776"/>
    <w:rsid w:val="00395461"/>
    <w:rsid w:val="003A13E8"/>
    <w:rsid w:val="003A244B"/>
    <w:rsid w:val="003A287A"/>
    <w:rsid w:val="003A7CAC"/>
    <w:rsid w:val="003B00A8"/>
    <w:rsid w:val="003B1FE6"/>
    <w:rsid w:val="003B43C4"/>
    <w:rsid w:val="003C5312"/>
    <w:rsid w:val="003C5EC0"/>
    <w:rsid w:val="003D437C"/>
    <w:rsid w:val="003E0587"/>
    <w:rsid w:val="003E6B5B"/>
    <w:rsid w:val="003E7692"/>
    <w:rsid w:val="003E7DA9"/>
    <w:rsid w:val="003F26C2"/>
    <w:rsid w:val="003F45B4"/>
    <w:rsid w:val="003F47BA"/>
    <w:rsid w:val="00416141"/>
    <w:rsid w:val="004200B0"/>
    <w:rsid w:val="00431966"/>
    <w:rsid w:val="0044535C"/>
    <w:rsid w:val="004516EA"/>
    <w:rsid w:val="0045441C"/>
    <w:rsid w:val="00457B5A"/>
    <w:rsid w:val="00461567"/>
    <w:rsid w:val="00467428"/>
    <w:rsid w:val="004742C9"/>
    <w:rsid w:val="00480BE3"/>
    <w:rsid w:val="004820F9"/>
    <w:rsid w:val="00482DC5"/>
    <w:rsid w:val="00487660"/>
    <w:rsid w:val="00487765"/>
    <w:rsid w:val="0048776A"/>
    <w:rsid w:val="00487C94"/>
    <w:rsid w:val="00493F09"/>
    <w:rsid w:val="00494F6F"/>
    <w:rsid w:val="00496362"/>
    <w:rsid w:val="0049744C"/>
    <w:rsid w:val="004A1DF4"/>
    <w:rsid w:val="004A5A07"/>
    <w:rsid w:val="004B0053"/>
    <w:rsid w:val="004B0ED9"/>
    <w:rsid w:val="004B48D4"/>
    <w:rsid w:val="004B6CB5"/>
    <w:rsid w:val="004C2D23"/>
    <w:rsid w:val="004C42FE"/>
    <w:rsid w:val="004E095F"/>
    <w:rsid w:val="004E0A7E"/>
    <w:rsid w:val="004E2208"/>
    <w:rsid w:val="004F28A4"/>
    <w:rsid w:val="004F3B74"/>
    <w:rsid w:val="004F5D66"/>
    <w:rsid w:val="004F6454"/>
    <w:rsid w:val="00503581"/>
    <w:rsid w:val="00507D88"/>
    <w:rsid w:val="00513AE2"/>
    <w:rsid w:val="00516551"/>
    <w:rsid w:val="00517688"/>
    <w:rsid w:val="005215E7"/>
    <w:rsid w:val="00533669"/>
    <w:rsid w:val="00533AC1"/>
    <w:rsid w:val="00534332"/>
    <w:rsid w:val="00537B8C"/>
    <w:rsid w:val="00537D6D"/>
    <w:rsid w:val="00552946"/>
    <w:rsid w:val="0055303F"/>
    <w:rsid w:val="005542B3"/>
    <w:rsid w:val="0056726E"/>
    <w:rsid w:val="005722BA"/>
    <w:rsid w:val="0058010B"/>
    <w:rsid w:val="00581377"/>
    <w:rsid w:val="00581C8D"/>
    <w:rsid w:val="00583420"/>
    <w:rsid w:val="005878E8"/>
    <w:rsid w:val="00596C0E"/>
    <w:rsid w:val="005B069A"/>
    <w:rsid w:val="005B0B4D"/>
    <w:rsid w:val="005B2DB7"/>
    <w:rsid w:val="005B7275"/>
    <w:rsid w:val="005C192B"/>
    <w:rsid w:val="005C3327"/>
    <w:rsid w:val="005D091A"/>
    <w:rsid w:val="005D2C3D"/>
    <w:rsid w:val="005D36F2"/>
    <w:rsid w:val="005D5633"/>
    <w:rsid w:val="005E0625"/>
    <w:rsid w:val="005E4EC5"/>
    <w:rsid w:val="005E582C"/>
    <w:rsid w:val="005E5C8D"/>
    <w:rsid w:val="00601366"/>
    <w:rsid w:val="00606200"/>
    <w:rsid w:val="00610336"/>
    <w:rsid w:val="0061038D"/>
    <w:rsid w:val="00613039"/>
    <w:rsid w:val="006131E3"/>
    <w:rsid w:val="00621AF0"/>
    <w:rsid w:val="00622ACE"/>
    <w:rsid w:val="00622B98"/>
    <w:rsid w:val="006248D4"/>
    <w:rsid w:val="00627FE0"/>
    <w:rsid w:val="0063093C"/>
    <w:rsid w:val="00634ACB"/>
    <w:rsid w:val="006350EA"/>
    <w:rsid w:val="006435D0"/>
    <w:rsid w:val="00643F6B"/>
    <w:rsid w:val="006450B3"/>
    <w:rsid w:val="00654B26"/>
    <w:rsid w:val="00670FE7"/>
    <w:rsid w:val="0068196D"/>
    <w:rsid w:val="00682063"/>
    <w:rsid w:val="00693C33"/>
    <w:rsid w:val="006A6A58"/>
    <w:rsid w:val="006B1CB7"/>
    <w:rsid w:val="006B272C"/>
    <w:rsid w:val="006B44C2"/>
    <w:rsid w:val="006B5016"/>
    <w:rsid w:val="006C1EA7"/>
    <w:rsid w:val="006C20B6"/>
    <w:rsid w:val="006D1735"/>
    <w:rsid w:val="006D589E"/>
    <w:rsid w:val="006E5FC4"/>
    <w:rsid w:val="006F4266"/>
    <w:rsid w:val="006F6306"/>
    <w:rsid w:val="00712537"/>
    <w:rsid w:val="00714FD8"/>
    <w:rsid w:val="007150FE"/>
    <w:rsid w:val="00716A67"/>
    <w:rsid w:val="007201BC"/>
    <w:rsid w:val="00720BFB"/>
    <w:rsid w:val="007216BD"/>
    <w:rsid w:val="00726A50"/>
    <w:rsid w:val="007312D2"/>
    <w:rsid w:val="00734A14"/>
    <w:rsid w:val="00735C63"/>
    <w:rsid w:val="007449DA"/>
    <w:rsid w:val="00744CD5"/>
    <w:rsid w:val="00746018"/>
    <w:rsid w:val="007525A5"/>
    <w:rsid w:val="00760E6F"/>
    <w:rsid w:val="00765D52"/>
    <w:rsid w:val="00774E92"/>
    <w:rsid w:val="0077661F"/>
    <w:rsid w:val="00776CD5"/>
    <w:rsid w:val="0077721D"/>
    <w:rsid w:val="007777C2"/>
    <w:rsid w:val="00777F11"/>
    <w:rsid w:val="00791FF4"/>
    <w:rsid w:val="00797117"/>
    <w:rsid w:val="007A4E46"/>
    <w:rsid w:val="007A6A81"/>
    <w:rsid w:val="007B1630"/>
    <w:rsid w:val="007B64B4"/>
    <w:rsid w:val="007C0790"/>
    <w:rsid w:val="007C181A"/>
    <w:rsid w:val="007C68F0"/>
    <w:rsid w:val="007D25F9"/>
    <w:rsid w:val="007D6595"/>
    <w:rsid w:val="007E5D6D"/>
    <w:rsid w:val="007E699F"/>
    <w:rsid w:val="007E6EA1"/>
    <w:rsid w:val="007E704C"/>
    <w:rsid w:val="007F1846"/>
    <w:rsid w:val="007F1FD1"/>
    <w:rsid w:val="007F1FF0"/>
    <w:rsid w:val="007F6B0D"/>
    <w:rsid w:val="0080426F"/>
    <w:rsid w:val="00805B17"/>
    <w:rsid w:val="00810200"/>
    <w:rsid w:val="0081415E"/>
    <w:rsid w:val="00814A5C"/>
    <w:rsid w:val="00814D2C"/>
    <w:rsid w:val="00827A8A"/>
    <w:rsid w:val="00827AE8"/>
    <w:rsid w:val="008313EB"/>
    <w:rsid w:val="00834C17"/>
    <w:rsid w:val="0083534A"/>
    <w:rsid w:val="0083654A"/>
    <w:rsid w:val="008408B3"/>
    <w:rsid w:val="00841F5E"/>
    <w:rsid w:val="00843ACD"/>
    <w:rsid w:val="0084702D"/>
    <w:rsid w:val="00852022"/>
    <w:rsid w:val="00857FED"/>
    <w:rsid w:val="0086455C"/>
    <w:rsid w:val="00870444"/>
    <w:rsid w:val="00871136"/>
    <w:rsid w:val="00871922"/>
    <w:rsid w:val="008725E8"/>
    <w:rsid w:val="008727A2"/>
    <w:rsid w:val="00872BD4"/>
    <w:rsid w:val="0087671A"/>
    <w:rsid w:val="008812F6"/>
    <w:rsid w:val="008829A9"/>
    <w:rsid w:val="008863E3"/>
    <w:rsid w:val="00887F16"/>
    <w:rsid w:val="00893657"/>
    <w:rsid w:val="008A4F85"/>
    <w:rsid w:val="008B3D24"/>
    <w:rsid w:val="008B618A"/>
    <w:rsid w:val="008C087D"/>
    <w:rsid w:val="008C3465"/>
    <w:rsid w:val="008C55D0"/>
    <w:rsid w:val="008C6396"/>
    <w:rsid w:val="008C75F3"/>
    <w:rsid w:val="008E0805"/>
    <w:rsid w:val="008E2C3B"/>
    <w:rsid w:val="008F4297"/>
    <w:rsid w:val="008F7098"/>
    <w:rsid w:val="008F7E0E"/>
    <w:rsid w:val="009012E6"/>
    <w:rsid w:val="00905093"/>
    <w:rsid w:val="00905B0C"/>
    <w:rsid w:val="009104F8"/>
    <w:rsid w:val="0091700E"/>
    <w:rsid w:val="00920141"/>
    <w:rsid w:val="00924684"/>
    <w:rsid w:val="00924C49"/>
    <w:rsid w:val="00924C65"/>
    <w:rsid w:val="00925690"/>
    <w:rsid w:val="00926CF2"/>
    <w:rsid w:val="00926D33"/>
    <w:rsid w:val="00927701"/>
    <w:rsid w:val="00927A04"/>
    <w:rsid w:val="009314AB"/>
    <w:rsid w:val="00935CCC"/>
    <w:rsid w:val="00936CD7"/>
    <w:rsid w:val="00937289"/>
    <w:rsid w:val="00943532"/>
    <w:rsid w:val="009455AC"/>
    <w:rsid w:val="00947661"/>
    <w:rsid w:val="00952013"/>
    <w:rsid w:val="00965298"/>
    <w:rsid w:val="0096767F"/>
    <w:rsid w:val="00973759"/>
    <w:rsid w:val="00980EC5"/>
    <w:rsid w:val="00981FE0"/>
    <w:rsid w:val="0098204B"/>
    <w:rsid w:val="00984D38"/>
    <w:rsid w:val="009A7A46"/>
    <w:rsid w:val="009B08F7"/>
    <w:rsid w:val="009B0DCF"/>
    <w:rsid w:val="009B124E"/>
    <w:rsid w:val="009B27E5"/>
    <w:rsid w:val="009B35E0"/>
    <w:rsid w:val="009C1A33"/>
    <w:rsid w:val="009C518B"/>
    <w:rsid w:val="009D2744"/>
    <w:rsid w:val="009D50D1"/>
    <w:rsid w:val="009D5F01"/>
    <w:rsid w:val="009E1265"/>
    <w:rsid w:val="009E1E39"/>
    <w:rsid w:val="009F1478"/>
    <w:rsid w:val="009F17DD"/>
    <w:rsid w:val="009F2D62"/>
    <w:rsid w:val="009F2DA4"/>
    <w:rsid w:val="009F4339"/>
    <w:rsid w:val="00A0149B"/>
    <w:rsid w:val="00A019B7"/>
    <w:rsid w:val="00A01B70"/>
    <w:rsid w:val="00A04643"/>
    <w:rsid w:val="00A060A9"/>
    <w:rsid w:val="00A10728"/>
    <w:rsid w:val="00A14AC9"/>
    <w:rsid w:val="00A14C01"/>
    <w:rsid w:val="00A1513A"/>
    <w:rsid w:val="00A27A2A"/>
    <w:rsid w:val="00A3132E"/>
    <w:rsid w:val="00A319AB"/>
    <w:rsid w:val="00A32512"/>
    <w:rsid w:val="00A42028"/>
    <w:rsid w:val="00A428AB"/>
    <w:rsid w:val="00A45EA6"/>
    <w:rsid w:val="00A50AE4"/>
    <w:rsid w:val="00A50B07"/>
    <w:rsid w:val="00A568D3"/>
    <w:rsid w:val="00A63C80"/>
    <w:rsid w:val="00A64A02"/>
    <w:rsid w:val="00A675DD"/>
    <w:rsid w:val="00A74E89"/>
    <w:rsid w:val="00A77E14"/>
    <w:rsid w:val="00A8053A"/>
    <w:rsid w:val="00A841BB"/>
    <w:rsid w:val="00A879BF"/>
    <w:rsid w:val="00A96D9B"/>
    <w:rsid w:val="00AA53D9"/>
    <w:rsid w:val="00AA6DF8"/>
    <w:rsid w:val="00AA71C4"/>
    <w:rsid w:val="00AA7C53"/>
    <w:rsid w:val="00AB2002"/>
    <w:rsid w:val="00AB70CB"/>
    <w:rsid w:val="00AB76AE"/>
    <w:rsid w:val="00AC2B7A"/>
    <w:rsid w:val="00AC4630"/>
    <w:rsid w:val="00AC4643"/>
    <w:rsid w:val="00AC7B82"/>
    <w:rsid w:val="00AC7F5B"/>
    <w:rsid w:val="00AD18E0"/>
    <w:rsid w:val="00AD1AA8"/>
    <w:rsid w:val="00AD31CD"/>
    <w:rsid w:val="00AD52CD"/>
    <w:rsid w:val="00AE66AC"/>
    <w:rsid w:val="00AF0BB0"/>
    <w:rsid w:val="00AF3305"/>
    <w:rsid w:val="00AF3B59"/>
    <w:rsid w:val="00B012C6"/>
    <w:rsid w:val="00B01959"/>
    <w:rsid w:val="00B05E9E"/>
    <w:rsid w:val="00B1558A"/>
    <w:rsid w:val="00B200BE"/>
    <w:rsid w:val="00B2395B"/>
    <w:rsid w:val="00B244F3"/>
    <w:rsid w:val="00B2603A"/>
    <w:rsid w:val="00B37814"/>
    <w:rsid w:val="00B419C9"/>
    <w:rsid w:val="00B41FF6"/>
    <w:rsid w:val="00B53DEF"/>
    <w:rsid w:val="00B54A15"/>
    <w:rsid w:val="00B609C1"/>
    <w:rsid w:val="00B62B91"/>
    <w:rsid w:val="00B63CA9"/>
    <w:rsid w:val="00B65F37"/>
    <w:rsid w:val="00B66790"/>
    <w:rsid w:val="00B7060E"/>
    <w:rsid w:val="00B716FE"/>
    <w:rsid w:val="00B847AF"/>
    <w:rsid w:val="00B906B7"/>
    <w:rsid w:val="00B91448"/>
    <w:rsid w:val="00B96D4B"/>
    <w:rsid w:val="00B97A43"/>
    <w:rsid w:val="00BA0199"/>
    <w:rsid w:val="00BA0EF1"/>
    <w:rsid w:val="00BB5A25"/>
    <w:rsid w:val="00BC0DAD"/>
    <w:rsid w:val="00BC1473"/>
    <w:rsid w:val="00BC1BB6"/>
    <w:rsid w:val="00BC2F5C"/>
    <w:rsid w:val="00BC50B3"/>
    <w:rsid w:val="00BC791C"/>
    <w:rsid w:val="00BC7A24"/>
    <w:rsid w:val="00BD4225"/>
    <w:rsid w:val="00BD4AF7"/>
    <w:rsid w:val="00BE5A8E"/>
    <w:rsid w:val="00BE7538"/>
    <w:rsid w:val="00BF0590"/>
    <w:rsid w:val="00BF1E9D"/>
    <w:rsid w:val="00BF37A3"/>
    <w:rsid w:val="00BF4ADE"/>
    <w:rsid w:val="00BF701F"/>
    <w:rsid w:val="00C119C2"/>
    <w:rsid w:val="00C125F8"/>
    <w:rsid w:val="00C2037B"/>
    <w:rsid w:val="00C21C36"/>
    <w:rsid w:val="00C32EE9"/>
    <w:rsid w:val="00C35F2C"/>
    <w:rsid w:val="00C374C0"/>
    <w:rsid w:val="00C439FC"/>
    <w:rsid w:val="00C5183D"/>
    <w:rsid w:val="00C5662A"/>
    <w:rsid w:val="00C61153"/>
    <w:rsid w:val="00C62D17"/>
    <w:rsid w:val="00C63F50"/>
    <w:rsid w:val="00C641EC"/>
    <w:rsid w:val="00C645BA"/>
    <w:rsid w:val="00C7001F"/>
    <w:rsid w:val="00C708A0"/>
    <w:rsid w:val="00C726CD"/>
    <w:rsid w:val="00C737C6"/>
    <w:rsid w:val="00C8136D"/>
    <w:rsid w:val="00C8365C"/>
    <w:rsid w:val="00C9105C"/>
    <w:rsid w:val="00C93C08"/>
    <w:rsid w:val="00C94112"/>
    <w:rsid w:val="00C950B9"/>
    <w:rsid w:val="00CA7624"/>
    <w:rsid w:val="00CB5CF6"/>
    <w:rsid w:val="00CB76AA"/>
    <w:rsid w:val="00CC1A37"/>
    <w:rsid w:val="00CD210C"/>
    <w:rsid w:val="00CD236F"/>
    <w:rsid w:val="00CD3853"/>
    <w:rsid w:val="00CE1FCB"/>
    <w:rsid w:val="00CE6A2C"/>
    <w:rsid w:val="00CE7851"/>
    <w:rsid w:val="00CF2D69"/>
    <w:rsid w:val="00CF353F"/>
    <w:rsid w:val="00CF59A9"/>
    <w:rsid w:val="00D04C17"/>
    <w:rsid w:val="00D077D5"/>
    <w:rsid w:val="00D10675"/>
    <w:rsid w:val="00D138E3"/>
    <w:rsid w:val="00D16476"/>
    <w:rsid w:val="00D228E1"/>
    <w:rsid w:val="00D24010"/>
    <w:rsid w:val="00D25EDC"/>
    <w:rsid w:val="00D31F73"/>
    <w:rsid w:val="00D36C94"/>
    <w:rsid w:val="00D404EB"/>
    <w:rsid w:val="00D41DD8"/>
    <w:rsid w:val="00D4234E"/>
    <w:rsid w:val="00D42DED"/>
    <w:rsid w:val="00D45ACA"/>
    <w:rsid w:val="00D46A3F"/>
    <w:rsid w:val="00D46C88"/>
    <w:rsid w:val="00D51B17"/>
    <w:rsid w:val="00D542DE"/>
    <w:rsid w:val="00D55490"/>
    <w:rsid w:val="00D70B1E"/>
    <w:rsid w:val="00D71F2E"/>
    <w:rsid w:val="00D90FEB"/>
    <w:rsid w:val="00D93D73"/>
    <w:rsid w:val="00DA2914"/>
    <w:rsid w:val="00DA49EE"/>
    <w:rsid w:val="00DA52D0"/>
    <w:rsid w:val="00DB5E91"/>
    <w:rsid w:val="00DC06A8"/>
    <w:rsid w:val="00DC25B3"/>
    <w:rsid w:val="00DC5B51"/>
    <w:rsid w:val="00DC6392"/>
    <w:rsid w:val="00DD13EB"/>
    <w:rsid w:val="00DD2894"/>
    <w:rsid w:val="00DD3BEF"/>
    <w:rsid w:val="00DD5C0E"/>
    <w:rsid w:val="00DF0100"/>
    <w:rsid w:val="00DF0CF0"/>
    <w:rsid w:val="00E15D39"/>
    <w:rsid w:val="00E23C93"/>
    <w:rsid w:val="00E25436"/>
    <w:rsid w:val="00E304D1"/>
    <w:rsid w:val="00E32B99"/>
    <w:rsid w:val="00E330ED"/>
    <w:rsid w:val="00E33740"/>
    <w:rsid w:val="00E4000A"/>
    <w:rsid w:val="00E40391"/>
    <w:rsid w:val="00E41F2A"/>
    <w:rsid w:val="00E44F33"/>
    <w:rsid w:val="00E454C8"/>
    <w:rsid w:val="00E47062"/>
    <w:rsid w:val="00E50097"/>
    <w:rsid w:val="00E608B4"/>
    <w:rsid w:val="00E63F58"/>
    <w:rsid w:val="00E67119"/>
    <w:rsid w:val="00E73238"/>
    <w:rsid w:val="00E83C7D"/>
    <w:rsid w:val="00E90131"/>
    <w:rsid w:val="00E902A9"/>
    <w:rsid w:val="00E9171A"/>
    <w:rsid w:val="00E92206"/>
    <w:rsid w:val="00E92303"/>
    <w:rsid w:val="00E9437A"/>
    <w:rsid w:val="00E95AD6"/>
    <w:rsid w:val="00E96991"/>
    <w:rsid w:val="00EA0983"/>
    <w:rsid w:val="00EA3271"/>
    <w:rsid w:val="00EB4829"/>
    <w:rsid w:val="00EC53FF"/>
    <w:rsid w:val="00ED5A75"/>
    <w:rsid w:val="00EE28FB"/>
    <w:rsid w:val="00EE5DEA"/>
    <w:rsid w:val="00EF44E2"/>
    <w:rsid w:val="00EF4F99"/>
    <w:rsid w:val="00EF5900"/>
    <w:rsid w:val="00EF7800"/>
    <w:rsid w:val="00F020D6"/>
    <w:rsid w:val="00F047C3"/>
    <w:rsid w:val="00F04CED"/>
    <w:rsid w:val="00F055EC"/>
    <w:rsid w:val="00F128F1"/>
    <w:rsid w:val="00F13654"/>
    <w:rsid w:val="00F163AA"/>
    <w:rsid w:val="00F2179E"/>
    <w:rsid w:val="00F24606"/>
    <w:rsid w:val="00F26DB8"/>
    <w:rsid w:val="00F3177C"/>
    <w:rsid w:val="00F42F9D"/>
    <w:rsid w:val="00F43CB9"/>
    <w:rsid w:val="00F4440B"/>
    <w:rsid w:val="00F44F71"/>
    <w:rsid w:val="00F46272"/>
    <w:rsid w:val="00F506DC"/>
    <w:rsid w:val="00F51D4A"/>
    <w:rsid w:val="00F537EC"/>
    <w:rsid w:val="00F60A1F"/>
    <w:rsid w:val="00F619BE"/>
    <w:rsid w:val="00F626F3"/>
    <w:rsid w:val="00F65A14"/>
    <w:rsid w:val="00F70975"/>
    <w:rsid w:val="00F77DF1"/>
    <w:rsid w:val="00F84738"/>
    <w:rsid w:val="00F85A21"/>
    <w:rsid w:val="00F87160"/>
    <w:rsid w:val="00F933F8"/>
    <w:rsid w:val="00F96CF6"/>
    <w:rsid w:val="00FA1636"/>
    <w:rsid w:val="00FA736F"/>
    <w:rsid w:val="00FB6269"/>
    <w:rsid w:val="00FB6CF1"/>
    <w:rsid w:val="00FC06DC"/>
    <w:rsid w:val="00FC60EA"/>
    <w:rsid w:val="00FC6ADC"/>
    <w:rsid w:val="00FD0B0A"/>
    <w:rsid w:val="00FD0C53"/>
    <w:rsid w:val="00FD0CEC"/>
    <w:rsid w:val="00FD0FC2"/>
    <w:rsid w:val="00FE0FC0"/>
    <w:rsid w:val="00FE1186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67"/>
  </w:style>
  <w:style w:type="paragraph" w:styleId="Overskrift1">
    <w:name w:val="heading 1"/>
    <w:basedOn w:val="Normal"/>
    <w:next w:val="Normal"/>
    <w:link w:val="Overskrift1Tegn"/>
    <w:uiPriority w:val="9"/>
    <w:qFormat/>
    <w:rsid w:val="00984D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F37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5441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9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6CF6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374C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374C0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374C0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CE1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E1FCB"/>
  </w:style>
  <w:style w:type="paragraph" w:styleId="Bunntekst">
    <w:name w:val="footer"/>
    <w:basedOn w:val="Normal"/>
    <w:link w:val="BunntekstTegn"/>
    <w:uiPriority w:val="99"/>
    <w:unhideWhenUsed/>
    <w:rsid w:val="00CE1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E1FCB"/>
  </w:style>
  <w:style w:type="table" w:styleId="Tabellrutenett">
    <w:name w:val="Table Grid"/>
    <w:basedOn w:val="Vanligtabell"/>
    <w:uiPriority w:val="59"/>
    <w:rsid w:val="006D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984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F37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67"/>
  </w:style>
  <w:style w:type="paragraph" w:styleId="Overskrift1">
    <w:name w:val="heading 1"/>
    <w:basedOn w:val="Normal"/>
    <w:next w:val="Normal"/>
    <w:link w:val="Overskrift1Tegn"/>
    <w:uiPriority w:val="9"/>
    <w:qFormat/>
    <w:rsid w:val="00984D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F37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5441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9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6CF6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374C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374C0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374C0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CE1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E1FCB"/>
  </w:style>
  <w:style w:type="paragraph" w:styleId="Bunntekst">
    <w:name w:val="footer"/>
    <w:basedOn w:val="Normal"/>
    <w:link w:val="BunntekstTegn"/>
    <w:uiPriority w:val="99"/>
    <w:unhideWhenUsed/>
    <w:rsid w:val="00CE1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E1FCB"/>
  </w:style>
  <w:style w:type="table" w:styleId="Tabellrutenett">
    <w:name w:val="Table Grid"/>
    <w:basedOn w:val="Vanligtabell"/>
    <w:uiPriority w:val="59"/>
    <w:rsid w:val="006D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984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F37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B3B5DCE-9C0E-42B2-A932-58DA6B23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C7980FB2</Template>
  <TotalTime>1047</TotalTime>
  <Pages>2</Pages>
  <Words>267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Jernbaneverket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Ove Fjællingsdal</dc:creator>
  <cp:lastModifiedBy>Tina Langaas</cp:lastModifiedBy>
  <cp:revision>594</cp:revision>
  <cp:lastPrinted>2013-02-27T13:28:00Z</cp:lastPrinted>
  <dcterms:created xsi:type="dcterms:W3CDTF">2013-02-19T11:06:00Z</dcterms:created>
  <dcterms:modified xsi:type="dcterms:W3CDTF">2013-06-21T07:01:00Z</dcterms:modified>
</cp:coreProperties>
</file>